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54" w:rsidRDefault="00D014D4" w:rsidP="00D014D4">
      <w:pPr>
        <w:jc w:val="center"/>
        <w:rPr>
          <w:b/>
          <w:sz w:val="28"/>
          <w:szCs w:val="28"/>
        </w:rPr>
      </w:pPr>
      <w:r w:rsidRPr="00D014D4">
        <w:rPr>
          <w:b/>
          <w:sz w:val="28"/>
          <w:szCs w:val="28"/>
        </w:rPr>
        <w:t>Информация о помещения</w:t>
      </w:r>
      <w:r w:rsidR="00C562DD">
        <w:rPr>
          <w:b/>
          <w:sz w:val="28"/>
          <w:szCs w:val="28"/>
        </w:rPr>
        <w:t>х</w:t>
      </w:r>
      <w:r w:rsidR="00625F0F">
        <w:rPr>
          <w:b/>
          <w:sz w:val="28"/>
          <w:szCs w:val="28"/>
        </w:rPr>
        <w:t>,</w:t>
      </w:r>
      <w:r w:rsidRPr="00D014D4">
        <w:rPr>
          <w:b/>
          <w:sz w:val="28"/>
          <w:szCs w:val="28"/>
        </w:rPr>
        <w:t xml:space="preserve"> </w:t>
      </w:r>
      <w:r w:rsidR="00F87119">
        <w:rPr>
          <w:b/>
          <w:sz w:val="28"/>
          <w:szCs w:val="28"/>
        </w:rPr>
        <w:t>в которых размещены переписные участки Колпинского района Санкт-Петербурга</w:t>
      </w:r>
    </w:p>
    <w:p w:rsidR="00F87119" w:rsidRPr="009472AE" w:rsidRDefault="00F87119" w:rsidP="00D014D4">
      <w:pPr>
        <w:jc w:val="center"/>
        <w:rPr>
          <w:sz w:val="28"/>
          <w:szCs w:val="28"/>
        </w:rPr>
      </w:pPr>
    </w:p>
    <w:tbl>
      <w:tblPr>
        <w:tblStyle w:val="af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4"/>
        <w:gridCol w:w="7668"/>
        <w:gridCol w:w="2268"/>
      </w:tblGrid>
      <w:tr w:rsidR="00F06F20" w:rsidTr="003F0ACC">
        <w:tc>
          <w:tcPr>
            <w:tcW w:w="554" w:type="dxa"/>
          </w:tcPr>
          <w:p w:rsidR="00F06F20" w:rsidRPr="00A83B12" w:rsidRDefault="00F06F20" w:rsidP="00753F5C">
            <w:pPr>
              <w:jc w:val="center"/>
              <w:rPr>
                <w:b/>
                <w:sz w:val="24"/>
                <w:szCs w:val="24"/>
              </w:rPr>
            </w:pPr>
            <w:r w:rsidRPr="00A83B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68" w:type="dxa"/>
          </w:tcPr>
          <w:p w:rsidR="00F06F20" w:rsidRPr="00A83B12" w:rsidRDefault="00F06F20" w:rsidP="00753F5C">
            <w:pPr>
              <w:jc w:val="center"/>
              <w:rPr>
                <w:b/>
                <w:sz w:val="24"/>
                <w:szCs w:val="24"/>
              </w:rPr>
            </w:pPr>
            <w:r w:rsidRPr="00A83B12">
              <w:rPr>
                <w:b/>
                <w:sz w:val="24"/>
                <w:szCs w:val="24"/>
              </w:rPr>
              <w:t>Адрес помещения (предполагаемый адрес помещения)</w:t>
            </w:r>
          </w:p>
        </w:tc>
        <w:tc>
          <w:tcPr>
            <w:tcW w:w="2268" w:type="dxa"/>
          </w:tcPr>
          <w:p w:rsidR="00F06F20" w:rsidRPr="00A83B12" w:rsidRDefault="00F06F20" w:rsidP="00753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</w:tr>
      <w:tr w:rsidR="00F06F20" w:rsidRPr="00604CDD" w:rsidTr="003F0ACC">
        <w:tc>
          <w:tcPr>
            <w:tcW w:w="554" w:type="dxa"/>
          </w:tcPr>
          <w:p w:rsidR="00F06F20" w:rsidRPr="00604CDD" w:rsidRDefault="00F06F20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3F0ACC" w:rsidRDefault="00F06F20" w:rsidP="006C2D57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Санкт-Петербургское государственное бюджетное учреждение «Централизованная библиотечная система Колпинского района </w:t>
            </w:r>
          </w:p>
          <w:p w:rsidR="00F06F20" w:rsidRPr="00604CDD" w:rsidRDefault="00F06F20" w:rsidP="006C2D57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Санкт-Петербурга», </w:t>
            </w:r>
          </w:p>
          <w:p w:rsidR="00F06F20" w:rsidRPr="00604CDD" w:rsidRDefault="00F06F20" w:rsidP="006C2D57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г. Колпино, Тверская ул., 36, кор.3</w:t>
            </w:r>
          </w:p>
        </w:tc>
        <w:tc>
          <w:tcPr>
            <w:tcW w:w="2268" w:type="dxa"/>
          </w:tcPr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244-89-30</w:t>
            </w:r>
          </w:p>
        </w:tc>
      </w:tr>
      <w:tr w:rsidR="00F06F20" w:rsidRPr="00604CDD" w:rsidTr="003F0ACC">
        <w:tc>
          <w:tcPr>
            <w:tcW w:w="554" w:type="dxa"/>
          </w:tcPr>
          <w:p w:rsidR="00F06F20" w:rsidRPr="00604CDD" w:rsidRDefault="00F06F20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vAlign w:val="center"/>
          </w:tcPr>
          <w:p w:rsidR="00F06F20" w:rsidRPr="00604CDD" w:rsidRDefault="00F06F20" w:rsidP="00042CB3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МС г.Колпино</w:t>
            </w:r>
          </w:p>
          <w:p w:rsidR="00F06F20" w:rsidRPr="00604CDD" w:rsidRDefault="00F06F20" w:rsidP="00A6458F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г. Колпино, ул. Соборная,  д. 1</w:t>
            </w:r>
          </w:p>
        </w:tc>
        <w:tc>
          <w:tcPr>
            <w:tcW w:w="2268" w:type="dxa"/>
          </w:tcPr>
          <w:p w:rsidR="00F06F20" w:rsidRPr="00604CDD" w:rsidRDefault="00E54C1C" w:rsidP="0060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386-76-67</w:t>
            </w:r>
            <w:bookmarkStart w:id="0" w:name="_GoBack"/>
            <w:bookmarkEnd w:id="0"/>
          </w:p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</w:p>
        </w:tc>
      </w:tr>
      <w:tr w:rsidR="00F06F20" w:rsidRPr="00604CDD" w:rsidTr="003F0ACC">
        <w:tc>
          <w:tcPr>
            <w:tcW w:w="554" w:type="dxa"/>
          </w:tcPr>
          <w:p w:rsidR="00F06F20" w:rsidRPr="00604CDD" w:rsidRDefault="00F06F20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vAlign w:val="center"/>
          </w:tcPr>
          <w:p w:rsidR="00F06F20" w:rsidRPr="00604CDD" w:rsidRDefault="00F06F20" w:rsidP="00042CB3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ГОУ НПО «Ижорский колледж»  </w:t>
            </w:r>
          </w:p>
          <w:p w:rsidR="00F06F20" w:rsidRPr="00604CDD" w:rsidRDefault="00F06F20" w:rsidP="00042CB3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 xml:space="preserve">Колпино, Бульвар Трудящихся, д. 29/52 </w:t>
            </w:r>
          </w:p>
        </w:tc>
        <w:tc>
          <w:tcPr>
            <w:tcW w:w="2268" w:type="dxa"/>
          </w:tcPr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246-08-19</w:t>
            </w:r>
          </w:p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</w:p>
        </w:tc>
      </w:tr>
      <w:tr w:rsidR="00F06F20" w:rsidRPr="00604CDD" w:rsidTr="003F0ACC">
        <w:trPr>
          <w:trHeight w:val="70"/>
        </w:trPr>
        <w:tc>
          <w:tcPr>
            <w:tcW w:w="554" w:type="dxa"/>
          </w:tcPr>
          <w:p w:rsidR="00F06F20" w:rsidRPr="00604CDD" w:rsidRDefault="00F06F20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F06F20" w:rsidRPr="00604CDD" w:rsidRDefault="00F06F20" w:rsidP="00E65036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Социальный дом, </w:t>
            </w:r>
          </w:p>
          <w:p w:rsidR="00F06F20" w:rsidRPr="00604CDD" w:rsidRDefault="00F06F20" w:rsidP="00E65036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Колпино, ул. Анисимова, д.4</w:t>
            </w:r>
          </w:p>
        </w:tc>
        <w:tc>
          <w:tcPr>
            <w:tcW w:w="2268" w:type="dxa"/>
          </w:tcPr>
          <w:p w:rsidR="00F06F20" w:rsidRPr="00604CDD" w:rsidRDefault="00E54C1C" w:rsidP="00E5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241-29-07</w:t>
            </w:r>
          </w:p>
        </w:tc>
      </w:tr>
      <w:tr w:rsidR="00F06F20" w:rsidRPr="00604CDD" w:rsidTr="003F0ACC">
        <w:tc>
          <w:tcPr>
            <w:tcW w:w="554" w:type="dxa"/>
          </w:tcPr>
          <w:p w:rsidR="00F06F20" w:rsidRPr="00604CDD" w:rsidRDefault="00F06F20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F06F20" w:rsidRPr="00604CDD" w:rsidRDefault="00F06F20" w:rsidP="00C647E1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Государственное бюджетное учреждение дополнительного образования Центр детского (юношеского) технического творчества Колпинского района  Санкт-Петербурга </w:t>
            </w:r>
          </w:p>
          <w:p w:rsidR="00F06F20" w:rsidRPr="00604CDD" w:rsidRDefault="00F06F20" w:rsidP="00C647E1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г. Колпино, ул. Тверская, д. 23</w:t>
            </w:r>
          </w:p>
        </w:tc>
        <w:tc>
          <w:tcPr>
            <w:tcW w:w="2268" w:type="dxa"/>
          </w:tcPr>
          <w:p w:rsidR="00F06F20" w:rsidRPr="00604CDD" w:rsidRDefault="00F87119" w:rsidP="0060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573 -98-91</w:t>
            </w:r>
          </w:p>
        </w:tc>
      </w:tr>
      <w:tr w:rsidR="00F06F20" w:rsidRPr="00604CDD" w:rsidTr="003F0ACC">
        <w:tc>
          <w:tcPr>
            <w:tcW w:w="554" w:type="dxa"/>
          </w:tcPr>
          <w:p w:rsidR="00F06F20" w:rsidRPr="00604CDD" w:rsidRDefault="00F06F20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3F0ACC" w:rsidRDefault="00F06F20" w:rsidP="00EB1C68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456 Колпинского района </w:t>
            </w:r>
          </w:p>
          <w:p w:rsidR="00F06F20" w:rsidRPr="00604CDD" w:rsidRDefault="00F06F20" w:rsidP="00EB1C68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Санкт-Петербурга</w:t>
            </w:r>
          </w:p>
          <w:p w:rsidR="00F06F20" w:rsidRPr="00604CDD" w:rsidRDefault="00F06F20" w:rsidP="00C647E1">
            <w:pPr>
              <w:rPr>
                <w:b/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 </w:t>
            </w:r>
            <w:r w:rsidRPr="00604CDD">
              <w:rPr>
                <w:b/>
                <w:sz w:val="24"/>
                <w:szCs w:val="24"/>
              </w:rPr>
              <w:t>г. Колпино, ул. Октябрьская, д. 71, корп. 2, лит. А</w:t>
            </w:r>
          </w:p>
        </w:tc>
        <w:tc>
          <w:tcPr>
            <w:tcW w:w="2268" w:type="dxa"/>
          </w:tcPr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417-54-63</w:t>
            </w:r>
          </w:p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</w:p>
        </w:tc>
      </w:tr>
      <w:tr w:rsidR="00F06F20" w:rsidRPr="00604CDD" w:rsidTr="003F0ACC">
        <w:tc>
          <w:tcPr>
            <w:tcW w:w="554" w:type="dxa"/>
          </w:tcPr>
          <w:p w:rsidR="00F06F20" w:rsidRPr="00604CDD" w:rsidRDefault="00F06F20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3F0ACC" w:rsidRDefault="00F06F20" w:rsidP="00C647E1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588 Колпинского района </w:t>
            </w:r>
          </w:p>
          <w:p w:rsidR="00F06F20" w:rsidRPr="00604CDD" w:rsidRDefault="00F06F20" w:rsidP="00C647E1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Санкт-Петербурга </w:t>
            </w:r>
          </w:p>
          <w:p w:rsidR="00F06F20" w:rsidRPr="00604CDD" w:rsidRDefault="00F06F20" w:rsidP="00C647E1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г. Колпино,  ул. Тверская,  д. 54, корп. 2,  лит. А</w:t>
            </w:r>
          </w:p>
        </w:tc>
        <w:tc>
          <w:tcPr>
            <w:tcW w:w="2268" w:type="dxa"/>
          </w:tcPr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417-20-30</w:t>
            </w:r>
          </w:p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</w:p>
        </w:tc>
      </w:tr>
      <w:tr w:rsidR="00F06F20" w:rsidRPr="00604CDD" w:rsidTr="003F0ACC">
        <w:tc>
          <w:tcPr>
            <w:tcW w:w="554" w:type="dxa"/>
          </w:tcPr>
          <w:p w:rsidR="00F06F20" w:rsidRPr="00604CDD" w:rsidRDefault="00F06F20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F06F20" w:rsidRPr="00604CDD" w:rsidRDefault="00F06F20" w:rsidP="00C647E1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589 Колпинского района Санкт-Петербурга </w:t>
            </w:r>
          </w:p>
          <w:p w:rsidR="00F06F20" w:rsidRPr="00604CDD" w:rsidRDefault="00F06F20" w:rsidP="00C647E1">
            <w:pPr>
              <w:rPr>
                <w:b/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 </w:t>
            </w:r>
            <w:r w:rsidRPr="00604CDD">
              <w:rPr>
                <w:b/>
                <w:sz w:val="24"/>
                <w:szCs w:val="24"/>
              </w:rPr>
              <w:t>г. Колпино, ул. Тверская, д.62</w:t>
            </w:r>
          </w:p>
        </w:tc>
        <w:tc>
          <w:tcPr>
            <w:tcW w:w="2268" w:type="dxa"/>
          </w:tcPr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417-32-15</w:t>
            </w:r>
          </w:p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</w:p>
        </w:tc>
      </w:tr>
      <w:tr w:rsidR="00F06F20" w:rsidRPr="00604CDD" w:rsidTr="003F0ACC">
        <w:tc>
          <w:tcPr>
            <w:tcW w:w="554" w:type="dxa"/>
          </w:tcPr>
          <w:p w:rsidR="00F06F20" w:rsidRPr="00604CDD" w:rsidRDefault="00F06F20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3F0ACC" w:rsidRDefault="00F06F20" w:rsidP="00C647E1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Государственное бюджетное учреждение дополнительного образования Дворец творчества детей и молодежи Колпинского района </w:t>
            </w:r>
          </w:p>
          <w:p w:rsidR="00F06F20" w:rsidRPr="00604CDD" w:rsidRDefault="00F06F20" w:rsidP="00C647E1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Санкт-Петербурга </w:t>
            </w:r>
          </w:p>
          <w:p w:rsidR="00F06F20" w:rsidRPr="00604CDD" w:rsidRDefault="00F06F20" w:rsidP="00C647E1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г. Колпино,  ул. Стахановская, 14, лит. А</w:t>
            </w:r>
          </w:p>
        </w:tc>
        <w:tc>
          <w:tcPr>
            <w:tcW w:w="2268" w:type="dxa"/>
          </w:tcPr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417-34-21 </w:t>
            </w:r>
          </w:p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доб. 217</w:t>
            </w:r>
          </w:p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</w:p>
        </w:tc>
      </w:tr>
      <w:tr w:rsidR="00F06F20" w:rsidRPr="00604CDD" w:rsidTr="003F0ACC">
        <w:tc>
          <w:tcPr>
            <w:tcW w:w="554" w:type="dxa"/>
          </w:tcPr>
          <w:p w:rsidR="00F06F20" w:rsidRPr="00604CDD" w:rsidRDefault="00F06F20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vAlign w:val="center"/>
          </w:tcPr>
          <w:p w:rsidR="00F06F20" w:rsidRPr="00604CDD" w:rsidRDefault="00F06F20" w:rsidP="00042CB3">
            <w:pPr>
              <w:jc w:val="both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СПб ГБУ «Культурно-досуговый центр  "Ижорский"</w:t>
            </w:r>
          </w:p>
          <w:p w:rsidR="00F06F20" w:rsidRPr="00604CDD" w:rsidRDefault="00F06F20" w:rsidP="00042CB3">
            <w:pPr>
              <w:jc w:val="both"/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г. Колпино, Бульвар Советский, д. 29</w:t>
            </w:r>
          </w:p>
        </w:tc>
        <w:tc>
          <w:tcPr>
            <w:tcW w:w="2268" w:type="dxa"/>
          </w:tcPr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461-24-92</w:t>
            </w:r>
          </w:p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</w:p>
        </w:tc>
      </w:tr>
      <w:tr w:rsidR="00F06F20" w:rsidRPr="00604CDD" w:rsidTr="003F0ACC">
        <w:tc>
          <w:tcPr>
            <w:tcW w:w="554" w:type="dxa"/>
          </w:tcPr>
          <w:p w:rsidR="00F06F20" w:rsidRPr="00604CDD" w:rsidRDefault="00F06F20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vAlign w:val="center"/>
          </w:tcPr>
          <w:p w:rsidR="00F06F20" w:rsidRPr="00604CDD" w:rsidRDefault="00F06F20" w:rsidP="00042CB3">
            <w:pPr>
              <w:jc w:val="both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СПб ГБУ «Культурно-досуговый центр  "Подвиг"</w:t>
            </w:r>
          </w:p>
          <w:p w:rsidR="00F06F20" w:rsidRPr="00604CDD" w:rsidRDefault="00F06F20" w:rsidP="00042CB3">
            <w:pPr>
              <w:jc w:val="both"/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г. Колпино</w:t>
            </w:r>
            <w:proofErr w:type="gramStart"/>
            <w:r w:rsidRPr="00604CDD">
              <w:rPr>
                <w:b/>
                <w:sz w:val="24"/>
                <w:szCs w:val="24"/>
              </w:rPr>
              <w:t>,у</w:t>
            </w:r>
            <w:proofErr w:type="gramEnd"/>
            <w:r w:rsidRPr="00604CDD">
              <w:rPr>
                <w:b/>
                <w:sz w:val="24"/>
                <w:szCs w:val="24"/>
              </w:rPr>
              <w:t xml:space="preserve">л. Павловская, д. 34     </w:t>
            </w:r>
          </w:p>
        </w:tc>
        <w:tc>
          <w:tcPr>
            <w:tcW w:w="2268" w:type="dxa"/>
          </w:tcPr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469-50-77</w:t>
            </w:r>
          </w:p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</w:p>
        </w:tc>
      </w:tr>
      <w:tr w:rsidR="00F06F20" w:rsidRPr="00604CDD" w:rsidTr="003F0ACC">
        <w:tc>
          <w:tcPr>
            <w:tcW w:w="554" w:type="dxa"/>
          </w:tcPr>
          <w:p w:rsidR="00F06F20" w:rsidRPr="00604CDD" w:rsidRDefault="00F06F20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3F0ACC" w:rsidRDefault="00F06F20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Санкт-Петербургское государственное бюджетное учреждение «Централизованная библиотечная система Колпинского района </w:t>
            </w:r>
          </w:p>
          <w:p w:rsidR="00F06F20" w:rsidRPr="00604CDD" w:rsidRDefault="00F06F20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Санкт-Петербурга», </w:t>
            </w:r>
          </w:p>
          <w:p w:rsidR="00F06F20" w:rsidRPr="00604CDD" w:rsidRDefault="00F06F20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г. Колпино, ул. В. Слуцкой, 32</w:t>
            </w:r>
          </w:p>
        </w:tc>
        <w:tc>
          <w:tcPr>
            <w:tcW w:w="2268" w:type="dxa"/>
          </w:tcPr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</w:p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469-52-20</w:t>
            </w:r>
          </w:p>
        </w:tc>
      </w:tr>
      <w:tr w:rsidR="00F06F20" w:rsidRPr="00604CDD" w:rsidTr="003F0ACC">
        <w:tc>
          <w:tcPr>
            <w:tcW w:w="554" w:type="dxa"/>
          </w:tcPr>
          <w:p w:rsidR="00F06F20" w:rsidRPr="00604CDD" w:rsidRDefault="00F06F20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F06F20" w:rsidRPr="00604CDD" w:rsidRDefault="00F06F20" w:rsidP="00C647E1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СПб ГБУ «Дом культуры «Досуг», </w:t>
            </w:r>
            <w:r w:rsidRPr="00604CDD">
              <w:rPr>
                <w:sz w:val="24"/>
                <w:szCs w:val="24"/>
              </w:rPr>
              <w:br/>
            </w:r>
            <w:r w:rsidRPr="00604CDD">
              <w:rPr>
                <w:b/>
                <w:sz w:val="24"/>
                <w:szCs w:val="24"/>
              </w:rPr>
              <w:t xml:space="preserve">г. Колпино, ул. </w:t>
            </w:r>
            <w:proofErr w:type="gramStart"/>
            <w:r w:rsidRPr="00604CDD">
              <w:rPr>
                <w:b/>
                <w:sz w:val="24"/>
                <w:szCs w:val="24"/>
              </w:rPr>
              <w:t>Павловская</w:t>
            </w:r>
            <w:proofErr w:type="gramEnd"/>
            <w:r w:rsidRPr="00604CDD">
              <w:rPr>
                <w:b/>
                <w:sz w:val="24"/>
                <w:szCs w:val="24"/>
              </w:rPr>
              <w:t>,  д. 82, лит. А</w:t>
            </w:r>
          </w:p>
        </w:tc>
        <w:tc>
          <w:tcPr>
            <w:tcW w:w="2268" w:type="dxa"/>
          </w:tcPr>
          <w:p w:rsidR="00F06F20" w:rsidRPr="00604CDD" w:rsidRDefault="00F06F20" w:rsidP="0060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461-38-57</w:t>
            </w:r>
          </w:p>
        </w:tc>
      </w:tr>
      <w:tr w:rsidR="003F0ACC" w:rsidRPr="00604CDD" w:rsidTr="003F0ACC">
        <w:tc>
          <w:tcPr>
            <w:tcW w:w="554" w:type="dxa"/>
          </w:tcPr>
          <w:p w:rsidR="003F0ACC" w:rsidRPr="00604CDD" w:rsidRDefault="003F0ACC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3F0ACC" w:rsidRDefault="003F0ACC" w:rsidP="00B72999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467 Колпинского района </w:t>
            </w:r>
          </w:p>
          <w:p w:rsidR="003F0ACC" w:rsidRPr="00604CDD" w:rsidRDefault="003F0ACC" w:rsidP="00B72999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Санкт-Петербурга </w:t>
            </w:r>
          </w:p>
          <w:p w:rsidR="003F0ACC" w:rsidRPr="00604CDD" w:rsidRDefault="003F0ACC" w:rsidP="00C647E1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г. Колпино, б-р Трудящихся, д. 9</w:t>
            </w:r>
          </w:p>
        </w:tc>
        <w:tc>
          <w:tcPr>
            <w:tcW w:w="2268" w:type="dxa"/>
          </w:tcPr>
          <w:p w:rsidR="003F0ACC" w:rsidRPr="00604CDD" w:rsidRDefault="003F0ACC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417-30-32</w:t>
            </w:r>
          </w:p>
        </w:tc>
      </w:tr>
      <w:tr w:rsidR="003F0ACC" w:rsidRPr="00604CDD" w:rsidTr="003F0ACC">
        <w:tc>
          <w:tcPr>
            <w:tcW w:w="554" w:type="dxa"/>
          </w:tcPr>
          <w:p w:rsidR="003F0ACC" w:rsidRPr="00604CDD" w:rsidRDefault="003F0ACC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3F0ACC" w:rsidRPr="00604CDD" w:rsidRDefault="003F0ACC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Санкт-Петербургское государственное бюджетное учреждение «Дом молодежи «Колпинец», </w:t>
            </w:r>
          </w:p>
          <w:p w:rsidR="003F0ACC" w:rsidRPr="00604CDD" w:rsidRDefault="003F0ACC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г. Колпино, Заводской пр., 10</w:t>
            </w:r>
          </w:p>
        </w:tc>
        <w:tc>
          <w:tcPr>
            <w:tcW w:w="2268" w:type="dxa"/>
          </w:tcPr>
          <w:p w:rsidR="003F0ACC" w:rsidRPr="00604CDD" w:rsidRDefault="003F0ACC" w:rsidP="0060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482-56-90</w:t>
            </w:r>
          </w:p>
          <w:p w:rsidR="003F0ACC" w:rsidRPr="00604CDD" w:rsidRDefault="003F0ACC" w:rsidP="00604C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4CDD" w:rsidRPr="00604CDD" w:rsidRDefault="00604CDD">
      <w:pPr>
        <w:rPr>
          <w:sz w:val="24"/>
          <w:szCs w:val="24"/>
        </w:rPr>
      </w:pPr>
      <w:r w:rsidRPr="00604CDD">
        <w:rPr>
          <w:sz w:val="24"/>
          <w:szCs w:val="24"/>
        </w:rPr>
        <w:br w:type="page"/>
      </w:r>
    </w:p>
    <w:tbl>
      <w:tblPr>
        <w:tblStyle w:val="af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4"/>
        <w:gridCol w:w="7810"/>
        <w:gridCol w:w="2126"/>
      </w:tblGrid>
      <w:tr w:rsidR="003F0ACC" w:rsidRPr="00604CDD" w:rsidTr="003F0ACC">
        <w:tc>
          <w:tcPr>
            <w:tcW w:w="554" w:type="dxa"/>
          </w:tcPr>
          <w:p w:rsidR="003F0ACC" w:rsidRPr="00604CDD" w:rsidRDefault="003F0ACC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10" w:type="dxa"/>
          </w:tcPr>
          <w:p w:rsidR="003F0ACC" w:rsidRDefault="003F0ACC" w:rsidP="00042CB3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Санкт-Петербургское государственное бюджетное учреждение «Централизованная библиотечная система Колпинского района </w:t>
            </w:r>
          </w:p>
          <w:p w:rsidR="003F0ACC" w:rsidRPr="00604CDD" w:rsidRDefault="003F0ACC" w:rsidP="00042CB3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Санкт-Петербурга», </w:t>
            </w:r>
          </w:p>
          <w:p w:rsidR="003F0ACC" w:rsidRPr="00604CDD" w:rsidRDefault="003F0ACC" w:rsidP="00042CB3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г. Колпино, ул. В. Слуцкой, 50</w:t>
            </w:r>
          </w:p>
        </w:tc>
        <w:tc>
          <w:tcPr>
            <w:tcW w:w="2126" w:type="dxa"/>
          </w:tcPr>
          <w:p w:rsidR="003F0ACC" w:rsidRPr="00E65036" w:rsidRDefault="003F0ACC" w:rsidP="00604CDD">
            <w:pPr>
              <w:jc w:val="center"/>
              <w:rPr>
                <w:sz w:val="24"/>
                <w:szCs w:val="24"/>
              </w:rPr>
            </w:pPr>
            <w:r w:rsidRPr="00E65036">
              <w:rPr>
                <w:sz w:val="24"/>
                <w:szCs w:val="24"/>
              </w:rPr>
              <w:t>481-42-81</w:t>
            </w:r>
          </w:p>
        </w:tc>
      </w:tr>
      <w:tr w:rsidR="003F0ACC" w:rsidRPr="00604CDD" w:rsidTr="003F0ACC">
        <w:tc>
          <w:tcPr>
            <w:tcW w:w="554" w:type="dxa"/>
          </w:tcPr>
          <w:p w:rsidR="003F0ACC" w:rsidRPr="00604CDD" w:rsidRDefault="003F0ACC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10" w:type="dxa"/>
          </w:tcPr>
          <w:p w:rsidR="003F0ACC" w:rsidRDefault="003F0ACC" w:rsidP="00042CB3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Санкт-Петербургское государственное бюджетное учреждение «Централизованная библиотечная система Колпинского района </w:t>
            </w:r>
          </w:p>
          <w:p w:rsidR="003F0ACC" w:rsidRPr="00604CDD" w:rsidRDefault="003F0ACC" w:rsidP="00042CB3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Санкт-Петербурга», </w:t>
            </w:r>
          </w:p>
          <w:p w:rsidR="003F0ACC" w:rsidRPr="00604CDD" w:rsidRDefault="003F0ACC" w:rsidP="00CB545C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г. Колпино, ул. Загородная, 55</w:t>
            </w:r>
          </w:p>
        </w:tc>
        <w:tc>
          <w:tcPr>
            <w:tcW w:w="2126" w:type="dxa"/>
          </w:tcPr>
          <w:p w:rsidR="003F0ACC" w:rsidRPr="00604CDD" w:rsidRDefault="003F0ACC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461-21-50</w:t>
            </w:r>
          </w:p>
        </w:tc>
      </w:tr>
      <w:tr w:rsidR="003F0ACC" w:rsidRPr="00604CDD" w:rsidTr="003F0ACC">
        <w:tc>
          <w:tcPr>
            <w:tcW w:w="554" w:type="dxa"/>
          </w:tcPr>
          <w:p w:rsidR="003F0ACC" w:rsidRPr="00604CDD" w:rsidRDefault="003F0ACC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10" w:type="dxa"/>
          </w:tcPr>
          <w:p w:rsidR="003F0ACC" w:rsidRDefault="003F0ACC" w:rsidP="00CB545C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Санкт-Петербургское государственное бюджетное учреждение «Централизованная библиотечная система Колпинского района </w:t>
            </w:r>
          </w:p>
          <w:p w:rsidR="003F0ACC" w:rsidRPr="00604CDD" w:rsidRDefault="003F0ACC" w:rsidP="00CB545C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Санкт-Петербурга», </w:t>
            </w:r>
          </w:p>
          <w:p w:rsidR="003F0ACC" w:rsidRPr="00604CDD" w:rsidRDefault="003F0ACC" w:rsidP="00CB545C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п. Металлострой, Центральная ул., д.14</w:t>
            </w:r>
          </w:p>
        </w:tc>
        <w:tc>
          <w:tcPr>
            <w:tcW w:w="2126" w:type="dxa"/>
          </w:tcPr>
          <w:p w:rsidR="003F0ACC" w:rsidRPr="00604CDD" w:rsidRDefault="003F0ACC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464-63-00</w:t>
            </w:r>
          </w:p>
        </w:tc>
      </w:tr>
      <w:tr w:rsidR="003F0ACC" w:rsidRPr="00604CDD" w:rsidTr="003F0ACC">
        <w:tc>
          <w:tcPr>
            <w:tcW w:w="554" w:type="dxa"/>
          </w:tcPr>
          <w:p w:rsidR="003F0ACC" w:rsidRPr="00604CDD" w:rsidRDefault="003F0ACC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10" w:type="dxa"/>
          </w:tcPr>
          <w:p w:rsidR="003F0ACC" w:rsidRDefault="003F0ACC" w:rsidP="00E65036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 451 Колпинского района </w:t>
            </w:r>
          </w:p>
          <w:p w:rsidR="003F0ACC" w:rsidRPr="00604CDD" w:rsidRDefault="003F0ACC" w:rsidP="00E65036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Санкт-Петербурга </w:t>
            </w:r>
          </w:p>
          <w:p w:rsidR="003F0ACC" w:rsidRPr="00604CDD" w:rsidRDefault="003F0ACC" w:rsidP="00E65036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п. Металлострой, ул. Пушкинская, д. 8, лит. А.</w:t>
            </w:r>
          </w:p>
        </w:tc>
        <w:tc>
          <w:tcPr>
            <w:tcW w:w="2126" w:type="dxa"/>
          </w:tcPr>
          <w:p w:rsidR="003F0ACC" w:rsidRPr="00604CDD" w:rsidRDefault="003F0ACC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573-97-15</w:t>
            </w:r>
          </w:p>
        </w:tc>
      </w:tr>
      <w:tr w:rsidR="003F0ACC" w:rsidRPr="00604CDD" w:rsidTr="003F0ACC">
        <w:trPr>
          <w:trHeight w:val="70"/>
        </w:trPr>
        <w:tc>
          <w:tcPr>
            <w:tcW w:w="554" w:type="dxa"/>
          </w:tcPr>
          <w:p w:rsidR="003F0ACC" w:rsidRPr="00604CDD" w:rsidRDefault="003F0ACC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10" w:type="dxa"/>
          </w:tcPr>
          <w:p w:rsidR="003F0ACC" w:rsidRPr="00604CDD" w:rsidRDefault="003F0ACC" w:rsidP="00E65036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СПб ГБУ «Дом культуры им. В.В. Маяковского»</w:t>
            </w:r>
          </w:p>
          <w:p w:rsidR="003F0ACC" w:rsidRPr="00604CDD" w:rsidRDefault="003F0ACC" w:rsidP="00E65036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пос</w:t>
            </w:r>
            <w:proofErr w:type="gramStart"/>
            <w:r w:rsidRPr="00604CDD">
              <w:rPr>
                <w:b/>
                <w:sz w:val="24"/>
                <w:szCs w:val="24"/>
              </w:rPr>
              <w:t>.М</w:t>
            </w:r>
            <w:proofErr w:type="gramEnd"/>
            <w:r w:rsidRPr="00604CDD">
              <w:rPr>
                <w:b/>
                <w:sz w:val="24"/>
                <w:szCs w:val="24"/>
              </w:rPr>
              <w:t>еталлострой, ул. Центральная, д. 12</w:t>
            </w:r>
          </w:p>
        </w:tc>
        <w:tc>
          <w:tcPr>
            <w:tcW w:w="2126" w:type="dxa"/>
          </w:tcPr>
          <w:p w:rsidR="003F0ACC" w:rsidRPr="00144500" w:rsidRDefault="003F0ACC" w:rsidP="00604CDD">
            <w:pPr>
              <w:jc w:val="center"/>
              <w:rPr>
                <w:sz w:val="24"/>
                <w:szCs w:val="24"/>
              </w:rPr>
            </w:pPr>
            <w:r w:rsidRPr="00144500">
              <w:rPr>
                <w:sz w:val="24"/>
                <w:szCs w:val="24"/>
              </w:rPr>
              <w:t>464-90-40</w:t>
            </w:r>
          </w:p>
          <w:p w:rsidR="003F0ACC" w:rsidRPr="00144500" w:rsidRDefault="003F0ACC" w:rsidP="00E65036">
            <w:pPr>
              <w:jc w:val="center"/>
              <w:rPr>
                <w:sz w:val="24"/>
                <w:szCs w:val="24"/>
              </w:rPr>
            </w:pPr>
            <w:r w:rsidRPr="00144500">
              <w:rPr>
                <w:sz w:val="24"/>
                <w:szCs w:val="24"/>
              </w:rPr>
              <w:t>464-48-49</w:t>
            </w:r>
          </w:p>
          <w:p w:rsidR="00144500" w:rsidRPr="00144500" w:rsidRDefault="00144500" w:rsidP="00E65036">
            <w:pPr>
              <w:jc w:val="center"/>
              <w:rPr>
                <w:sz w:val="24"/>
                <w:szCs w:val="24"/>
              </w:rPr>
            </w:pPr>
            <w:r w:rsidRPr="00144500">
              <w:rPr>
                <w:sz w:val="24"/>
                <w:szCs w:val="24"/>
              </w:rPr>
              <w:t>464-52-27</w:t>
            </w:r>
          </w:p>
        </w:tc>
      </w:tr>
      <w:tr w:rsidR="003F0ACC" w:rsidRPr="00604CDD" w:rsidTr="003F0ACC">
        <w:tc>
          <w:tcPr>
            <w:tcW w:w="554" w:type="dxa"/>
          </w:tcPr>
          <w:p w:rsidR="003F0ACC" w:rsidRPr="00604CDD" w:rsidRDefault="003F0ACC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10" w:type="dxa"/>
          </w:tcPr>
          <w:p w:rsidR="003F0ACC" w:rsidRPr="00604CDD" w:rsidRDefault="003F0ACC" w:rsidP="00E65036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СПб ГБУ «Дворец культуры "Нева"</w:t>
            </w:r>
          </w:p>
          <w:p w:rsidR="003F0ACC" w:rsidRPr="00604CDD" w:rsidRDefault="003F0ACC" w:rsidP="00E65036">
            <w:pPr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 xml:space="preserve">пос. Понтонный, ул. Товпеко, д. 14             </w:t>
            </w:r>
          </w:p>
        </w:tc>
        <w:tc>
          <w:tcPr>
            <w:tcW w:w="2126" w:type="dxa"/>
          </w:tcPr>
          <w:p w:rsidR="003F0ACC" w:rsidRPr="00144500" w:rsidRDefault="003F0ACC" w:rsidP="00604CDD">
            <w:pPr>
              <w:jc w:val="center"/>
              <w:rPr>
                <w:sz w:val="24"/>
                <w:szCs w:val="24"/>
              </w:rPr>
            </w:pPr>
            <w:r w:rsidRPr="00144500">
              <w:rPr>
                <w:sz w:val="24"/>
                <w:szCs w:val="24"/>
              </w:rPr>
              <w:t>462-47-92</w:t>
            </w:r>
          </w:p>
          <w:p w:rsidR="003F0ACC" w:rsidRPr="00144500" w:rsidRDefault="00144500" w:rsidP="00144500">
            <w:pPr>
              <w:jc w:val="center"/>
              <w:rPr>
                <w:sz w:val="24"/>
                <w:szCs w:val="24"/>
              </w:rPr>
            </w:pPr>
            <w:r w:rsidRPr="00144500">
              <w:rPr>
                <w:sz w:val="24"/>
                <w:szCs w:val="24"/>
              </w:rPr>
              <w:t>462-47-93</w:t>
            </w:r>
          </w:p>
        </w:tc>
      </w:tr>
      <w:tr w:rsidR="003F0ACC" w:rsidRPr="00604CDD" w:rsidTr="003F0ACC">
        <w:tc>
          <w:tcPr>
            <w:tcW w:w="554" w:type="dxa"/>
          </w:tcPr>
          <w:p w:rsidR="003F0ACC" w:rsidRPr="00604CDD" w:rsidRDefault="003F0ACC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10" w:type="dxa"/>
            <w:vAlign w:val="center"/>
          </w:tcPr>
          <w:p w:rsidR="003F0ACC" w:rsidRPr="00604CDD" w:rsidRDefault="003F0ACC" w:rsidP="009E6DEF">
            <w:pPr>
              <w:jc w:val="both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ДК "Саперный"    </w:t>
            </w:r>
          </w:p>
          <w:p w:rsidR="003F0ACC" w:rsidRPr="00604CDD" w:rsidRDefault="003F0ACC" w:rsidP="00CB545C">
            <w:pPr>
              <w:jc w:val="both"/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 xml:space="preserve">пос. Сапёрный, ул. Дорожная, д. 11 </w:t>
            </w:r>
          </w:p>
        </w:tc>
        <w:tc>
          <w:tcPr>
            <w:tcW w:w="2126" w:type="dxa"/>
          </w:tcPr>
          <w:p w:rsidR="003F0ACC" w:rsidRPr="00604CDD" w:rsidRDefault="003F0ACC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462-16-00</w:t>
            </w:r>
          </w:p>
        </w:tc>
      </w:tr>
      <w:tr w:rsidR="003F0ACC" w:rsidRPr="00604CDD" w:rsidTr="003F0ACC">
        <w:tc>
          <w:tcPr>
            <w:tcW w:w="554" w:type="dxa"/>
          </w:tcPr>
          <w:p w:rsidR="003F0ACC" w:rsidRPr="00604CDD" w:rsidRDefault="003F0ACC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10" w:type="dxa"/>
            <w:vAlign w:val="center"/>
          </w:tcPr>
          <w:p w:rsidR="003F0ACC" w:rsidRPr="00604CDD" w:rsidRDefault="003F0ACC" w:rsidP="00CB545C">
            <w:pPr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ДК "Славянка"          </w:t>
            </w:r>
            <w:r w:rsidRPr="00604CDD">
              <w:rPr>
                <w:sz w:val="24"/>
                <w:szCs w:val="24"/>
              </w:rPr>
              <w:br/>
            </w:r>
            <w:r w:rsidRPr="00604CDD">
              <w:rPr>
                <w:b/>
                <w:sz w:val="24"/>
                <w:szCs w:val="24"/>
              </w:rPr>
              <w:t>пос. Петро-Славянка, ул. Труда, д.1</w:t>
            </w:r>
            <w:r w:rsidRPr="00604CD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</w:tcPr>
          <w:p w:rsidR="003F0ACC" w:rsidRPr="00604CDD" w:rsidRDefault="003F0ACC" w:rsidP="00604CDD">
            <w:pPr>
              <w:jc w:val="center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>462-07-98</w:t>
            </w:r>
          </w:p>
          <w:p w:rsidR="003F0ACC" w:rsidRPr="00604CDD" w:rsidRDefault="003F0ACC" w:rsidP="00604CDD">
            <w:pPr>
              <w:jc w:val="center"/>
              <w:rPr>
                <w:sz w:val="24"/>
                <w:szCs w:val="24"/>
              </w:rPr>
            </w:pPr>
          </w:p>
        </w:tc>
      </w:tr>
      <w:tr w:rsidR="003F0ACC" w:rsidRPr="00604CDD" w:rsidTr="003F0ACC">
        <w:tc>
          <w:tcPr>
            <w:tcW w:w="554" w:type="dxa"/>
          </w:tcPr>
          <w:p w:rsidR="003F0ACC" w:rsidRPr="00604CDD" w:rsidRDefault="003F0ACC" w:rsidP="00691C3B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10" w:type="dxa"/>
            <w:vAlign w:val="center"/>
          </w:tcPr>
          <w:p w:rsidR="003F0ACC" w:rsidRPr="00604CDD" w:rsidRDefault="003F0ACC" w:rsidP="00CB545C">
            <w:pPr>
              <w:jc w:val="both"/>
              <w:rPr>
                <w:sz w:val="24"/>
                <w:szCs w:val="24"/>
              </w:rPr>
            </w:pPr>
            <w:r w:rsidRPr="00604CDD">
              <w:rPr>
                <w:sz w:val="24"/>
                <w:szCs w:val="24"/>
              </w:rPr>
              <w:t xml:space="preserve">Здание муниципального Совета </w:t>
            </w:r>
          </w:p>
          <w:p w:rsidR="003F0ACC" w:rsidRPr="00604CDD" w:rsidRDefault="003F0ACC" w:rsidP="00CB545C">
            <w:pPr>
              <w:jc w:val="both"/>
              <w:rPr>
                <w:b/>
                <w:sz w:val="24"/>
                <w:szCs w:val="24"/>
              </w:rPr>
            </w:pPr>
            <w:r w:rsidRPr="00604CDD">
              <w:rPr>
                <w:b/>
                <w:sz w:val="24"/>
                <w:szCs w:val="24"/>
              </w:rPr>
              <w:t>пос. Усть-Ижора, Шлиссельбургское  шоссе, д. 219</w:t>
            </w:r>
          </w:p>
        </w:tc>
        <w:tc>
          <w:tcPr>
            <w:tcW w:w="2126" w:type="dxa"/>
          </w:tcPr>
          <w:p w:rsidR="003F0ACC" w:rsidRPr="00604CDD" w:rsidRDefault="003F0ACC" w:rsidP="0060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462-41-53</w:t>
            </w:r>
          </w:p>
          <w:p w:rsidR="003F0ACC" w:rsidRPr="00604CDD" w:rsidRDefault="003F0ACC" w:rsidP="00604C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4D4" w:rsidRDefault="00D014D4" w:rsidP="00D014D4">
      <w:pPr>
        <w:jc w:val="right"/>
        <w:rPr>
          <w:sz w:val="28"/>
          <w:szCs w:val="28"/>
        </w:rPr>
      </w:pPr>
    </w:p>
    <w:sectPr w:rsidR="00D014D4" w:rsidSect="00C562DD">
      <w:headerReference w:type="default" r:id="rId9"/>
      <w:pgSz w:w="11906" w:h="16838"/>
      <w:pgMar w:top="851" w:right="851" w:bottom="142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EA" w:rsidRDefault="00133AEA" w:rsidP="00B406BF">
      <w:r>
        <w:separator/>
      </w:r>
    </w:p>
  </w:endnote>
  <w:endnote w:type="continuationSeparator" w:id="0">
    <w:p w:rsidR="00133AEA" w:rsidRDefault="00133AEA" w:rsidP="00B4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EA" w:rsidRDefault="00133AEA" w:rsidP="00B406BF">
      <w:r>
        <w:separator/>
      </w:r>
    </w:p>
  </w:footnote>
  <w:footnote w:type="continuationSeparator" w:id="0">
    <w:p w:rsidR="00133AEA" w:rsidRDefault="00133AEA" w:rsidP="00B4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270085"/>
      <w:docPartObj>
        <w:docPartGallery w:val="Page Numbers (Top of Page)"/>
        <w:docPartUnique/>
      </w:docPartObj>
    </w:sdtPr>
    <w:sdtEndPr/>
    <w:sdtContent>
      <w:p w:rsidR="00F86894" w:rsidRDefault="00F868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C1C">
          <w:rPr>
            <w:noProof/>
          </w:rPr>
          <w:t>2</w:t>
        </w:r>
        <w:r>
          <w:fldChar w:fldCharType="end"/>
        </w:r>
      </w:p>
    </w:sdtContent>
  </w:sdt>
  <w:p w:rsidR="00F86894" w:rsidRDefault="00F868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45EF"/>
    <w:multiLevelType w:val="hybridMultilevel"/>
    <w:tmpl w:val="9D94DF3C"/>
    <w:lvl w:ilvl="0" w:tplc="24263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C5E5F"/>
    <w:multiLevelType w:val="hybridMultilevel"/>
    <w:tmpl w:val="3E8E4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CE"/>
    <w:rsid w:val="00003494"/>
    <w:rsid w:val="0000695D"/>
    <w:rsid w:val="000117EA"/>
    <w:rsid w:val="00017F4A"/>
    <w:rsid w:val="00020A34"/>
    <w:rsid w:val="00025E07"/>
    <w:rsid w:val="0003244F"/>
    <w:rsid w:val="00032488"/>
    <w:rsid w:val="00054A1E"/>
    <w:rsid w:val="0007285D"/>
    <w:rsid w:val="0008421C"/>
    <w:rsid w:val="0008769E"/>
    <w:rsid w:val="00090B0B"/>
    <w:rsid w:val="000A5C3C"/>
    <w:rsid w:val="000B097B"/>
    <w:rsid w:val="000B0AC4"/>
    <w:rsid w:val="000B22E3"/>
    <w:rsid w:val="000B2451"/>
    <w:rsid w:val="000B5E99"/>
    <w:rsid w:val="000C53D5"/>
    <w:rsid w:val="000E02F1"/>
    <w:rsid w:val="000E10C9"/>
    <w:rsid w:val="000E2E11"/>
    <w:rsid w:val="000E7F50"/>
    <w:rsid w:val="000F351A"/>
    <w:rsid w:val="00101566"/>
    <w:rsid w:val="00102DCF"/>
    <w:rsid w:val="00104E8E"/>
    <w:rsid w:val="0011509D"/>
    <w:rsid w:val="00115B23"/>
    <w:rsid w:val="001225C0"/>
    <w:rsid w:val="00133AEA"/>
    <w:rsid w:val="00140618"/>
    <w:rsid w:val="00144500"/>
    <w:rsid w:val="0015394C"/>
    <w:rsid w:val="00153FAC"/>
    <w:rsid w:val="001548F4"/>
    <w:rsid w:val="00160CA4"/>
    <w:rsid w:val="001640CB"/>
    <w:rsid w:val="00171B79"/>
    <w:rsid w:val="00171FE4"/>
    <w:rsid w:val="00173374"/>
    <w:rsid w:val="00174E81"/>
    <w:rsid w:val="001962E4"/>
    <w:rsid w:val="001A0F1F"/>
    <w:rsid w:val="001A2521"/>
    <w:rsid w:val="001A77D7"/>
    <w:rsid w:val="001B1188"/>
    <w:rsid w:val="001B2097"/>
    <w:rsid w:val="001B3992"/>
    <w:rsid w:val="001C030C"/>
    <w:rsid w:val="001D75BE"/>
    <w:rsid w:val="001E14C9"/>
    <w:rsid w:val="001E32C0"/>
    <w:rsid w:val="001E484D"/>
    <w:rsid w:val="001F2E61"/>
    <w:rsid w:val="001F4085"/>
    <w:rsid w:val="001F4A28"/>
    <w:rsid w:val="00202E97"/>
    <w:rsid w:val="00220CAA"/>
    <w:rsid w:val="00221B25"/>
    <w:rsid w:val="00224CA2"/>
    <w:rsid w:val="00230BEF"/>
    <w:rsid w:val="00234126"/>
    <w:rsid w:val="00252E9C"/>
    <w:rsid w:val="0026591D"/>
    <w:rsid w:val="00276249"/>
    <w:rsid w:val="00285D7F"/>
    <w:rsid w:val="002870B1"/>
    <w:rsid w:val="00292266"/>
    <w:rsid w:val="002937DD"/>
    <w:rsid w:val="0029775A"/>
    <w:rsid w:val="002A71B5"/>
    <w:rsid w:val="002B6740"/>
    <w:rsid w:val="002D1559"/>
    <w:rsid w:val="002D3B5E"/>
    <w:rsid w:val="002E2377"/>
    <w:rsid w:val="002E5A9B"/>
    <w:rsid w:val="002F36A0"/>
    <w:rsid w:val="0033288D"/>
    <w:rsid w:val="00337C55"/>
    <w:rsid w:val="003435EE"/>
    <w:rsid w:val="00350534"/>
    <w:rsid w:val="00352066"/>
    <w:rsid w:val="003627F6"/>
    <w:rsid w:val="0037741E"/>
    <w:rsid w:val="0038250A"/>
    <w:rsid w:val="00386E4E"/>
    <w:rsid w:val="00387C48"/>
    <w:rsid w:val="0039286E"/>
    <w:rsid w:val="00395119"/>
    <w:rsid w:val="003A32B4"/>
    <w:rsid w:val="003C0474"/>
    <w:rsid w:val="003C0520"/>
    <w:rsid w:val="003C3C7C"/>
    <w:rsid w:val="003C46F2"/>
    <w:rsid w:val="003D1824"/>
    <w:rsid w:val="003F0ACC"/>
    <w:rsid w:val="003F1EF4"/>
    <w:rsid w:val="003F7741"/>
    <w:rsid w:val="00401C8A"/>
    <w:rsid w:val="00404E07"/>
    <w:rsid w:val="00407A13"/>
    <w:rsid w:val="0042671D"/>
    <w:rsid w:val="00426C6E"/>
    <w:rsid w:val="00432646"/>
    <w:rsid w:val="0044027A"/>
    <w:rsid w:val="00443FCE"/>
    <w:rsid w:val="00444F9B"/>
    <w:rsid w:val="00463C94"/>
    <w:rsid w:val="004663D3"/>
    <w:rsid w:val="004738BD"/>
    <w:rsid w:val="00473A94"/>
    <w:rsid w:val="004742E7"/>
    <w:rsid w:val="00476E74"/>
    <w:rsid w:val="00495447"/>
    <w:rsid w:val="004A101A"/>
    <w:rsid w:val="004A288C"/>
    <w:rsid w:val="004A4BAD"/>
    <w:rsid w:val="004C579E"/>
    <w:rsid w:val="004D055C"/>
    <w:rsid w:val="00502191"/>
    <w:rsid w:val="00516846"/>
    <w:rsid w:val="005241CE"/>
    <w:rsid w:val="00524E66"/>
    <w:rsid w:val="005304CB"/>
    <w:rsid w:val="0053127F"/>
    <w:rsid w:val="00532B10"/>
    <w:rsid w:val="00550707"/>
    <w:rsid w:val="00554980"/>
    <w:rsid w:val="00572492"/>
    <w:rsid w:val="005725C7"/>
    <w:rsid w:val="005737E5"/>
    <w:rsid w:val="00575970"/>
    <w:rsid w:val="00581969"/>
    <w:rsid w:val="00585AAE"/>
    <w:rsid w:val="005B7747"/>
    <w:rsid w:val="005B778E"/>
    <w:rsid w:val="005C4341"/>
    <w:rsid w:val="005D07DD"/>
    <w:rsid w:val="005D154B"/>
    <w:rsid w:val="005D60AB"/>
    <w:rsid w:val="005E1A6C"/>
    <w:rsid w:val="005E359C"/>
    <w:rsid w:val="005E48E3"/>
    <w:rsid w:val="005F489A"/>
    <w:rsid w:val="005F6629"/>
    <w:rsid w:val="00602E57"/>
    <w:rsid w:val="00604CDD"/>
    <w:rsid w:val="00604D23"/>
    <w:rsid w:val="00612C09"/>
    <w:rsid w:val="00625F0F"/>
    <w:rsid w:val="00635794"/>
    <w:rsid w:val="006416CF"/>
    <w:rsid w:val="00650D3C"/>
    <w:rsid w:val="00654D70"/>
    <w:rsid w:val="00691C3B"/>
    <w:rsid w:val="00696BFE"/>
    <w:rsid w:val="006A0166"/>
    <w:rsid w:val="006A3FD9"/>
    <w:rsid w:val="006A69DA"/>
    <w:rsid w:val="006A6F4D"/>
    <w:rsid w:val="006B4ED6"/>
    <w:rsid w:val="006B7440"/>
    <w:rsid w:val="006C03ED"/>
    <w:rsid w:val="006C2D57"/>
    <w:rsid w:val="006D01E6"/>
    <w:rsid w:val="006F2937"/>
    <w:rsid w:val="00707723"/>
    <w:rsid w:val="007127C4"/>
    <w:rsid w:val="007135C7"/>
    <w:rsid w:val="00714AE8"/>
    <w:rsid w:val="0072315A"/>
    <w:rsid w:val="00725A85"/>
    <w:rsid w:val="0073029C"/>
    <w:rsid w:val="00742C34"/>
    <w:rsid w:val="00745AAE"/>
    <w:rsid w:val="00753F5C"/>
    <w:rsid w:val="00761322"/>
    <w:rsid w:val="00770BC4"/>
    <w:rsid w:val="007751D9"/>
    <w:rsid w:val="0078312A"/>
    <w:rsid w:val="007870CD"/>
    <w:rsid w:val="00790D28"/>
    <w:rsid w:val="007942E3"/>
    <w:rsid w:val="007A0EC4"/>
    <w:rsid w:val="007A33A9"/>
    <w:rsid w:val="007B4EE3"/>
    <w:rsid w:val="007B6280"/>
    <w:rsid w:val="007B62D5"/>
    <w:rsid w:val="007C60E9"/>
    <w:rsid w:val="007D7862"/>
    <w:rsid w:val="007E122F"/>
    <w:rsid w:val="007E60D6"/>
    <w:rsid w:val="007F007D"/>
    <w:rsid w:val="008064F8"/>
    <w:rsid w:val="008158F2"/>
    <w:rsid w:val="00820B48"/>
    <w:rsid w:val="00822542"/>
    <w:rsid w:val="00827601"/>
    <w:rsid w:val="00841BBC"/>
    <w:rsid w:val="0084621C"/>
    <w:rsid w:val="008639BE"/>
    <w:rsid w:val="00864697"/>
    <w:rsid w:val="00873A09"/>
    <w:rsid w:val="00874BBB"/>
    <w:rsid w:val="00882683"/>
    <w:rsid w:val="00885575"/>
    <w:rsid w:val="008A2061"/>
    <w:rsid w:val="008A2A83"/>
    <w:rsid w:val="008A46CB"/>
    <w:rsid w:val="008A621A"/>
    <w:rsid w:val="008B6127"/>
    <w:rsid w:val="008C0ED7"/>
    <w:rsid w:val="008C6A09"/>
    <w:rsid w:val="008D0DE5"/>
    <w:rsid w:val="008D160F"/>
    <w:rsid w:val="008D5C09"/>
    <w:rsid w:val="008D6E9E"/>
    <w:rsid w:val="008E0B1C"/>
    <w:rsid w:val="008E48E6"/>
    <w:rsid w:val="008E74A8"/>
    <w:rsid w:val="008F0B7A"/>
    <w:rsid w:val="008F16AD"/>
    <w:rsid w:val="008F1F08"/>
    <w:rsid w:val="008F5417"/>
    <w:rsid w:val="0090007C"/>
    <w:rsid w:val="009075C9"/>
    <w:rsid w:val="00910F47"/>
    <w:rsid w:val="00932D52"/>
    <w:rsid w:val="00936EB3"/>
    <w:rsid w:val="0094315D"/>
    <w:rsid w:val="009472AE"/>
    <w:rsid w:val="00956AAC"/>
    <w:rsid w:val="00985504"/>
    <w:rsid w:val="00985BE9"/>
    <w:rsid w:val="009908F3"/>
    <w:rsid w:val="00994632"/>
    <w:rsid w:val="00995A19"/>
    <w:rsid w:val="009A087A"/>
    <w:rsid w:val="009A3B34"/>
    <w:rsid w:val="009A4666"/>
    <w:rsid w:val="009B24F2"/>
    <w:rsid w:val="009B2D59"/>
    <w:rsid w:val="009B4D39"/>
    <w:rsid w:val="009C5210"/>
    <w:rsid w:val="009C5E82"/>
    <w:rsid w:val="009D1ACC"/>
    <w:rsid w:val="009D5E78"/>
    <w:rsid w:val="009F24CB"/>
    <w:rsid w:val="009F51EB"/>
    <w:rsid w:val="009F5506"/>
    <w:rsid w:val="00A03D29"/>
    <w:rsid w:val="00A20AB5"/>
    <w:rsid w:val="00A21264"/>
    <w:rsid w:val="00A234DD"/>
    <w:rsid w:val="00A2596A"/>
    <w:rsid w:val="00A308DD"/>
    <w:rsid w:val="00A342A0"/>
    <w:rsid w:val="00A407F3"/>
    <w:rsid w:val="00A42380"/>
    <w:rsid w:val="00A50A1B"/>
    <w:rsid w:val="00A51821"/>
    <w:rsid w:val="00A53C56"/>
    <w:rsid w:val="00A6458F"/>
    <w:rsid w:val="00A66730"/>
    <w:rsid w:val="00A74679"/>
    <w:rsid w:val="00A83066"/>
    <w:rsid w:val="00A83B12"/>
    <w:rsid w:val="00A87667"/>
    <w:rsid w:val="00A941F0"/>
    <w:rsid w:val="00AA14CF"/>
    <w:rsid w:val="00AA37EA"/>
    <w:rsid w:val="00AA4B21"/>
    <w:rsid w:val="00AA599B"/>
    <w:rsid w:val="00AA6C8A"/>
    <w:rsid w:val="00AB0A04"/>
    <w:rsid w:val="00AB3632"/>
    <w:rsid w:val="00AC6BCF"/>
    <w:rsid w:val="00AD006B"/>
    <w:rsid w:val="00AD24E6"/>
    <w:rsid w:val="00AD26F0"/>
    <w:rsid w:val="00AD6BC1"/>
    <w:rsid w:val="00AD7E5B"/>
    <w:rsid w:val="00AE0A08"/>
    <w:rsid w:val="00AE2482"/>
    <w:rsid w:val="00AF2C7A"/>
    <w:rsid w:val="00B04057"/>
    <w:rsid w:val="00B051BC"/>
    <w:rsid w:val="00B0700F"/>
    <w:rsid w:val="00B214A7"/>
    <w:rsid w:val="00B21981"/>
    <w:rsid w:val="00B32356"/>
    <w:rsid w:val="00B3315B"/>
    <w:rsid w:val="00B33847"/>
    <w:rsid w:val="00B406BF"/>
    <w:rsid w:val="00B50C5A"/>
    <w:rsid w:val="00B50ED5"/>
    <w:rsid w:val="00B54FAF"/>
    <w:rsid w:val="00B72999"/>
    <w:rsid w:val="00B96192"/>
    <w:rsid w:val="00BA12FF"/>
    <w:rsid w:val="00BB6306"/>
    <w:rsid w:val="00BB7791"/>
    <w:rsid w:val="00BB7AE8"/>
    <w:rsid w:val="00BD201F"/>
    <w:rsid w:val="00BD3B54"/>
    <w:rsid w:val="00C02563"/>
    <w:rsid w:val="00C04822"/>
    <w:rsid w:val="00C07C5F"/>
    <w:rsid w:val="00C07EFA"/>
    <w:rsid w:val="00C1422A"/>
    <w:rsid w:val="00C15DFB"/>
    <w:rsid w:val="00C1763E"/>
    <w:rsid w:val="00C46845"/>
    <w:rsid w:val="00C50541"/>
    <w:rsid w:val="00C562DD"/>
    <w:rsid w:val="00C61623"/>
    <w:rsid w:val="00C616FA"/>
    <w:rsid w:val="00C62007"/>
    <w:rsid w:val="00C647E1"/>
    <w:rsid w:val="00C668B2"/>
    <w:rsid w:val="00C93532"/>
    <w:rsid w:val="00CA40BE"/>
    <w:rsid w:val="00CA6558"/>
    <w:rsid w:val="00CA6FF3"/>
    <w:rsid w:val="00CA7F2F"/>
    <w:rsid w:val="00CB04EA"/>
    <w:rsid w:val="00CB545C"/>
    <w:rsid w:val="00CB5958"/>
    <w:rsid w:val="00CB7F90"/>
    <w:rsid w:val="00CD0766"/>
    <w:rsid w:val="00CD6DC1"/>
    <w:rsid w:val="00CE2BE5"/>
    <w:rsid w:val="00CE77B4"/>
    <w:rsid w:val="00CF05C5"/>
    <w:rsid w:val="00CF31F8"/>
    <w:rsid w:val="00D014D4"/>
    <w:rsid w:val="00D01756"/>
    <w:rsid w:val="00D10DAD"/>
    <w:rsid w:val="00D123E3"/>
    <w:rsid w:val="00D1315D"/>
    <w:rsid w:val="00D1336B"/>
    <w:rsid w:val="00D15D64"/>
    <w:rsid w:val="00D174DC"/>
    <w:rsid w:val="00D17B10"/>
    <w:rsid w:val="00D25FF9"/>
    <w:rsid w:val="00D26975"/>
    <w:rsid w:val="00D36EE0"/>
    <w:rsid w:val="00D41CE7"/>
    <w:rsid w:val="00D634FF"/>
    <w:rsid w:val="00D6371E"/>
    <w:rsid w:val="00D653B4"/>
    <w:rsid w:val="00D71FB8"/>
    <w:rsid w:val="00D740E0"/>
    <w:rsid w:val="00D92BD2"/>
    <w:rsid w:val="00D93431"/>
    <w:rsid w:val="00DA2725"/>
    <w:rsid w:val="00DA2BE4"/>
    <w:rsid w:val="00DA39D1"/>
    <w:rsid w:val="00DA521D"/>
    <w:rsid w:val="00DA766F"/>
    <w:rsid w:val="00DB5B68"/>
    <w:rsid w:val="00DD009E"/>
    <w:rsid w:val="00DD10FB"/>
    <w:rsid w:val="00DD5206"/>
    <w:rsid w:val="00DD53B8"/>
    <w:rsid w:val="00DD53E1"/>
    <w:rsid w:val="00DE0081"/>
    <w:rsid w:val="00DE0C4B"/>
    <w:rsid w:val="00DE6086"/>
    <w:rsid w:val="00E246AB"/>
    <w:rsid w:val="00E36E0A"/>
    <w:rsid w:val="00E418EB"/>
    <w:rsid w:val="00E54C1C"/>
    <w:rsid w:val="00E56385"/>
    <w:rsid w:val="00E56F9D"/>
    <w:rsid w:val="00E572E6"/>
    <w:rsid w:val="00E62DDF"/>
    <w:rsid w:val="00E65036"/>
    <w:rsid w:val="00E84997"/>
    <w:rsid w:val="00E87912"/>
    <w:rsid w:val="00E87D06"/>
    <w:rsid w:val="00E92788"/>
    <w:rsid w:val="00EB0941"/>
    <w:rsid w:val="00EB1C68"/>
    <w:rsid w:val="00EC06F4"/>
    <w:rsid w:val="00EC1695"/>
    <w:rsid w:val="00EC6640"/>
    <w:rsid w:val="00ED1C32"/>
    <w:rsid w:val="00EF0FF5"/>
    <w:rsid w:val="00EF246F"/>
    <w:rsid w:val="00F005EE"/>
    <w:rsid w:val="00F0086A"/>
    <w:rsid w:val="00F014C7"/>
    <w:rsid w:val="00F02C13"/>
    <w:rsid w:val="00F05F6F"/>
    <w:rsid w:val="00F06F20"/>
    <w:rsid w:val="00F2077D"/>
    <w:rsid w:val="00F247C7"/>
    <w:rsid w:val="00F2537A"/>
    <w:rsid w:val="00F30487"/>
    <w:rsid w:val="00F32A61"/>
    <w:rsid w:val="00F36694"/>
    <w:rsid w:val="00F4417A"/>
    <w:rsid w:val="00F57C96"/>
    <w:rsid w:val="00F650B6"/>
    <w:rsid w:val="00F7007D"/>
    <w:rsid w:val="00F73B8A"/>
    <w:rsid w:val="00F858C6"/>
    <w:rsid w:val="00F86894"/>
    <w:rsid w:val="00F87119"/>
    <w:rsid w:val="00FA40F3"/>
    <w:rsid w:val="00FA4F6A"/>
    <w:rsid w:val="00FA7D7F"/>
    <w:rsid w:val="00FB041A"/>
    <w:rsid w:val="00FB326C"/>
    <w:rsid w:val="00FC3EDA"/>
    <w:rsid w:val="00FD60A9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C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41CE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24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4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rsid w:val="005241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07EFA"/>
    <w:rPr>
      <w:rFonts w:ascii="Times New Roman" w:eastAsia="Times New Roman" w:hAnsi="Times New Roman"/>
      <w:sz w:val="26"/>
    </w:rPr>
  </w:style>
  <w:style w:type="paragraph" w:styleId="ab">
    <w:name w:val="List Paragraph"/>
    <w:basedOn w:val="a"/>
    <w:uiPriority w:val="34"/>
    <w:qFormat/>
    <w:rsid w:val="00C6162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6B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06BF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D2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0">
    <w:name w:val="Table Grid"/>
    <w:basedOn w:val="a1"/>
    <w:uiPriority w:val="59"/>
    <w:rsid w:val="00D0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C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41CE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24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4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rsid w:val="005241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07EFA"/>
    <w:rPr>
      <w:rFonts w:ascii="Times New Roman" w:eastAsia="Times New Roman" w:hAnsi="Times New Roman"/>
      <w:sz w:val="26"/>
    </w:rPr>
  </w:style>
  <w:style w:type="paragraph" w:styleId="ab">
    <w:name w:val="List Paragraph"/>
    <w:basedOn w:val="a"/>
    <w:uiPriority w:val="34"/>
    <w:qFormat/>
    <w:rsid w:val="00C6162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6B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06BF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D2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0">
    <w:name w:val="Table Grid"/>
    <w:basedOn w:val="a1"/>
    <w:uiPriority w:val="59"/>
    <w:rsid w:val="00D0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56DB-BF4D-4694-8AE9-3774773E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D947C911</Template>
  <TotalTime>377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3485</CharactersWithSpaces>
  <SharedDoc>false</SharedDoc>
  <HLinks>
    <vt:vector size="6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http://www.gov/spb/ru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Жоголь Антон Яковлевич</dc:creator>
  <cp:keywords/>
  <dc:description/>
  <cp:lastModifiedBy>Егорова Наталья Николаевна</cp:lastModifiedBy>
  <cp:revision>30</cp:revision>
  <cp:lastPrinted>2021-10-11T07:15:00Z</cp:lastPrinted>
  <dcterms:created xsi:type="dcterms:W3CDTF">2020-07-09T07:19:00Z</dcterms:created>
  <dcterms:modified xsi:type="dcterms:W3CDTF">2021-10-12T07:28:00Z</dcterms:modified>
</cp:coreProperties>
</file>