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00B" w:rsidRDefault="00DF700B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DF700B" w:rsidRDefault="00DF700B" w:rsidP="00DE5E7E">
      <w:pPr>
        <w:pStyle w:val="BodyText"/>
        <w:spacing w:after="0"/>
        <w:jc w:val="center"/>
        <w:rPr>
          <w:b/>
        </w:rPr>
      </w:pPr>
      <w:r>
        <w:rPr>
          <w:b/>
        </w:rPr>
        <w:t>12 мая 2020 года</w:t>
      </w:r>
    </w:p>
    <w:p w:rsidR="00DF700B" w:rsidRDefault="00DF700B" w:rsidP="006D20E8">
      <w:pPr>
        <w:pStyle w:val="BodyText"/>
        <w:spacing w:after="0"/>
        <w:jc w:val="center"/>
        <w:rPr>
          <w:b/>
        </w:rPr>
      </w:pPr>
    </w:p>
    <w:p w:rsidR="00DF700B" w:rsidRPr="00EB798D" w:rsidRDefault="00DF700B" w:rsidP="00B1184B">
      <w:pPr>
        <w:jc w:val="center"/>
      </w:pPr>
    </w:p>
    <w:p w:rsidR="00DF700B" w:rsidRDefault="00DF700B" w:rsidP="006D20E8">
      <w:pPr>
        <w:pStyle w:val="BodyText"/>
        <w:spacing w:after="0"/>
        <w:jc w:val="center"/>
        <w:rPr>
          <w:b/>
        </w:rPr>
      </w:pPr>
    </w:p>
    <w:p w:rsidR="00DF700B" w:rsidRPr="00B75860" w:rsidRDefault="00DF700B" w:rsidP="00B75860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B75860">
        <w:rPr>
          <w:rFonts w:ascii="Times New Roman" w:hAnsi="Times New Roman" w:cs="Times New Roman"/>
          <w:sz w:val="32"/>
          <w:szCs w:val="32"/>
        </w:rPr>
        <w:t>Какие выплаты</w:t>
      </w:r>
      <w:r>
        <w:rPr>
          <w:rFonts w:ascii="Times New Roman" w:hAnsi="Times New Roman" w:cs="Times New Roman"/>
          <w:sz w:val="32"/>
          <w:szCs w:val="32"/>
        </w:rPr>
        <w:t xml:space="preserve"> ПФР</w:t>
      </w:r>
      <w:r w:rsidRPr="00B75860">
        <w:rPr>
          <w:rFonts w:ascii="Times New Roman" w:hAnsi="Times New Roman" w:cs="Times New Roman"/>
          <w:sz w:val="32"/>
          <w:szCs w:val="32"/>
        </w:rPr>
        <w:t xml:space="preserve"> назначаются и продлеваются автоматически</w:t>
      </w:r>
    </w:p>
    <w:p w:rsidR="00DF700B" w:rsidRDefault="00DF700B" w:rsidP="00B75860"/>
    <w:p w:rsidR="00DF700B" w:rsidRDefault="00DF700B" w:rsidP="00B7586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291.75pt">
            <v:imagedata r:id="rId7" o:title=""/>
          </v:shape>
        </w:pict>
      </w:r>
    </w:p>
    <w:p w:rsidR="00DF700B" w:rsidRPr="00B75860" w:rsidRDefault="00DF700B" w:rsidP="00B75860">
      <w:pPr>
        <w:jc w:val="center"/>
      </w:pPr>
    </w:p>
    <w:p w:rsidR="00DF700B" w:rsidRPr="00B75860" w:rsidRDefault="00DF700B" w:rsidP="00B75860">
      <w:pPr>
        <w:pStyle w:val="a5"/>
        <w:ind w:firstLine="576"/>
        <w:rPr>
          <w:sz w:val="24"/>
          <w:szCs w:val="24"/>
        </w:rPr>
      </w:pPr>
      <w:r>
        <w:rPr>
          <w:sz w:val="24"/>
          <w:szCs w:val="24"/>
        </w:rPr>
        <w:t>Управление Пенсионного фонда в Колпинском районе</w:t>
      </w:r>
      <w:r w:rsidRPr="00B75860">
        <w:rPr>
          <w:sz w:val="24"/>
          <w:szCs w:val="24"/>
        </w:rPr>
        <w:t xml:space="preserve"> напоминает гражданам, какие выплаты назначаются и продлеваются без личн</w:t>
      </w:r>
      <w:r>
        <w:rPr>
          <w:sz w:val="24"/>
          <w:szCs w:val="24"/>
        </w:rPr>
        <w:t xml:space="preserve">ого участия граждан </w:t>
      </w:r>
      <w:r w:rsidRPr="00B75860">
        <w:rPr>
          <w:sz w:val="24"/>
          <w:szCs w:val="24"/>
        </w:rPr>
        <w:t xml:space="preserve"> из-за пандемии</w:t>
      </w:r>
    </w:p>
    <w:p w:rsidR="00DF700B" w:rsidRPr="00B75860" w:rsidRDefault="00DF700B" w:rsidP="00B7586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B75860">
        <w:rPr>
          <w:sz w:val="24"/>
          <w:szCs w:val="24"/>
        </w:rPr>
        <w:t xml:space="preserve">В связи с действующими ограничениями из-за сложившейся эпидемиологической обстановки Пенсионный фонд России временно упростил назначение ряда пенсий и пособий и в проактивном режиме продлевает выплаты </w:t>
      </w:r>
      <w:r>
        <w:rPr>
          <w:sz w:val="24"/>
          <w:szCs w:val="24"/>
        </w:rPr>
        <w:t xml:space="preserve">без участия граждан, </w:t>
      </w:r>
      <w:r w:rsidRPr="00B75860">
        <w:rPr>
          <w:sz w:val="24"/>
          <w:szCs w:val="24"/>
        </w:rPr>
        <w:t xml:space="preserve">- </w:t>
      </w:r>
      <w:r>
        <w:rPr>
          <w:sz w:val="24"/>
          <w:szCs w:val="24"/>
        </w:rPr>
        <w:t>комментирует начальник Управления Сергей Огиенко</w:t>
      </w:r>
      <w:r w:rsidRPr="00B75860">
        <w:rPr>
          <w:sz w:val="24"/>
          <w:szCs w:val="24"/>
        </w:rPr>
        <w:t>.</w:t>
      </w:r>
    </w:p>
    <w:p w:rsidR="00DF700B" w:rsidRPr="00B75860" w:rsidRDefault="00DF700B" w:rsidP="00B75860">
      <w:pPr>
        <w:pStyle w:val="a5"/>
        <w:ind w:firstLine="708"/>
        <w:rPr>
          <w:sz w:val="24"/>
          <w:szCs w:val="24"/>
        </w:rPr>
      </w:pPr>
      <w:r w:rsidRPr="00B75860">
        <w:rPr>
          <w:sz w:val="24"/>
          <w:szCs w:val="24"/>
        </w:rPr>
        <w:t>Каких выплат это касается? Итак, Пенсионный фонд в режим пандемии:</w:t>
      </w:r>
    </w:p>
    <w:p w:rsidR="00DF700B" w:rsidRPr="00B75860" w:rsidRDefault="00DF700B" w:rsidP="00B75860">
      <w:pPr>
        <w:pStyle w:val="a5"/>
        <w:rPr>
          <w:sz w:val="24"/>
          <w:szCs w:val="24"/>
        </w:rPr>
      </w:pPr>
      <w:r w:rsidRPr="00B75860">
        <w:rPr>
          <w:sz w:val="24"/>
          <w:szCs w:val="24"/>
        </w:rPr>
        <w:t xml:space="preserve"> - Дистанционно назначает пенсии гражданам, у которых проведена заблаговременная работа по подготовке к пенсии (через личный кабинет либо по телефону);</w:t>
      </w:r>
    </w:p>
    <w:p w:rsidR="00DF700B" w:rsidRPr="00B75860" w:rsidRDefault="00DF700B" w:rsidP="00B75860">
      <w:pPr>
        <w:pStyle w:val="a5"/>
        <w:rPr>
          <w:sz w:val="24"/>
          <w:szCs w:val="24"/>
        </w:rPr>
      </w:pPr>
      <w:r w:rsidRPr="00B75860">
        <w:rPr>
          <w:sz w:val="24"/>
          <w:szCs w:val="24"/>
        </w:rPr>
        <w:t xml:space="preserve"> - Назначает и продлевает пенсии инвалидам;</w:t>
      </w:r>
    </w:p>
    <w:p w:rsidR="00DF700B" w:rsidRPr="00B75860" w:rsidRDefault="00DF700B" w:rsidP="00B75860">
      <w:pPr>
        <w:pStyle w:val="a5"/>
        <w:rPr>
          <w:sz w:val="24"/>
          <w:szCs w:val="24"/>
        </w:rPr>
      </w:pPr>
      <w:r w:rsidRPr="00B75860">
        <w:rPr>
          <w:sz w:val="24"/>
          <w:szCs w:val="24"/>
        </w:rPr>
        <w:t xml:space="preserve"> - Автоматически продлевает до 30.06.2020 выплату повышенной пенсии гражданам, у которых на иждивении находятся дети, достигшие совершеннолетия в период с 1 марта по 30 июня;</w:t>
      </w:r>
    </w:p>
    <w:p w:rsidR="00DF700B" w:rsidRPr="00B75860" w:rsidRDefault="00DF700B" w:rsidP="00B75860">
      <w:pPr>
        <w:pStyle w:val="a5"/>
        <w:rPr>
          <w:sz w:val="24"/>
          <w:szCs w:val="24"/>
        </w:rPr>
      </w:pPr>
      <w:r w:rsidRPr="00B75860">
        <w:rPr>
          <w:sz w:val="24"/>
          <w:szCs w:val="24"/>
        </w:rPr>
        <w:t xml:space="preserve"> - Продлевает повышенную пенсию северянам за фактическое проживание в условиях Крайнего Севера или приравненной к нему местности до 30.06.2020;</w:t>
      </w:r>
    </w:p>
    <w:p w:rsidR="00DF700B" w:rsidRPr="00B75860" w:rsidRDefault="00DF700B" w:rsidP="00B75860">
      <w:pPr>
        <w:pStyle w:val="a5"/>
        <w:rPr>
          <w:sz w:val="24"/>
          <w:szCs w:val="24"/>
        </w:rPr>
      </w:pPr>
      <w:r w:rsidRPr="00B75860">
        <w:rPr>
          <w:sz w:val="24"/>
          <w:szCs w:val="24"/>
        </w:rPr>
        <w:t xml:space="preserve"> - Продлевает до 30.06.2020 выплаты пенсии по потере кормильца (гражданам, которым исполнилось 18 лет и они продолжают очно обучаться);</w:t>
      </w:r>
    </w:p>
    <w:p w:rsidR="00DF700B" w:rsidRPr="00B75860" w:rsidRDefault="00DF700B" w:rsidP="00B75860">
      <w:pPr>
        <w:pStyle w:val="a5"/>
        <w:rPr>
          <w:sz w:val="24"/>
          <w:szCs w:val="24"/>
        </w:rPr>
      </w:pPr>
      <w:r w:rsidRPr="00B75860">
        <w:rPr>
          <w:sz w:val="24"/>
          <w:szCs w:val="24"/>
        </w:rPr>
        <w:t xml:space="preserve"> - Продлевает выплаты пенсии по доверенности до 30.06.2020;</w:t>
      </w:r>
    </w:p>
    <w:p w:rsidR="00DF700B" w:rsidRPr="00B75860" w:rsidRDefault="00DF700B" w:rsidP="00B75860">
      <w:pPr>
        <w:pStyle w:val="a5"/>
        <w:rPr>
          <w:sz w:val="24"/>
          <w:szCs w:val="24"/>
        </w:rPr>
      </w:pPr>
      <w:r w:rsidRPr="00B75860">
        <w:rPr>
          <w:sz w:val="24"/>
          <w:szCs w:val="24"/>
        </w:rPr>
        <w:t xml:space="preserve"> - Продлевает до 30.06.2020 выплаты пенсионерам, получающим социальную пенсию по месту фактического проживания;</w:t>
      </w:r>
    </w:p>
    <w:p w:rsidR="00DF700B" w:rsidRPr="00B75860" w:rsidRDefault="00DF700B" w:rsidP="00B75860">
      <w:pPr>
        <w:pStyle w:val="a5"/>
        <w:rPr>
          <w:sz w:val="24"/>
          <w:szCs w:val="24"/>
        </w:rPr>
      </w:pPr>
      <w:r w:rsidRPr="00B75860">
        <w:rPr>
          <w:sz w:val="24"/>
          <w:szCs w:val="24"/>
        </w:rPr>
        <w:t xml:space="preserve"> - Продлевает до 30.06.2020 выплаты пенсии за границу для пенсионеров, у которых срок действия документов, необходимых для продолжения выплат, истекает с 1 марта по 31 мая включительно;</w:t>
      </w:r>
    </w:p>
    <w:p w:rsidR="00DF700B" w:rsidRPr="00B75860" w:rsidRDefault="00DF700B" w:rsidP="00B75860">
      <w:pPr>
        <w:pStyle w:val="a5"/>
        <w:rPr>
          <w:sz w:val="24"/>
          <w:szCs w:val="24"/>
        </w:rPr>
      </w:pPr>
      <w:r w:rsidRPr="00B75860">
        <w:rPr>
          <w:sz w:val="24"/>
          <w:szCs w:val="24"/>
        </w:rPr>
        <w:t xml:space="preserve"> - Продлевает ежемесячные выплаты из материнского капитала, если период выплаты истекает до 1 октября.</w:t>
      </w:r>
    </w:p>
    <w:p w:rsidR="00DF700B" w:rsidRPr="00332E9D" w:rsidRDefault="00DF700B" w:rsidP="00B75860">
      <w:pPr>
        <w:rPr>
          <w:lang w:val="ru-RU"/>
        </w:rPr>
      </w:pPr>
    </w:p>
    <w:p w:rsidR="00DF700B" w:rsidRPr="00B75860" w:rsidRDefault="00DF700B" w:rsidP="006D20E8">
      <w:pPr>
        <w:pStyle w:val="BodyText"/>
        <w:spacing w:after="0"/>
        <w:jc w:val="center"/>
        <w:rPr>
          <w:b/>
          <w:lang w:val="ru-RU"/>
        </w:rPr>
      </w:pPr>
    </w:p>
    <w:sectPr w:rsidR="00DF700B" w:rsidRPr="00B75860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0B" w:rsidRDefault="00DF700B">
      <w:r>
        <w:separator/>
      </w:r>
    </w:p>
  </w:endnote>
  <w:endnote w:type="continuationSeparator" w:id="0">
    <w:p w:rsidR="00DF700B" w:rsidRDefault="00DF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0B" w:rsidRDefault="00DF700B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0B" w:rsidRDefault="00DF700B">
      <w:r>
        <w:separator/>
      </w:r>
    </w:p>
  </w:footnote>
  <w:footnote w:type="continuationSeparator" w:id="0">
    <w:p w:rsidR="00DF700B" w:rsidRDefault="00DF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0B" w:rsidRDefault="00DF700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DF700B" w:rsidRDefault="00DF700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F700B" w:rsidRPr="004F6C0A" w:rsidRDefault="00DF700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DF700B" w:rsidRDefault="00DF700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DF700B" w:rsidRDefault="00DF700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6262"/>
    <w:rsid w:val="00007A06"/>
    <w:rsid w:val="000124F4"/>
    <w:rsid w:val="00014C0C"/>
    <w:rsid w:val="0001635E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22AC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15D1"/>
    <w:rsid w:val="00105780"/>
    <w:rsid w:val="00105F2D"/>
    <w:rsid w:val="00107AE5"/>
    <w:rsid w:val="0011455B"/>
    <w:rsid w:val="00117D2B"/>
    <w:rsid w:val="00123DC1"/>
    <w:rsid w:val="0012788C"/>
    <w:rsid w:val="00130361"/>
    <w:rsid w:val="001313F9"/>
    <w:rsid w:val="0013187B"/>
    <w:rsid w:val="0013395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B3D6B"/>
    <w:rsid w:val="001C2627"/>
    <w:rsid w:val="001C328E"/>
    <w:rsid w:val="001D01D5"/>
    <w:rsid w:val="001D0D41"/>
    <w:rsid w:val="001D6A0F"/>
    <w:rsid w:val="001D7DA9"/>
    <w:rsid w:val="001F186F"/>
    <w:rsid w:val="00201415"/>
    <w:rsid w:val="002105F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3D33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249"/>
    <w:rsid w:val="00302993"/>
    <w:rsid w:val="00305504"/>
    <w:rsid w:val="00306975"/>
    <w:rsid w:val="00323128"/>
    <w:rsid w:val="0032687E"/>
    <w:rsid w:val="00332E9D"/>
    <w:rsid w:val="00352154"/>
    <w:rsid w:val="00360CCC"/>
    <w:rsid w:val="0036509F"/>
    <w:rsid w:val="003850EE"/>
    <w:rsid w:val="003862D8"/>
    <w:rsid w:val="003A5A4D"/>
    <w:rsid w:val="003B1EE6"/>
    <w:rsid w:val="003B64B8"/>
    <w:rsid w:val="003C2035"/>
    <w:rsid w:val="003C4250"/>
    <w:rsid w:val="003D0A0E"/>
    <w:rsid w:val="003D593C"/>
    <w:rsid w:val="003E157A"/>
    <w:rsid w:val="00400C1C"/>
    <w:rsid w:val="00402F58"/>
    <w:rsid w:val="00410727"/>
    <w:rsid w:val="0041231C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2B30"/>
    <w:rsid w:val="004834C4"/>
    <w:rsid w:val="0049584B"/>
    <w:rsid w:val="004966D9"/>
    <w:rsid w:val="004A5733"/>
    <w:rsid w:val="004A60BE"/>
    <w:rsid w:val="004A68B6"/>
    <w:rsid w:val="004B04E7"/>
    <w:rsid w:val="004B1274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4D6E"/>
    <w:rsid w:val="0051524C"/>
    <w:rsid w:val="0051657F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58DA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819ED"/>
    <w:rsid w:val="0069287F"/>
    <w:rsid w:val="00692F55"/>
    <w:rsid w:val="00695080"/>
    <w:rsid w:val="00697A15"/>
    <w:rsid w:val="006A5D0B"/>
    <w:rsid w:val="006B5520"/>
    <w:rsid w:val="006C2045"/>
    <w:rsid w:val="006C4EC2"/>
    <w:rsid w:val="006C6870"/>
    <w:rsid w:val="006C7C43"/>
    <w:rsid w:val="006D20E8"/>
    <w:rsid w:val="006E27CD"/>
    <w:rsid w:val="006E5F26"/>
    <w:rsid w:val="006F4F75"/>
    <w:rsid w:val="00702DAC"/>
    <w:rsid w:val="0070445D"/>
    <w:rsid w:val="00706F15"/>
    <w:rsid w:val="00707196"/>
    <w:rsid w:val="00711A90"/>
    <w:rsid w:val="00715655"/>
    <w:rsid w:val="00716E3B"/>
    <w:rsid w:val="007215DD"/>
    <w:rsid w:val="00721C5E"/>
    <w:rsid w:val="0072275D"/>
    <w:rsid w:val="00727A58"/>
    <w:rsid w:val="0073538C"/>
    <w:rsid w:val="0073715A"/>
    <w:rsid w:val="0074097D"/>
    <w:rsid w:val="00744FE2"/>
    <w:rsid w:val="00750DD2"/>
    <w:rsid w:val="00756217"/>
    <w:rsid w:val="007567EC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8BA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0C6C"/>
    <w:rsid w:val="008173C0"/>
    <w:rsid w:val="00817D29"/>
    <w:rsid w:val="0082345D"/>
    <w:rsid w:val="0083098D"/>
    <w:rsid w:val="0083199F"/>
    <w:rsid w:val="00835A46"/>
    <w:rsid w:val="00836E6E"/>
    <w:rsid w:val="0084154E"/>
    <w:rsid w:val="00842BB7"/>
    <w:rsid w:val="00847528"/>
    <w:rsid w:val="008526AE"/>
    <w:rsid w:val="0085672C"/>
    <w:rsid w:val="00872D9C"/>
    <w:rsid w:val="008776D2"/>
    <w:rsid w:val="00877765"/>
    <w:rsid w:val="00883BD0"/>
    <w:rsid w:val="00885002"/>
    <w:rsid w:val="0089063D"/>
    <w:rsid w:val="008921BB"/>
    <w:rsid w:val="008A1222"/>
    <w:rsid w:val="008A698B"/>
    <w:rsid w:val="008B188A"/>
    <w:rsid w:val="008C6569"/>
    <w:rsid w:val="008D3315"/>
    <w:rsid w:val="008E66B1"/>
    <w:rsid w:val="008E78CA"/>
    <w:rsid w:val="008F1137"/>
    <w:rsid w:val="008F479F"/>
    <w:rsid w:val="0090086D"/>
    <w:rsid w:val="0091064B"/>
    <w:rsid w:val="00911E7D"/>
    <w:rsid w:val="00915124"/>
    <w:rsid w:val="009161CA"/>
    <w:rsid w:val="009258C4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06D5"/>
    <w:rsid w:val="009F510A"/>
    <w:rsid w:val="009F5CFC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5D51"/>
    <w:rsid w:val="00AB67DF"/>
    <w:rsid w:val="00AC3213"/>
    <w:rsid w:val="00AC337A"/>
    <w:rsid w:val="00AC4F7E"/>
    <w:rsid w:val="00AD14CA"/>
    <w:rsid w:val="00AD5F8D"/>
    <w:rsid w:val="00AD6437"/>
    <w:rsid w:val="00AE6E18"/>
    <w:rsid w:val="00AF0C8D"/>
    <w:rsid w:val="00AF186A"/>
    <w:rsid w:val="00AF1F2F"/>
    <w:rsid w:val="00AF4339"/>
    <w:rsid w:val="00AF6296"/>
    <w:rsid w:val="00B0261B"/>
    <w:rsid w:val="00B043B9"/>
    <w:rsid w:val="00B04E5E"/>
    <w:rsid w:val="00B0767F"/>
    <w:rsid w:val="00B1184B"/>
    <w:rsid w:val="00B12E25"/>
    <w:rsid w:val="00B16C33"/>
    <w:rsid w:val="00B239C3"/>
    <w:rsid w:val="00B261C2"/>
    <w:rsid w:val="00B40357"/>
    <w:rsid w:val="00B47959"/>
    <w:rsid w:val="00B649C0"/>
    <w:rsid w:val="00B67DA4"/>
    <w:rsid w:val="00B71DCF"/>
    <w:rsid w:val="00B75860"/>
    <w:rsid w:val="00B769AC"/>
    <w:rsid w:val="00B80274"/>
    <w:rsid w:val="00B871D8"/>
    <w:rsid w:val="00B944BD"/>
    <w:rsid w:val="00BA132E"/>
    <w:rsid w:val="00BA45F5"/>
    <w:rsid w:val="00BB7925"/>
    <w:rsid w:val="00BC0308"/>
    <w:rsid w:val="00BC5398"/>
    <w:rsid w:val="00BC6183"/>
    <w:rsid w:val="00BD2616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673A4"/>
    <w:rsid w:val="00C70A52"/>
    <w:rsid w:val="00C74CF8"/>
    <w:rsid w:val="00C758E7"/>
    <w:rsid w:val="00C77BBD"/>
    <w:rsid w:val="00C77FBC"/>
    <w:rsid w:val="00C84A75"/>
    <w:rsid w:val="00C84EC2"/>
    <w:rsid w:val="00C869E5"/>
    <w:rsid w:val="00C958C8"/>
    <w:rsid w:val="00CA1241"/>
    <w:rsid w:val="00CA288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1FDA"/>
    <w:rsid w:val="00D26497"/>
    <w:rsid w:val="00D32A93"/>
    <w:rsid w:val="00D36D3C"/>
    <w:rsid w:val="00D4259E"/>
    <w:rsid w:val="00D5260B"/>
    <w:rsid w:val="00D544B5"/>
    <w:rsid w:val="00D559EF"/>
    <w:rsid w:val="00D57759"/>
    <w:rsid w:val="00D60512"/>
    <w:rsid w:val="00D65A16"/>
    <w:rsid w:val="00D7388D"/>
    <w:rsid w:val="00D775EC"/>
    <w:rsid w:val="00D84819"/>
    <w:rsid w:val="00D85219"/>
    <w:rsid w:val="00D85876"/>
    <w:rsid w:val="00D85EB0"/>
    <w:rsid w:val="00D8795E"/>
    <w:rsid w:val="00D908A8"/>
    <w:rsid w:val="00D93B35"/>
    <w:rsid w:val="00D9525F"/>
    <w:rsid w:val="00D972CF"/>
    <w:rsid w:val="00D97EE5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5E7E"/>
    <w:rsid w:val="00DE7D2E"/>
    <w:rsid w:val="00DF700B"/>
    <w:rsid w:val="00E04EC3"/>
    <w:rsid w:val="00E11410"/>
    <w:rsid w:val="00E12647"/>
    <w:rsid w:val="00E21E4A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A667A"/>
    <w:rsid w:val="00EB10E1"/>
    <w:rsid w:val="00EB6700"/>
    <w:rsid w:val="00EB73EC"/>
    <w:rsid w:val="00EB798D"/>
    <w:rsid w:val="00EC51B5"/>
    <w:rsid w:val="00EC5E01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4F8E"/>
    <w:rsid w:val="00F55071"/>
    <w:rsid w:val="00F55BA0"/>
    <w:rsid w:val="00F61E07"/>
    <w:rsid w:val="00F66379"/>
    <w:rsid w:val="00F73015"/>
    <w:rsid w:val="00F82C7A"/>
    <w:rsid w:val="00F84A78"/>
    <w:rsid w:val="00F85709"/>
    <w:rsid w:val="00F94FFE"/>
    <w:rsid w:val="00F953AE"/>
    <w:rsid w:val="00FB1271"/>
    <w:rsid w:val="00FB266C"/>
    <w:rsid w:val="00FB43F9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E543F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255</Words>
  <Characters>1454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50</cp:revision>
  <cp:lastPrinted>2014-11-27T13:54:00Z</cp:lastPrinted>
  <dcterms:created xsi:type="dcterms:W3CDTF">2014-11-28T11:24:00Z</dcterms:created>
  <dcterms:modified xsi:type="dcterms:W3CDTF">2020-05-08T08:26:00Z</dcterms:modified>
</cp:coreProperties>
</file>