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5A5" w:rsidRPr="00354D72" w:rsidRDefault="003D15A5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3D15A5" w:rsidRDefault="003D15A5" w:rsidP="002F63AB">
      <w:pPr>
        <w:jc w:val="center"/>
        <w:rPr>
          <w:b/>
        </w:rPr>
      </w:pPr>
      <w:r>
        <w:rPr>
          <w:b/>
        </w:rPr>
        <w:t>24 декабря 2019 года</w:t>
      </w:r>
    </w:p>
    <w:p w:rsidR="003D15A5" w:rsidRDefault="003D15A5" w:rsidP="002F63AB">
      <w:pPr>
        <w:jc w:val="center"/>
        <w:rPr>
          <w:b/>
        </w:rPr>
      </w:pPr>
    </w:p>
    <w:p w:rsidR="003D15A5" w:rsidRPr="00D8782F" w:rsidRDefault="003D15A5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3D15A5" w:rsidRPr="00D8782F" w:rsidRDefault="003D15A5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январе  2020</w:t>
      </w:r>
      <w:r w:rsidRPr="00D8782F">
        <w:rPr>
          <w:b/>
          <w:bCs/>
          <w:sz w:val="32"/>
          <w:szCs w:val="32"/>
        </w:rPr>
        <w:t xml:space="preserve"> года</w:t>
      </w:r>
    </w:p>
    <w:p w:rsidR="003D15A5" w:rsidRDefault="003D15A5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3D15A5" w:rsidRDefault="003D15A5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3D15A5" w:rsidRDefault="003D15A5" w:rsidP="00D95B25">
      <w:pPr>
        <w:pStyle w:val="Standarduseruser"/>
        <w:spacing w:line="100" w:lineRule="atLeast"/>
        <w:jc w:val="center"/>
      </w:pPr>
    </w:p>
    <w:p w:rsidR="003D15A5" w:rsidRDefault="003D15A5" w:rsidP="00DF66B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3D15A5" w:rsidTr="00166797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D15A5" w:rsidRPr="00380E3F" w:rsidTr="00166797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DA19C0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RPr="00380E3F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3D15A5" w:rsidRPr="00380E3F" w:rsidRDefault="003D15A5" w:rsidP="00DF66B6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3D15A5" w:rsidRPr="00041522" w:rsidTr="00166797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D15A5" w:rsidTr="00166797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DA19C0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DA19C0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3D15A5" w:rsidTr="0016679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A5" w:rsidRPr="00041522" w:rsidRDefault="003D15A5" w:rsidP="0016679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3D15A5" w:rsidRPr="00E9536A" w:rsidRDefault="003D15A5" w:rsidP="00DF66B6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>
        <w:t>января</w:t>
      </w:r>
      <w:r w:rsidRPr="00E9536A">
        <w:t xml:space="preserve"> 20</w:t>
      </w:r>
      <w:r>
        <w:t>20</w:t>
      </w:r>
      <w:r w:rsidRPr="00E9536A">
        <w:t xml:space="preserve"> года</w:t>
      </w:r>
    </w:p>
    <w:p w:rsidR="003D15A5" w:rsidRPr="00F1764D" w:rsidRDefault="003D15A5" w:rsidP="00DF66B6">
      <w:pPr>
        <w:pStyle w:val="Standarduseruser"/>
        <w:rPr>
          <w:bCs/>
          <w:sz w:val="16"/>
          <w:szCs w:val="16"/>
        </w:rPr>
      </w:pPr>
    </w:p>
    <w:p w:rsidR="003D15A5" w:rsidRPr="00E9536A" w:rsidRDefault="003D15A5" w:rsidP="00DF66B6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янва</w:t>
      </w:r>
      <w:r>
        <w:rPr>
          <w:bCs/>
          <w:sz w:val="24"/>
          <w:szCs w:val="24"/>
        </w:rPr>
        <w:t>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3D15A5" w:rsidRPr="00E9536A" w:rsidRDefault="003D15A5" w:rsidP="00DF66B6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3D15A5" w:rsidRPr="00E9536A" w:rsidRDefault="003D15A5" w:rsidP="00DF66B6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3D15A5" w:rsidRPr="00E9536A" w:rsidTr="00166797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3D15A5" w:rsidRPr="00E9536A" w:rsidTr="00166797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3D15A5" w:rsidRPr="00E9536A" w:rsidRDefault="003D15A5" w:rsidP="00166797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3D15A5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3D15A5" w:rsidRPr="00E9536A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3D15A5" w:rsidRPr="00E9536A" w:rsidTr="00166797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3D15A5" w:rsidRPr="00E9536A" w:rsidRDefault="003D15A5" w:rsidP="00166797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3D15A5" w:rsidRPr="00E9536A" w:rsidRDefault="003D15A5" w:rsidP="00166797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3D15A5" w:rsidRPr="00E9536A" w:rsidRDefault="003D15A5" w:rsidP="00166797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3D15A5" w:rsidRPr="00E9536A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3D15A5" w:rsidRPr="00E9536A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3D15A5" w:rsidRPr="00E9536A" w:rsidTr="00166797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3D15A5" w:rsidRPr="00E9536A" w:rsidRDefault="003D15A5" w:rsidP="00166797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5" w:rsidRPr="00E9536A" w:rsidRDefault="003D15A5" w:rsidP="0016679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3D15A5" w:rsidRPr="00E9536A" w:rsidRDefault="003D15A5" w:rsidP="00166797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3D15A5" w:rsidRDefault="003D15A5" w:rsidP="00DF66B6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3D15A5" w:rsidRDefault="003D15A5" w:rsidP="00DF66B6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января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3D15A5" w:rsidRPr="00F1764D" w:rsidRDefault="003D15A5" w:rsidP="00DF66B6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3D15A5" w:rsidRPr="00E9536A" w:rsidRDefault="003D15A5" w:rsidP="00DF66B6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bCs/>
          <w:sz w:val="24"/>
          <w:szCs w:val="24"/>
        </w:rPr>
        <w:t>2</w:t>
      </w:r>
      <w:r>
        <w:rPr>
          <w:sz w:val="24"/>
          <w:szCs w:val="24"/>
        </w:rPr>
        <w:t>4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января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9536A">
        <w:rPr>
          <w:sz w:val="24"/>
          <w:szCs w:val="24"/>
        </w:rPr>
        <w:t xml:space="preserve"> года</w:t>
      </w:r>
    </w:p>
    <w:p w:rsidR="003D15A5" w:rsidRDefault="003D15A5" w:rsidP="00DF66B6">
      <w:pPr>
        <w:pStyle w:val="Standarduseruser"/>
        <w:spacing w:line="100" w:lineRule="atLeast"/>
        <w:jc w:val="center"/>
      </w:pPr>
      <w:r w:rsidRPr="00E9536A">
        <w:rPr>
          <w:sz w:val="24"/>
          <w:szCs w:val="24"/>
        </w:rPr>
        <w:t xml:space="preserve">                                                                </w:t>
      </w:r>
    </w:p>
    <w:sectPr w:rsidR="003D15A5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A5" w:rsidRDefault="003D15A5">
      <w:r>
        <w:separator/>
      </w:r>
    </w:p>
  </w:endnote>
  <w:endnote w:type="continuationSeparator" w:id="0">
    <w:p w:rsidR="003D15A5" w:rsidRDefault="003D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A5" w:rsidRDefault="003D15A5">
      <w:r>
        <w:separator/>
      </w:r>
    </w:p>
  </w:footnote>
  <w:footnote w:type="continuationSeparator" w:id="0">
    <w:p w:rsidR="003D15A5" w:rsidRDefault="003D1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A5" w:rsidRDefault="003D15A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D15A5" w:rsidRDefault="003D15A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D15A5" w:rsidRPr="00354D72" w:rsidRDefault="003D15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D15A5" w:rsidRDefault="003D15A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D15A5" w:rsidRDefault="003D15A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D0C"/>
    <w:rsid w:val="00006CC8"/>
    <w:rsid w:val="00007F07"/>
    <w:rsid w:val="00014C0C"/>
    <w:rsid w:val="00017EA5"/>
    <w:rsid w:val="000239BB"/>
    <w:rsid w:val="00025394"/>
    <w:rsid w:val="00026905"/>
    <w:rsid w:val="00041522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66797"/>
    <w:rsid w:val="00171284"/>
    <w:rsid w:val="00186826"/>
    <w:rsid w:val="00186FDF"/>
    <w:rsid w:val="001A07C7"/>
    <w:rsid w:val="001A2BD0"/>
    <w:rsid w:val="001A4F21"/>
    <w:rsid w:val="001A62D1"/>
    <w:rsid w:val="001A6B42"/>
    <w:rsid w:val="001C5E01"/>
    <w:rsid w:val="001C7D23"/>
    <w:rsid w:val="001D3C05"/>
    <w:rsid w:val="001D4D70"/>
    <w:rsid w:val="001D71D7"/>
    <w:rsid w:val="001E2D04"/>
    <w:rsid w:val="001F24DD"/>
    <w:rsid w:val="001F31AC"/>
    <w:rsid w:val="00202B02"/>
    <w:rsid w:val="00210188"/>
    <w:rsid w:val="00254D9C"/>
    <w:rsid w:val="002765D0"/>
    <w:rsid w:val="00276AD4"/>
    <w:rsid w:val="00284868"/>
    <w:rsid w:val="002A5182"/>
    <w:rsid w:val="002B0607"/>
    <w:rsid w:val="002B1810"/>
    <w:rsid w:val="002C299C"/>
    <w:rsid w:val="002C6733"/>
    <w:rsid w:val="002D788D"/>
    <w:rsid w:val="002E0152"/>
    <w:rsid w:val="002E382E"/>
    <w:rsid w:val="002E4EAC"/>
    <w:rsid w:val="002E679C"/>
    <w:rsid w:val="002E7CA4"/>
    <w:rsid w:val="002F63AB"/>
    <w:rsid w:val="003003C8"/>
    <w:rsid w:val="00302993"/>
    <w:rsid w:val="003169A5"/>
    <w:rsid w:val="0031777B"/>
    <w:rsid w:val="00322DC5"/>
    <w:rsid w:val="00342DB3"/>
    <w:rsid w:val="003533D0"/>
    <w:rsid w:val="00354D72"/>
    <w:rsid w:val="0036077F"/>
    <w:rsid w:val="003627C1"/>
    <w:rsid w:val="0036376B"/>
    <w:rsid w:val="00370A98"/>
    <w:rsid w:val="0037799F"/>
    <w:rsid w:val="00380E3F"/>
    <w:rsid w:val="00387301"/>
    <w:rsid w:val="003879FD"/>
    <w:rsid w:val="00394549"/>
    <w:rsid w:val="003A7CEC"/>
    <w:rsid w:val="003B4DE5"/>
    <w:rsid w:val="003D15A5"/>
    <w:rsid w:val="003E4D63"/>
    <w:rsid w:val="003F2AF8"/>
    <w:rsid w:val="00402136"/>
    <w:rsid w:val="004069CE"/>
    <w:rsid w:val="00407DD4"/>
    <w:rsid w:val="00415113"/>
    <w:rsid w:val="004172FB"/>
    <w:rsid w:val="0042258A"/>
    <w:rsid w:val="00433BD2"/>
    <w:rsid w:val="004561BD"/>
    <w:rsid w:val="004609C1"/>
    <w:rsid w:val="00463331"/>
    <w:rsid w:val="00471BFD"/>
    <w:rsid w:val="00473189"/>
    <w:rsid w:val="00481506"/>
    <w:rsid w:val="00482667"/>
    <w:rsid w:val="004836CE"/>
    <w:rsid w:val="004A1429"/>
    <w:rsid w:val="004A1BA3"/>
    <w:rsid w:val="004A476D"/>
    <w:rsid w:val="004B11EB"/>
    <w:rsid w:val="004C41CF"/>
    <w:rsid w:val="004C47CF"/>
    <w:rsid w:val="004E16D8"/>
    <w:rsid w:val="004E4C1F"/>
    <w:rsid w:val="004F0F87"/>
    <w:rsid w:val="004F1427"/>
    <w:rsid w:val="00517BAF"/>
    <w:rsid w:val="00536D63"/>
    <w:rsid w:val="0054070E"/>
    <w:rsid w:val="0054284A"/>
    <w:rsid w:val="005443EB"/>
    <w:rsid w:val="00551079"/>
    <w:rsid w:val="00554648"/>
    <w:rsid w:val="005707EB"/>
    <w:rsid w:val="00573487"/>
    <w:rsid w:val="0057487D"/>
    <w:rsid w:val="00583F19"/>
    <w:rsid w:val="0058631F"/>
    <w:rsid w:val="00590D95"/>
    <w:rsid w:val="00593D4E"/>
    <w:rsid w:val="005971A4"/>
    <w:rsid w:val="00597773"/>
    <w:rsid w:val="005A5BD4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6E56A0"/>
    <w:rsid w:val="007039B5"/>
    <w:rsid w:val="00705540"/>
    <w:rsid w:val="00705F32"/>
    <w:rsid w:val="00717945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D7861"/>
    <w:rsid w:val="007E396C"/>
    <w:rsid w:val="007F1580"/>
    <w:rsid w:val="007F1C83"/>
    <w:rsid w:val="00800A69"/>
    <w:rsid w:val="00806A4D"/>
    <w:rsid w:val="00807152"/>
    <w:rsid w:val="00815E81"/>
    <w:rsid w:val="0082196F"/>
    <w:rsid w:val="00832A82"/>
    <w:rsid w:val="008339A2"/>
    <w:rsid w:val="00852DC5"/>
    <w:rsid w:val="00856828"/>
    <w:rsid w:val="00877765"/>
    <w:rsid w:val="0088454D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11ED1"/>
    <w:rsid w:val="00925561"/>
    <w:rsid w:val="0093580E"/>
    <w:rsid w:val="00940BCF"/>
    <w:rsid w:val="00951650"/>
    <w:rsid w:val="00952C2E"/>
    <w:rsid w:val="00953E8B"/>
    <w:rsid w:val="009555F2"/>
    <w:rsid w:val="00966001"/>
    <w:rsid w:val="00994DDB"/>
    <w:rsid w:val="009A38B0"/>
    <w:rsid w:val="009A46FE"/>
    <w:rsid w:val="009A51C4"/>
    <w:rsid w:val="009A5D5A"/>
    <w:rsid w:val="009B59A1"/>
    <w:rsid w:val="009B61AC"/>
    <w:rsid w:val="009E08F6"/>
    <w:rsid w:val="009E4340"/>
    <w:rsid w:val="009E71E4"/>
    <w:rsid w:val="00A03DB0"/>
    <w:rsid w:val="00A056EB"/>
    <w:rsid w:val="00A13279"/>
    <w:rsid w:val="00A16FB1"/>
    <w:rsid w:val="00A24577"/>
    <w:rsid w:val="00A3149B"/>
    <w:rsid w:val="00A360E3"/>
    <w:rsid w:val="00A41816"/>
    <w:rsid w:val="00A53F3F"/>
    <w:rsid w:val="00A61036"/>
    <w:rsid w:val="00A724D4"/>
    <w:rsid w:val="00A831C5"/>
    <w:rsid w:val="00A90238"/>
    <w:rsid w:val="00AB5419"/>
    <w:rsid w:val="00AC184D"/>
    <w:rsid w:val="00AC4EFE"/>
    <w:rsid w:val="00AD3E00"/>
    <w:rsid w:val="00AD4EF5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26C14"/>
    <w:rsid w:val="00B34364"/>
    <w:rsid w:val="00B34548"/>
    <w:rsid w:val="00B357C6"/>
    <w:rsid w:val="00B36FE4"/>
    <w:rsid w:val="00B373B5"/>
    <w:rsid w:val="00B410DF"/>
    <w:rsid w:val="00B42C52"/>
    <w:rsid w:val="00B67621"/>
    <w:rsid w:val="00B72F26"/>
    <w:rsid w:val="00B7463B"/>
    <w:rsid w:val="00B747B1"/>
    <w:rsid w:val="00B834A1"/>
    <w:rsid w:val="00B8379C"/>
    <w:rsid w:val="00B93955"/>
    <w:rsid w:val="00B9451E"/>
    <w:rsid w:val="00B94BD3"/>
    <w:rsid w:val="00B954A4"/>
    <w:rsid w:val="00BA13F5"/>
    <w:rsid w:val="00BA4B1A"/>
    <w:rsid w:val="00BB55D2"/>
    <w:rsid w:val="00BB59B3"/>
    <w:rsid w:val="00BD3003"/>
    <w:rsid w:val="00BD6BBC"/>
    <w:rsid w:val="00BE125D"/>
    <w:rsid w:val="00BE3AC3"/>
    <w:rsid w:val="00BF52C2"/>
    <w:rsid w:val="00BF73E7"/>
    <w:rsid w:val="00BF7EDF"/>
    <w:rsid w:val="00C029AD"/>
    <w:rsid w:val="00C03D60"/>
    <w:rsid w:val="00C130D3"/>
    <w:rsid w:val="00C15B35"/>
    <w:rsid w:val="00C15D37"/>
    <w:rsid w:val="00C2641B"/>
    <w:rsid w:val="00C3097D"/>
    <w:rsid w:val="00C31DFA"/>
    <w:rsid w:val="00C54B3D"/>
    <w:rsid w:val="00C70792"/>
    <w:rsid w:val="00C81F4F"/>
    <w:rsid w:val="00C852B6"/>
    <w:rsid w:val="00C85EFC"/>
    <w:rsid w:val="00C96916"/>
    <w:rsid w:val="00CA379E"/>
    <w:rsid w:val="00CA4D7A"/>
    <w:rsid w:val="00CB6705"/>
    <w:rsid w:val="00CB7340"/>
    <w:rsid w:val="00CC5F8D"/>
    <w:rsid w:val="00CE0EC1"/>
    <w:rsid w:val="00CE1ACD"/>
    <w:rsid w:val="00D143B7"/>
    <w:rsid w:val="00D25B60"/>
    <w:rsid w:val="00D25E31"/>
    <w:rsid w:val="00D50311"/>
    <w:rsid w:val="00D70F06"/>
    <w:rsid w:val="00D75097"/>
    <w:rsid w:val="00D754E5"/>
    <w:rsid w:val="00D7799E"/>
    <w:rsid w:val="00D8782F"/>
    <w:rsid w:val="00D956E3"/>
    <w:rsid w:val="00D95B25"/>
    <w:rsid w:val="00DA19C0"/>
    <w:rsid w:val="00DA20C1"/>
    <w:rsid w:val="00DB58C1"/>
    <w:rsid w:val="00DD4B25"/>
    <w:rsid w:val="00DE7368"/>
    <w:rsid w:val="00DF2949"/>
    <w:rsid w:val="00DF45FB"/>
    <w:rsid w:val="00DF66B6"/>
    <w:rsid w:val="00DF73E1"/>
    <w:rsid w:val="00E036DC"/>
    <w:rsid w:val="00E13B85"/>
    <w:rsid w:val="00E157AE"/>
    <w:rsid w:val="00E15CBA"/>
    <w:rsid w:val="00E35F40"/>
    <w:rsid w:val="00E46192"/>
    <w:rsid w:val="00E51AB1"/>
    <w:rsid w:val="00E57AB8"/>
    <w:rsid w:val="00E61C79"/>
    <w:rsid w:val="00E62EA5"/>
    <w:rsid w:val="00E73127"/>
    <w:rsid w:val="00E8419B"/>
    <w:rsid w:val="00E9536A"/>
    <w:rsid w:val="00EA0C93"/>
    <w:rsid w:val="00EA43BD"/>
    <w:rsid w:val="00EA7409"/>
    <w:rsid w:val="00EB2DDE"/>
    <w:rsid w:val="00EC0913"/>
    <w:rsid w:val="00ED3B03"/>
    <w:rsid w:val="00ED7419"/>
    <w:rsid w:val="00EE10ED"/>
    <w:rsid w:val="00EF0A12"/>
    <w:rsid w:val="00EF20AC"/>
    <w:rsid w:val="00EF73D4"/>
    <w:rsid w:val="00F02876"/>
    <w:rsid w:val="00F059AF"/>
    <w:rsid w:val="00F07118"/>
    <w:rsid w:val="00F1112C"/>
    <w:rsid w:val="00F11A28"/>
    <w:rsid w:val="00F1764D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A7C2F"/>
    <w:rsid w:val="00FB5F32"/>
    <w:rsid w:val="00FB6FBA"/>
    <w:rsid w:val="00FC77A2"/>
    <w:rsid w:val="00FE20AE"/>
    <w:rsid w:val="00FE4087"/>
    <w:rsid w:val="00FE52A5"/>
    <w:rsid w:val="00FF1DDF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264</Words>
  <Characters>1507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2014-09-18T13:21:00Z</cp:lastPrinted>
  <dcterms:created xsi:type="dcterms:W3CDTF">2015-01-23T13:18:00Z</dcterms:created>
  <dcterms:modified xsi:type="dcterms:W3CDTF">2019-12-20T14:20:00Z</dcterms:modified>
</cp:coreProperties>
</file>