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A4D" w:rsidRDefault="00A23A4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23A4D" w:rsidRDefault="00A23A4D" w:rsidP="006D20E8">
      <w:pPr>
        <w:pStyle w:val="BodyText"/>
        <w:spacing w:after="0"/>
        <w:jc w:val="center"/>
        <w:rPr>
          <w:b/>
        </w:rPr>
      </w:pPr>
      <w:r>
        <w:rPr>
          <w:b/>
        </w:rPr>
        <w:t>17 августа 2020 года</w:t>
      </w:r>
    </w:p>
    <w:p w:rsidR="00A23A4D" w:rsidRDefault="00A23A4D" w:rsidP="006D20E8">
      <w:pPr>
        <w:pStyle w:val="BodyText"/>
        <w:spacing w:after="0"/>
        <w:jc w:val="center"/>
        <w:rPr>
          <w:b/>
        </w:rPr>
      </w:pPr>
    </w:p>
    <w:p w:rsidR="00A23A4D" w:rsidRPr="00651C60" w:rsidRDefault="00A23A4D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A23A4D" w:rsidRDefault="00A23A4D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сентябрь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A23A4D" w:rsidRPr="00651C60" w:rsidRDefault="00A23A4D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2D11C5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A23A4D" w:rsidRDefault="00A23A4D" w:rsidP="0068449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A23A4D" w:rsidRPr="00106E83" w:rsidRDefault="00A23A4D" w:rsidP="0068449D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A23A4D" w:rsidTr="00E2376B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A23A4D" w:rsidRPr="00380E3F" w:rsidTr="00E2376B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FA30F5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RPr="00380E3F" w:rsidTr="00E2376B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70117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A23A4D" w:rsidRPr="00380E3F" w:rsidRDefault="00A23A4D" w:rsidP="0068449D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A23A4D" w:rsidRPr="00041522" w:rsidTr="00E2376B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A23A4D" w:rsidTr="00E2376B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5D2734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2C06BF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2C06BF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2C06BF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2C06BF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2C06BF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041522" w:rsidRDefault="00A23A4D" w:rsidP="00E237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A23A4D" w:rsidTr="00E2376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Pr="002C06BF" w:rsidRDefault="00A23A4D" w:rsidP="00E237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D" w:rsidRDefault="00A23A4D" w:rsidP="00E2376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A23A4D" w:rsidRDefault="00A23A4D" w:rsidP="0068449D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>
        <w:rPr>
          <w:bCs/>
          <w:sz w:val="24"/>
          <w:szCs w:val="24"/>
        </w:rPr>
        <w:t>сентября</w:t>
      </w:r>
      <w:r w:rsidRPr="00636644">
        <w:rPr>
          <w:bCs/>
          <w:sz w:val="24"/>
          <w:szCs w:val="24"/>
        </w:rPr>
        <w:t xml:space="preserve"> 2020 года </w:t>
      </w:r>
    </w:p>
    <w:p w:rsidR="00A23A4D" w:rsidRDefault="00A23A4D" w:rsidP="0068449D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сентября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</w:t>
      </w:r>
    </w:p>
    <w:p w:rsidR="00A23A4D" w:rsidRPr="00E9536A" w:rsidRDefault="00A23A4D" w:rsidP="0068449D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A23A4D" w:rsidRPr="00E9536A" w:rsidRDefault="00A23A4D" w:rsidP="0068449D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A23A4D" w:rsidRPr="00E9536A" w:rsidRDefault="00A23A4D" w:rsidP="0068449D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A23A4D" w:rsidRPr="00E9536A" w:rsidTr="00E2376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A23A4D" w:rsidRPr="00E9536A" w:rsidTr="00E2376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A23A4D" w:rsidRPr="00E9536A" w:rsidRDefault="00A23A4D" w:rsidP="00E2376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09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A23A4D" w:rsidRDefault="00A23A4D" w:rsidP="00E2376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A23A4D" w:rsidRPr="00E9536A" w:rsidRDefault="00A23A4D" w:rsidP="00E2376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A23A4D" w:rsidRPr="00E9536A" w:rsidTr="00E2376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A23A4D" w:rsidRPr="00E9536A" w:rsidRDefault="00A23A4D" w:rsidP="00E2376B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A23A4D" w:rsidRPr="00E9536A" w:rsidRDefault="00A23A4D" w:rsidP="00E2376B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A23A4D" w:rsidRPr="00E9536A" w:rsidRDefault="00A23A4D" w:rsidP="00E2376B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A23A4D" w:rsidRPr="00E9536A" w:rsidRDefault="00A23A4D" w:rsidP="00E2376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A23A4D" w:rsidRPr="00E9536A" w:rsidRDefault="00A23A4D" w:rsidP="00E2376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A23A4D" w:rsidRPr="00E9536A" w:rsidTr="00E2376B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A23A4D" w:rsidRPr="00E9536A" w:rsidRDefault="00A23A4D" w:rsidP="00E2376B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4D" w:rsidRPr="00E9536A" w:rsidRDefault="00A23A4D" w:rsidP="00E2376B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A23A4D" w:rsidRPr="00E9536A" w:rsidRDefault="00A23A4D" w:rsidP="00E2376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A23A4D" w:rsidRPr="00106E83" w:rsidRDefault="00A23A4D" w:rsidP="0068449D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23A4D" w:rsidRDefault="00A23A4D" w:rsidP="0068449D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сентября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A23A4D" w:rsidRPr="00F1764D" w:rsidRDefault="00A23A4D" w:rsidP="0068449D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A23A4D" w:rsidRPr="00D51215" w:rsidRDefault="00A23A4D" w:rsidP="0068449D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A23A4D" w:rsidRDefault="00A23A4D" w:rsidP="0068449D">
      <w:pPr>
        <w:pStyle w:val="Standarduseruser"/>
        <w:spacing w:line="100" w:lineRule="atLeast"/>
        <w:jc w:val="center"/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сентября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Pr="00E9536A">
        <w:rPr>
          <w:sz w:val="24"/>
          <w:szCs w:val="24"/>
        </w:rPr>
        <w:t xml:space="preserve">    </w:t>
      </w:r>
    </w:p>
    <w:sectPr w:rsidR="00A23A4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4D" w:rsidRDefault="00A23A4D">
      <w:r>
        <w:separator/>
      </w:r>
    </w:p>
  </w:endnote>
  <w:endnote w:type="continuationSeparator" w:id="0">
    <w:p w:rsidR="00A23A4D" w:rsidRDefault="00A2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4D" w:rsidRDefault="00A23A4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4D" w:rsidRDefault="00A23A4D">
      <w:r>
        <w:separator/>
      </w:r>
    </w:p>
  </w:footnote>
  <w:footnote w:type="continuationSeparator" w:id="0">
    <w:p w:rsidR="00A23A4D" w:rsidRDefault="00A23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4D" w:rsidRDefault="00A23A4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23A4D" w:rsidRDefault="00A23A4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23A4D" w:rsidRPr="004F6C0A" w:rsidRDefault="00A23A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23A4D" w:rsidRDefault="00A23A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23A4D" w:rsidRDefault="00A23A4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5FDB"/>
    <w:rsid w:val="00077DB4"/>
    <w:rsid w:val="00087CCA"/>
    <w:rsid w:val="0009304B"/>
    <w:rsid w:val="000977C7"/>
    <w:rsid w:val="000A058E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023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B153C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275D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1C5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405E"/>
    <w:rsid w:val="00595B82"/>
    <w:rsid w:val="005A751C"/>
    <w:rsid w:val="005A7F0A"/>
    <w:rsid w:val="005B68A3"/>
    <w:rsid w:val="005C17BA"/>
    <w:rsid w:val="005C1947"/>
    <w:rsid w:val="005C20A7"/>
    <w:rsid w:val="005C4757"/>
    <w:rsid w:val="005D0A7C"/>
    <w:rsid w:val="005D2734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26502"/>
    <w:rsid w:val="006311A0"/>
    <w:rsid w:val="00633B99"/>
    <w:rsid w:val="00635129"/>
    <w:rsid w:val="00636644"/>
    <w:rsid w:val="006424CA"/>
    <w:rsid w:val="0064658C"/>
    <w:rsid w:val="00646FA2"/>
    <w:rsid w:val="00651C60"/>
    <w:rsid w:val="00656FD6"/>
    <w:rsid w:val="00661CBC"/>
    <w:rsid w:val="006646A0"/>
    <w:rsid w:val="0067439D"/>
    <w:rsid w:val="00674464"/>
    <w:rsid w:val="00676645"/>
    <w:rsid w:val="0068449D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17F2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5B5A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A4D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58F2"/>
    <w:rsid w:val="00B16C33"/>
    <w:rsid w:val="00B2220D"/>
    <w:rsid w:val="00B2431A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95F04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376B"/>
    <w:rsid w:val="00E2546E"/>
    <w:rsid w:val="00E40BDE"/>
    <w:rsid w:val="00E55667"/>
    <w:rsid w:val="00E56BF1"/>
    <w:rsid w:val="00E63319"/>
    <w:rsid w:val="00E65027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1812"/>
    <w:rsid w:val="00EF4A2D"/>
    <w:rsid w:val="00EF514F"/>
    <w:rsid w:val="00F005A6"/>
    <w:rsid w:val="00F12A54"/>
    <w:rsid w:val="00F1764D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0F5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D5FF5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263</Words>
  <Characters>1505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56</cp:revision>
  <cp:lastPrinted>2014-11-27T13:54:00Z</cp:lastPrinted>
  <dcterms:created xsi:type="dcterms:W3CDTF">2014-11-28T11:24:00Z</dcterms:created>
  <dcterms:modified xsi:type="dcterms:W3CDTF">2020-08-14T11:14:00Z</dcterms:modified>
</cp:coreProperties>
</file>