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F4F" w:rsidRDefault="00DE4F4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E4F4F" w:rsidRDefault="00DE4F4F" w:rsidP="006D20E8">
      <w:pPr>
        <w:pStyle w:val="BodyText"/>
        <w:spacing w:after="0"/>
        <w:jc w:val="center"/>
        <w:rPr>
          <w:b/>
        </w:rPr>
      </w:pPr>
      <w:r>
        <w:rPr>
          <w:b/>
        </w:rPr>
        <w:t>27 октября 2020 года</w:t>
      </w:r>
    </w:p>
    <w:p w:rsidR="00DE4F4F" w:rsidRDefault="00DE4F4F" w:rsidP="006D20E8">
      <w:pPr>
        <w:pStyle w:val="BodyText"/>
        <w:spacing w:after="0"/>
        <w:jc w:val="center"/>
        <w:rPr>
          <w:b/>
        </w:rPr>
      </w:pPr>
    </w:p>
    <w:p w:rsidR="00DE4F4F" w:rsidRPr="00651C60" w:rsidRDefault="00DE4F4F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DE4F4F" w:rsidRDefault="00DE4F4F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ноябрь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DE4F4F" w:rsidRPr="00651C60" w:rsidRDefault="00DE4F4F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CE1A2B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DE4F4F" w:rsidRDefault="00DE4F4F" w:rsidP="000D768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DE4F4F" w:rsidRPr="00106E83" w:rsidRDefault="00DE4F4F" w:rsidP="000D7685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E4F4F" w:rsidTr="00A5570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DE4F4F" w:rsidRPr="00380E3F" w:rsidTr="00A5570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CE3B45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RPr="00380E3F" w:rsidTr="00A5570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70117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DE4F4F" w:rsidRPr="00380E3F" w:rsidRDefault="00DE4F4F" w:rsidP="000D7685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E4F4F" w:rsidRPr="00041522" w:rsidTr="00A5570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DE4F4F" w:rsidTr="00A5570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97771D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041522" w:rsidRDefault="00DE4F4F" w:rsidP="00A5570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Pr="002C06B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Default="00DE4F4F" w:rsidP="00A557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DE4F4F" w:rsidTr="00A5570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Default="00DE4F4F" w:rsidP="00A5570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4F" w:rsidRDefault="00DE4F4F" w:rsidP="00A557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DE4F4F" w:rsidRDefault="00DE4F4F" w:rsidP="000D7685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>
        <w:rPr>
          <w:bCs/>
          <w:sz w:val="24"/>
          <w:szCs w:val="24"/>
        </w:rPr>
        <w:t>ноября</w:t>
      </w:r>
      <w:r w:rsidRPr="00636644">
        <w:rPr>
          <w:bCs/>
          <w:sz w:val="24"/>
          <w:szCs w:val="24"/>
        </w:rPr>
        <w:t xml:space="preserve"> 2020 года </w:t>
      </w:r>
    </w:p>
    <w:p w:rsidR="00DE4F4F" w:rsidRDefault="00DE4F4F" w:rsidP="000D7685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ноября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</w:t>
      </w:r>
    </w:p>
    <w:p w:rsidR="00DE4F4F" w:rsidRPr="00E9536A" w:rsidRDefault="00DE4F4F" w:rsidP="000D7685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E4F4F" w:rsidRPr="00E9536A" w:rsidRDefault="00DE4F4F" w:rsidP="000D7685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DE4F4F" w:rsidRPr="00E9536A" w:rsidRDefault="00DE4F4F" w:rsidP="000D7685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DE4F4F" w:rsidRPr="00E9536A" w:rsidTr="00A5570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4F4F" w:rsidRPr="00E9536A" w:rsidTr="00A5570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DE4F4F" w:rsidRPr="00E9536A" w:rsidRDefault="00DE4F4F" w:rsidP="00A5570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DE4F4F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DE4F4F" w:rsidRPr="00E9536A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DE4F4F" w:rsidRPr="00E9536A" w:rsidTr="00A5570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DE4F4F" w:rsidRPr="00E9536A" w:rsidRDefault="00DE4F4F" w:rsidP="00A5570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DE4F4F" w:rsidRPr="00E9536A" w:rsidRDefault="00DE4F4F" w:rsidP="00A55700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DE4F4F" w:rsidRPr="00E9536A" w:rsidRDefault="00DE4F4F" w:rsidP="00A5570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DE4F4F" w:rsidRPr="00E9536A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DE4F4F" w:rsidRPr="00E9536A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DE4F4F" w:rsidRPr="00E9536A" w:rsidTr="00A55700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DE4F4F" w:rsidRPr="00E9536A" w:rsidRDefault="00DE4F4F" w:rsidP="00A55700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4F" w:rsidRPr="00E9536A" w:rsidRDefault="00DE4F4F" w:rsidP="00A5570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DE4F4F" w:rsidRPr="00E9536A" w:rsidRDefault="00DE4F4F" w:rsidP="00A5570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DE4F4F" w:rsidRPr="00106E83" w:rsidRDefault="00DE4F4F" w:rsidP="000D7685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DE4F4F" w:rsidRDefault="00DE4F4F" w:rsidP="000D7685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DE4F4F" w:rsidRPr="00F1764D" w:rsidRDefault="00DE4F4F" w:rsidP="000D7685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DE4F4F" w:rsidRPr="00D51215" w:rsidRDefault="00DE4F4F" w:rsidP="000D7685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DE4F4F" w:rsidRDefault="00DE4F4F" w:rsidP="000D7685">
      <w:pPr>
        <w:pStyle w:val="Standarduseruser"/>
        <w:spacing w:line="100" w:lineRule="atLeast"/>
        <w:jc w:val="center"/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DE4F4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4F" w:rsidRDefault="00DE4F4F">
      <w:r>
        <w:separator/>
      </w:r>
    </w:p>
  </w:endnote>
  <w:endnote w:type="continuationSeparator" w:id="0">
    <w:p w:rsidR="00DE4F4F" w:rsidRDefault="00DE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4F" w:rsidRDefault="00DE4F4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4F" w:rsidRDefault="00DE4F4F">
      <w:r>
        <w:separator/>
      </w:r>
    </w:p>
  </w:footnote>
  <w:footnote w:type="continuationSeparator" w:id="0">
    <w:p w:rsidR="00DE4F4F" w:rsidRDefault="00DE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4F" w:rsidRDefault="00DE4F4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E4F4F" w:rsidRDefault="00DE4F4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E4F4F" w:rsidRPr="004F6C0A" w:rsidRDefault="00DE4F4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E4F4F" w:rsidRDefault="00DE4F4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E4F4F" w:rsidRDefault="00DE4F4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568F4"/>
    <w:rsid w:val="00063167"/>
    <w:rsid w:val="0006478D"/>
    <w:rsid w:val="00071896"/>
    <w:rsid w:val="00073686"/>
    <w:rsid w:val="000752A6"/>
    <w:rsid w:val="00075FDB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685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49E5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275D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18E9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1944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3B99"/>
    <w:rsid w:val="00635129"/>
    <w:rsid w:val="00636644"/>
    <w:rsid w:val="006424CA"/>
    <w:rsid w:val="0064658C"/>
    <w:rsid w:val="00646FA2"/>
    <w:rsid w:val="00651C60"/>
    <w:rsid w:val="00655E55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17F2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5B5A"/>
    <w:rsid w:val="00716E3B"/>
    <w:rsid w:val="007215E9"/>
    <w:rsid w:val="00721C5E"/>
    <w:rsid w:val="0072275D"/>
    <w:rsid w:val="00725320"/>
    <w:rsid w:val="0073538C"/>
    <w:rsid w:val="0073715A"/>
    <w:rsid w:val="00741081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3E1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3F03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7771D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55700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2DD0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431A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B5BAD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5EDC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1F64"/>
    <w:rsid w:val="00CB6F60"/>
    <w:rsid w:val="00CC3E0B"/>
    <w:rsid w:val="00CC461D"/>
    <w:rsid w:val="00CD1EBE"/>
    <w:rsid w:val="00CD3362"/>
    <w:rsid w:val="00CE1A2B"/>
    <w:rsid w:val="00CE3B45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4F4F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0BA0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3790A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265</Words>
  <Characters>1516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63</cp:revision>
  <cp:lastPrinted>2014-11-27T13:54:00Z</cp:lastPrinted>
  <dcterms:created xsi:type="dcterms:W3CDTF">2014-11-28T11:24:00Z</dcterms:created>
  <dcterms:modified xsi:type="dcterms:W3CDTF">2020-10-26T14:56:00Z</dcterms:modified>
</cp:coreProperties>
</file>