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1023" w:rsidRDefault="00161023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161023" w:rsidRDefault="00161023" w:rsidP="006D20E8">
      <w:pPr>
        <w:pStyle w:val="BodyText"/>
        <w:spacing w:after="0"/>
        <w:jc w:val="center"/>
        <w:rPr>
          <w:b/>
        </w:rPr>
      </w:pPr>
      <w:r>
        <w:rPr>
          <w:b/>
        </w:rPr>
        <w:t>29 июня 2020 года</w:t>
      </w:r>
    </w:p>
    <w:p w:rsidR="00161023" w:rsidRDefault="00161023" w:rsidP="006D20E8">
      <w:pPr>
        <w:pStyle w:val="BodyText"/>
        <w:spacing w:after="0"/>
        <w:jc w:val="center"/>
        <w:rPr>
          <w:b/>
        </w:rPr>
      </w:pPr>
    </w:p>
    <w:p w:rsidR="00161023" w:rsidRPr="00651C60" w:rsidRDefault="00161023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651C60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161023" w:rsidRDefault="00161023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июль</w:t>
      </w:r>
      <w:r w:rsidRPr="00651C60">
        <w:rPr>
          <w:b/>
          <w:bCs/>
          <w:sz w:val="32"/>
          <w:szCs w:val="32"/>
        </w:rPr>
        <w:t xml:space="preserve"> 2020 года </w:t>
      </w:r>
    </w:p>
    <w:p w:rsidR="00161023" w:rsidRPr="00651C60" w:rsidRDefault="00161023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1B153C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41.25pt">
            <v:imagedata r:id="rId7" o:title=""/>
          </v:shape>
        </w:pict>
      </w:r>
    </w:p>
    <w:p w:rsidR="00161023" w:rsidRDefault="00161023" w:rsidP="00B158F2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61023" w:rsidRPr="00106E83" w:rsidRDefault="00161023" w:rsidP="00B158F2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61023" w:rsidTr="00FD5FF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161023" w:rsidRPr="00380E3F" w:rsidTr="00FD5FF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FA30F5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RPr="00380E3F" w:rsidTr="00FD5FF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RPr="00380E3F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RPr="00380E3F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RPr="00380E3F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RPr="00380E3F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RPr="00380E3F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RPr="00380E3F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RPr="00380E3F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RPr="00380E3F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RPr="00380E3F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RPr="00380E3F" w:rsidTr="00FD5FF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RPr="00380E3F" w:rsidTr="00FD5FF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70117D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</w:tbl>
    <w:p w:rsidR="00161023" w:rsidRPr="00380E3F" w:rsidRDefault="00161023" w:rsidP="00B158F2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61023" w:rsidRPr="00041522" w:rsidTr="00FD5FF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161023" w:rsidTr="00FD5FF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5D2734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Tr="00FD5FF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2C06BF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2C06BF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2C06BF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2C06BF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2C06BF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2C06BF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2C06B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Default="00161023" w:rsidP="00FD5F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  <w:tr w:rsidR="00161023" w:rsidTr="00FD5FF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2C06BF" w:rsidRDefault="00161023" w:rsidP="00FD5FF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23" w:rsidRPr="00041522" w:rsidRDefault="00161023" w:rsidP="00FD5F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июля</w:t>
            </w:r>
          </w:p>
        </w:tc>
      </w:tr>
    </w:tbl>
    <w:p w:rsidR="00161023" w:rsidRDefault="00161023" w:rsidP="00B158F2">
      <w:pPr>
        <w:pStyle w:val="Standarduseruser"/>
        <w:rPr>
          <w:bCs/>
          <w:sz w:val="24"/>
          <w:szCs w:val="24"/>
        </w:rPr>
      </w:pPr>
    </w:p>
    <w:p w:rsidR="00161023" w:rsidRDefault="00161023" w:rsidP="00B158F2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>Выплата не полученных пенсий по графику осуществляется по   22 ию</w:t>
      </w:r>
      <w:r>
        <w:rPr>
          <w:bCs/>
          <w:sz w:val="24"/>
          <w:szCs w:val="24"/>
        </w:rPr>
        <w:t>л</w:t>
      </w:r>
      <w:r w:rsidRPr="00636644">
        <w:rPr>
          <w:bCs/>
          <w:sz w:val="24"/>
          <w:szCs w:val="24"/>
        </w:rPr>
        <w:t xml:space="preserve">я 2020 года </w:t>
      </w:r>
    </w:p>
    <w:p w:rsidR="00161023" w:rsidRPr="00E9536A" w:rsidRDefault="00161023" w:rsidP="00B158F2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6</w:t>
      </w:r>
      <w:r w:rsidRPr="00E9536A"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июля</w:t>
      </w:r>
      <w:r w:rsidRPr="00E9536A">
        <w:rPr>
          <w:bCs/>
          <w:sz w:val="24"/>
          <w:szCs w:val="24"/>
        </w:rPr>
        <w:t xml:space="preserve"> 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  </w:t>
      </w:r>
      <w:r w:rsidRPr="00E9536A">
        <w:rPr>
          <w:sz w:val="24"/>
          <w:szCs w:val="24"/>
        </w:rPr>
        <w:t xml:space="preserve">      </w:t>
      </w:r>
    </w:p>
    <w:p w:rsidR="00161023" w:rsidRPr="00E9536A" w:rsidRDefault="00161023" w:rsidP="00B158F2">
      <w:pPr>
        <w:pStyle w:val="Standarduseruser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161023" w:rsidRPr="00E9536A" w:rsidRDefault="00161023" w:rsidP="00B158F2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161023" w:rsidRPr="00E9536A" w:rsidTr="00FD5FF5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23" w:rsidRPr="00E9536A" w:rsidRDefault="00161023" w:rsidP="00FD5FF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23" w:rsidRPr="00E9536A" w:rsidRDefault="00161023" w:rsidP="00FD5FF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161023" w:rsidRPr="00E9536A" w:rsidTr="00FD5FF5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23" w:rsidRPr="00E9536A" w:rsidRDefault="00161023" w:rsidP="00FD5FF5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161023" w:rsidRPr="00E9536A" w:rsidRDefault="00161023" w:rsidP="00FD5FF5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07</w:t>
            </w:r>
            <w:r w:rsidRPr="00E9536A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23" w:rsidRPr="00E9536A" w:rsidRDefault="00161023" w:rsidP="00FD5FF5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161023" w:rsidRDefault="00161023" w:rsidP="00FD5FF5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161023" w:rsidRPr="00E9536A" w:rsidRDefault="00161023" w:rsidP="00FD5FF5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161023" w:rsidRPr="00E9536A" w:rsidTr="00FD5FF5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23" w:rsidRPr="00E9536A" w:rsidRDefault="00161023" w:rsidP="00FD5FF5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161023" w:rsidRPr="00E9536A" w:rsidRDefault="00161023" w:rsidP="00FD5FF5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161023" w:rsidRPr="00E9536A" w:rsidRDefault="00161023" w:rsidP="00FD5FF5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161023" w:rsidRPr="00E9536A" w:rsidRDefault="00161023" w:rsidP="00FD5FF5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23" w:rsidRPr="00E9536A" w:rsidRDefault="00161023" w:rsidP="00FD5FF5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161023" w:rsidRPr="00E9536A" w:rsidRDefault="00161023" w:rsidP="00FD5FF5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161023" w:rsidRPr="00E9536A" w:rsidRDefault="00161023" w:rsidP="00FD5FF5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161023" w:rsidRPr="00E9536A" w:rsidTr="00FD5FF5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23" w:rsidRPr="00E9536A" w:rsidRDefault="00161023" w:rsidP="00FD5FF5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161023" w:rsidRPr="00E9536A" w:rsidRDefault="00161023" w:rsidP="00FD5FF5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23" w:rsidRPr="00E9536A" w:rsidRDefault="00161023" w:rsidP="00FD5FF5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161023" w:rsidRPr="00E9536A" w:rsidRDefault="00161023" w:rsidP="00FD5FF5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161023" w:rsidRPr="00106E83" w:rsidRDefault="00161023" w:rsidP="00B158F2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161023" w:rsidRDefault="00161023" w:rsidP="00B158F2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    1</w:t>
      </w:r>
      <w:r>
        <w:rPr>
          <w:sz w:val="24"/>
          <w:szCs w:val="24"/>
        </w:rPr>
        <w:t>6</w:t>
      </w:r>
      <w:r w:rsidRPr="00E9536A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июля</w:t>
      </w:r>
      <w:r w:rsidRPr="00E9536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</w:t>
      </w:r>
    </w:p>
    <w:p w:rsidR="00161023" w:rsidRPr="00F1764D" w:rsidRDefault="00161023" w:rsidP="00B158F2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161023" w:rsidRPr="00D51215" w:rsidRDefault="00161023" w:rsidP="00B158F2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D51215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161023" w:rsidRPr="00D51215" w:rsidRDefault="00161023" w:rsidP="00B158F2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3</w:t>
      </w:r>
      <w:r w:rsidRPr="00D512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июля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</w:p>
    <w:p w:rsidR="00161023" w:rsidRPr="00E9536A" w:rsidRDefault="00161023" w:rsidP="00B158F2">
      <w:pPr>
        <w:pStyle w:val="Standarduseruser"/>
        <w:spacing w:line="276" w:lineRule="auto"/>
        <w:ind w:right="-75"/>
        <w:jc w:val="both"/>
        <w:rPr>
          <w:bCs/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</w:t>
      </w:r>
    </w:p>
    <w:p w:rsidR="00161023" w:rsidRDefault="00161023" w:rsidP="00B158F2">
      <w:pPr>
        <w:pStyle w:val="Standarduseruser"/>
        <w:spacing w:line="100" w:lineRule="atLeast"/>
        <w:jc w:val="center"/>
      </w:pPr>
    </w:p>
    <w:sectPr w:rsidR="00161023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23" w:rsidRDefault="00161023">
      <w:r>
        <w:separator/>
      </w:r>
    </w:p>
  </w:endnote>
  <w:endnote w:type="continuationSeparator" w:id="0">
    <w:p w:rsidR="00161023" w:rsidRDefault="0016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23" w:rsidRDefault="0016102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23" w:rsidRDefault="00161023">
      <w:r>
        <w:separator/>
      </w:r>
    </w:p>
  </w:footnote>
  <w:footnote w:type="continuationSeparator" w:id="0">
    <w:p w:rsidR="00161023" w:rsidRDefault="00161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23" w:rsidRDefault="0016102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161023" w:rsidRDefault="0016102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161023" w:rsidRPr="004F6C0A" w:rsidRDefault="0016102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161023" w:rsidRDefault="0016102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161023" w:rsidRDefault="0016102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522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6E83"/>
    <w:rsid w:val="00107AE5"/>
    <w:rsid w:val="0011455B"/>
    <w:rsid w:val="00117D2B"/>
    <w:rsid w:val="00117EAD"/>
    <w:rsid w:val="00123DC1"/>
    <w:rsid w:val="0012788C"/>
    <w:rsid w:val="00130361"/>
    <w:rsid w:val="0013187B"/>
    <w:rsid w:val="001347D7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0EAD"/>
    <w:rsid w:val="00161023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B153C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06BF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0E3F"/>
    <w:rsid w:val="003862D8"/>
    <w:rsid w:val="003A5F41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05CCD"/>
    <w:rsid w:val="0042283C"/>
    <w:rsid w:val="00432B59"/>
    <w:rsid w:val="00433A1C"/>
    <w:rsid w:val="00434F39"/>
    <w:rsid w:val="00443F7A"/>
    <w:rsid w:val="00452E6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49D3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405E"/>
    <w:rsid w:val="00595B82"/>
    <w:rsid w:val="005A751C"/>
    <w:rsid w:val="005A7F0A"/>
    <w:rsid w:val="005B68A3"/>
    <w:rsid w:val="005C17BA"/>
    <w:rsid w:val="005C1947"/>
    <w:rsid w:val="005C20A7"/>
    <w:rsid w:val="005C4757"/>
    <w:rsid w:val="005D0A7C"/>
    <w:rsid w:val="005D2734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36644"/>
    <w:rsid w:val="006424CA"/>
    <w:rsid w:val="0064658C"/>
    <w:rsid w:val="00646FA2"/>
    <w:rsid w:val="00651C60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17D"/>
    <w:rsid w:val="007012A1"/>
    <w:rsid w:val="00702DAC"/>
    <w:rsid w:val="0070445D"/>
    <w:rsid w:val="00707196"/>
    <w:rsid w:val="007110F5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5D61"/>
    <w:rsid w:val="007B6606"/>
    <w:rsid w:val="007C2AFB"/>
    <w:rsid w:val="007C2D3B"/>
    <w:rsid w:val="007C3BB9"/>
    <w:rsid w:val="007D379D"/>
    <w:rsid w:val="007D7A43"/>
    <w:rsid w:val="007E3B85"/>
    <w:rsid w:val="007E64C1"/>
    <w:rsid w:val="007F3087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1619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819A7"/>
    <w:rsid w:val="00A9042E"/>
    <w:rsid w:val="00A904C4"/>
    <w:rsid w:val="00A95BF4"/>
    <w:rsid w:val="00A96A87"/>
    <w:rsid w:val="00AA3F3B"/>
    <w:rsid w:val="00AA4467"/>
    <w:rsid w:val="00AC3213"/>
    <w:rsid w:val="00AC337A"/>
    <w:rsid w:val="00AC4741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58F2"/>
    <w:rsid w:val="00B16C33"/>
    <w:rsid w:val="00B2220D"/>
    <w:rsid w:val="00B261C2"/>
    <w:rsid w:val="00B274AF"/>
    <w:rsid w:val="00B30B13"/>
    <w:rsid w:val="00B310C0"/>
    <w:rsid w:val="00B33B80"/>
    <w:rsid w:val="00B40357"/>
    <w:rsid w:val="00B47959"/>
    <w:rsid w:val="00B503C1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2441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95F04"/>
    <w:rsid w:val="00CA1241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1215"/>
    <w:rsid w:val="00D5260B"/>
    <w:rsid w:val="00D559EF"/>
    <w:rsid w:val="00D57759"/>
    <w:rsid w:val="00D60512"/>
    <w:rsid w:val="00D7388D"/>
    <w:rsid w:val="00D76593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87A38"/>
    <w:rsid w:val="00E9368D"/>
    <w:rsid w:val="00E93696"/>
    <w:rsid w:val="00E9536A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1764D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0F5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D5FF5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paragraph" w:customStyle="1" w:styleId="Standarduseruser">
    <w:name w:val="Standard (user) (user)"/>
    <w:uiPriority w:val="99"/>
    <w:rsid w:val="003A5F41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3A5F41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255</Words>
  <Characters>1456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53</cp:revision>
  <cp:lastPrinted>2014-11-27T13:54:00Z</cp:lastPrinted>
  <dcterms:created xsi:type="dcterms:W3CDTF">2014-11-28T11:24:00Z</dcterms:created>
  <dcterms:modified xsi:type="dcterms:W3CDTF">2020-06-28T12:30:00Z</dcterms:modified>
</cp:coreProperties>
</file>