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0CB" w:rsidRPr="00354D72" w:rsidRDefault="00EA40CB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EA40CB" w:rsidRDefault="00EA40CB" w:rsidP="002F63AB">
      <w:pPr>
        <w:jc w:val="center"/>
        <w:rPr>
          <w:b/>
        </w:rPr>
      </w:pPr>
      <w:r>
        <w:rPr>
          <w:b/>
        </w:rPr>
        <w:t>24 января  2020 года</w:t>
      </w:r>
    </w:p>
    <w:p w:rsidR="00EA40CB" w:rsidRDefault="00EA40CB" w:rsidP="002F63AB">
      <w:pPr>
        <w:jc w:val="center"/>
        <w:rPr>
          <w:b/>
        </w:rPr>
      </w:pPr>
    </w:p>
    <w:p w:rsidR="00EA40CB" w:rsidRPr="00D8782F" w:rsidRDefault="00EA40CB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EA40CB" w:rsidRPr="00D8782F" w:rsidRDefault="00EA40CB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феврале 2020</w:t>
      </w:r>
      <w:r w:rsidRPr="00D8782F">
        <w:rPr>
          <w:b/>
          <w:bCs/>
          <w:sz w:val="32"/>
          <w:szCs w:val="32"/>
        </w:rPr>
        <w:t xml:space="preserve"> года</w:t>
      </w:r>
    </w:p>
    <w:p w:rsidR="00EA40CB" w:rsidRDefault="00EA40CB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EA40CB" w:rsidRDefault="00EA40CB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EA40CB" w:rsidRPr="00FF5196" w:rsidRDefault="00EA40CB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EA40CB" w:rsidRDefault="00EA40CB" w:rsidP="00854AC2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EA40CB" w:rsidRPr="00106E83" w:rsidRDefault="00EA40CB" w:rsidP="00854AC2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EA40CB" w:rsidTr="00473BFA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EA40CB" w:rsidRPr="00380E3F" w:rsidTr="00473BFA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A819A7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RPr="00380E3F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70117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</w:tbl>
    <w:p w:rsidR="00EA40CB" w:rsidRPr="00380E3F" w:rsidRDefault="00EA40CB" w:rsidP="00854AC2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EA40CB" w:rsidRPr="00041522" w:rsidTr="00473BFA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EA40CB" w:rsidTr="00473BFA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405CCD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  <w:tr w:rsidR="00EA40CB" w:rsidTr="00473BF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2C06BF" w:rsidRDefault="00EA40CB" w:rsidP="00473BF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CB" w:rsidRPr="00041522" w:rsidRDefault="00EA40CB" w:rsidP="00473BF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февраля</w:t>
            </w:r>
          </w:p>
        </w:tc>
      </w:tr>
    </w:tbl>
    <w:p w:rsidR="00EA40CB" w:rsidRPr="00E9536A" w:rsidRDefault="00EA40CB" w:rsidP="00854AC2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феврал</w:t>
      </w:r>
      <w:r>
        <w:rPr>
          <w:bCs/>
          <w:sz w:val="24"/>
          <w:szCs w:val="24"/>
        </w:rPr>
        <w:t>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EA40CB" w:rsidRPr="00E9536A" w:rsidRDefault="00EA40CB" w:rsidP="00854AC2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EA40CB" w:rsidRPr="00E9536A" w:rsidRDefault="00EA40CB" w:rsidP="00854AC2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EA40CB" w:rsidRPr="00E9536A" w:rsidTr="00473BF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A40CB" w:rsidRPr="00E9536A" w:rsidTr="00473BF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EA40CB" w:rsidRPr="00E9536A" w:rsidRDefault="00EA40CB" w:rsidP="00473BFA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EA40CB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EA40CB" w:rsidRPr="00E9536A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EA40CB" w:rsidRPr="00E9536A" w:rsidTr="00473BF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A40CB" w:rsidRPr="00E9536A" w:rsidRDefault="00EA40CB" w:rsidP="00473BFA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EA40CB" w:rsidRPr="00E9536A" w:rsidRDefault="00EA40CB" w:rsidP="00473BFA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40CB" w:rsidRPr="00E9536A" w:rsidRDefault="00EA40CB" w:rsidP="00473BFA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EA40CB" w:rsidRPr="00E9536A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EA40CB" w:rsidRPr="00E9536A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EA40CB" w:rsidRPr="00E9536A" w:rsidTr="00473BFA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EA40CB" w:rsidRPr="00E9536A" w:rsidRDefault="00EA40CB" w:rsidP="00473BFA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B" w:rsidRPr="00E9536A" w:rsidRDefault="00EA40CB" w:rsidP="00473BFA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EA40CB" w:rsidRPr="00E9536A" w:rsidRDefault="00EA40CB" w:rsidP="00473BF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EA40CB" w:rsidRPr="00106E83" w:rsidRDefault="00EA40CB" w:rsidP="00854AC2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EA40CB" w:rsidRDefault="00EA40CB" w:rsidP="00854AC2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февраля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EA40CB" w:rsidRPr="00F1764D" w:rsidRDefault="00EA40CB" w:rsidP="00854AC2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EA40CB" w:rsidRPr="00D51215" w:rsidRDefault="00EA40CB" w:rsidP="00854AC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EA40CB" w:rsidRPr="00D51215" w:rsidRDefault="00EA40CB" w:rsidP="00854AC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EA40CB" w:rsidRDefault="00EA40CB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sectPr w:rsidR="00EA40CB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CB" w:rsidRDefault="00EA40CB">
      <w:r>
        <w:separator/>
      </w:r>
    </w:p>
  </w:endnote>
  <w:endnote w:type="continuationSeparator" w:id="0">
    <w:p w:rsidR="00EA40CB" w:rsidRDefault="00EA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CB" w:rsidRDefault="00EA40CB">
      <w:r>
        <w:separator/>
      </w:r>
    </w:p>
  </w:footnote>
  <w:footnote w:type="continuationSeparator" w:id="0">
    <w:p w:rsidR="00EA40CB" w:rsidRDefault="00EA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CB" w:rsidRDefault="00EA40C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EA40CB" w:rsidRDefault="00EA40C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A40CB" w:rsidRPr="00354D72" w:rsidRDefault="00EA40C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A40CB" w:rsidRDefault="00EA40C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A40CB" w:rsidRDefault="00EA40C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239BB"/>
    <w:rsid w:val="00026905"/>
    <w:rsid w:val="00041522"/>
    <w:rsid w:val="00046280"/>
    <w:rsid w:val="00062397"/>
    <w:rsid w:val="00070909"/>
    <w:rsid w:val="0008275E"/>
    <w:rsid w:val="000B498C"/>
    <w:rsid w:val="000C5082"/>
    <w:rsid w:val="000D2DAE"/>
    <w:rsid w:val="00106888"/>
    <w:rsid w:val="00106E83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A5182"/>
    <w:rsid w:val="002B0607"/>
    <w:rsid w:val="002B1810"/>
    <w:rsid w:val="002C06BF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31FF9"/>
    <w:rsid w:val="00342DB3"/>
    <w:rsid w:val="003533D0"/>
    <w:rsid w:val="00354D72"/>
    <w:rsid w:val="0036077F"/>
    <w:rsid w:val="0036376B"/>
    <w:rsid w:val="0037799F"/>
    <w:rsid w:val="00380E3F"/>
    <w:rsid w:val="00387301"/>
    <w:rsid w:val="003879FD"/>
    <w:rsid w:val="00394549"/>
    <w:rsid w:val="003A7CEC"/>
    <w:rsid w:val="00402136"/>
    <w:rsid w:val="00405CCD"/>
    <w:rsid w:val="00407DD4"/>
    <w:rsid w:val="00415113"/>
    <w:rsid w:val="004172FB"/>
    <w:rsid w:val="004561BD"/>
    <w:rsid w:val="004609C1"/>
    <w:rsid w:val="00473BFA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117D"/>
    <w:rsid w:val="007039B5"/>
    <w:rsid w:val="00705F32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4AC2"/>
    <w:rsid w:val="00856828"/>
    <w:rsid w:val="00877765"/>
    <w:rsid w:val="00890175"/>
    <w:rsid w:val="008921BB"/>
    <w:rsid w:val="00892C51"/>
    <w:rsid w:val="008B40ED"/>
    <w:rsid w:val="008C271B"/>
    <w:rsid w:val="008C7906"/>
    <w:rsid w:val="008D3D35"/>
    <w:rsid w:val="008E528E"/>
    <w:rsid w:val="008F2DC2"/>
    <w:rsid w:val="00901158"/>
    <w:rsid w:val="009028B6"/>
    <w:rsid w:val="00925561"/>
    <w:rsid w:val="0093580E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D6363"/>
    <w:rsid w:val="009E4340"/>
    <w:rsid w:val="009E71E4"/>
    <w:rsid w:val="00A056EB"/>
    <w:rsid w:val="00A13279"/>
    <w:rsid w:val="00A3149B"/>
    <w:rsid w:val="00A360E3"/>
    <w:rsid w:val="00A53F3F"/>
    <w:rsid w:val="00A61036"/>
    <w:rsid w:val="00A724D4"/>
    <w:rsid w:val="00A819A7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548"/>
    <w:rsid w:val="00B357C6"/>
    <w:rsid w:val="00B36FE4"/>
    <w:rsid w:val="00B373B5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F52C2"/>
    <w:rsid w:val="00BF73E7"/>
    <w:rsid w:val="00BF7EDF"/>
    <w:rsid w:val="00C029AD"/>
    <w:rsid w:val="00C130D3"/>
    <w:rsid w:val="00C15B35"/>
    <w:rsid w:val="00C15D37"/>
    <w:rsid w:val="00C2641B"/>
    <w:rsid w:val="00C3097D"/>
    <w:rsid w:val="00C31DFA"/>
    <w:rsid w:val="00C54B3D"/>
    <w:rsid w:val="00C70792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51215"/>
    <w:rsid w:val="00D70F06"/>
    <w:rsid w:val="00D75097"/>
    <w:rsid w:val="00D754E5"/>
    <w:rsid w:val="00D7799E"/>
    <w:rsid w:val="00D8782F"/>
    <w:rsid w:val="00D95B25"/>
    <w:rsid w:val="00DA20C1"/>
    <w:rsid w:val="00DB58C1"/>
    <w:rsid w:val="00DD4B25"/>
    <w:rsid w:val="00DD4EF8"/>
    <w:rsid w:val="00DE7368"/>
    <w:rsid w:val="00DF2949"/>
    <w:rsid w:val="00DF45FB"/>
    <w:rsid w:val="00DF73E1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8419B"/>
    <w:rsid w:val="00E9536A"/>
    <w:rsid w:val="00EA0C93"/>
    <w:rsid w:val="00EA40CB"/>
    <w:rsid w:val="00EA43BD"/>
    <w:rsid w:val="00EA7409"/>
    <w:rsid w:val="00EB2DDE"/>
    <w:rsid w:val="00ED3B03"/>
    <w:rsid w:val="00EF0A12"/>
    <w:rsid w:val="00EF20AC"/>
    <w:rsid w:val="00EF73D4"/>
    <w:rsid w:val="00F059AF"/>
    <w:rsid w:val="00F1112C"/>
    <w:rsid w:val="00F11A28"/>
    <w:rsid w:val="00F1764D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267</Words>
  <Characters>1528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34</cp:revision>
  <cp:lastPrinted>2014-09-18T13:21:00Z</cp:lastPrinted>
  <dcterms:created xsi:type="dcterms:W3CDTF">2015-01-23T13:18:00Z</dcterms:created>
  <dcterms:modified xsi:type="dcterms:W3CDTF">2020-01-24T05:26:00Z</dcterms:modified>
</cp:coreProperties>
</file>