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8F3" w:rsidRPr="005B0B3B" w:rsidRDefault="006438F3" w:rsidP="005B0B3B">
      <w:pPr>
        <w:pStyle w:val="BodyText"/>
        <w:spacing w:after="0"/>
        <w:jc w:val="center"/>
        <w:rPr>
          <w:b/>
          <w:sz w:val="26"/>
          <w:szCs w:val="26"/>
        </w:rPr>
      </w:pPr>
      <w:r w:rsidRPr="005B0B3B">
        <w:rPr>
          <w:b/>
          <w:sz w:val="26"/>
          <w:szCs w:val="26"/>
        </w:rPr>
        <w:t>Пресс-релиз</w:t>
      </w:r>
    </w:p>
    <w:p w:rsidR="006438F3" w:rsidRPr="005B0B3B" w:rsidRDefault="006438F3" w:rsidP="005B0B3B">
      <w:pPr>
        <w:pStyle w:val="BodyText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26 июня 2020</w:t>
      </w:r>
      <w:r w:rsidRPr="005B0B3B">
        <w:rPr>
          <w:b/>
          <w:sz w:val="26"/>
          <w:szCs w:val="26"/>
        </w:rPr>
        <w:t xml:space="preserve"> года</w:t>
      </w:r>
    </w:p>
    <w:p w:rsidR="006438F3" w:rsidRPr="007E700D" w:rsidRDefault="006438F3" w:rsidP="003E0F16">
      <w:pPr>
        <w:pStyle w:val="Heading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</w:p>
    <w:p w:rsidR="006438F3" w:rsidRDefault="006438F3" w:rsidP="00856635">
      <w:pPr>
        <w:suppressAutoHyphens w:val="0"/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  <w:lang w:eastAsia="ru-RU"/>
        </w:rPr>
      </w:pPr>
      <w:r>
        <w:rPr>
          <w:rFonts w:cs="Tms Rmn"/>
          <w:b/>
          <w:bCs/>
          <w:color w:val="000000"/>
          <w:sz w:val="32"/>
          <w:szCs w:val="32"/>
          <w:lang w:eastAsia="ru-RU"/>
        </w:rPr>
        <w:t>Дополнительная выплата</w:t>
      </w:r>
      <w:r w:rsidRPr="00856635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 xml:space="preserve"> </w:t>
      </w:r>
    </w:p>
    <w:p w:rsidR="006438F3" w:rsidRPr="00856635" w:rsidRDefault="006438F3" w:rsidP="00856635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</w:pPr>
      <w:r w:rsidRPr="00856635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10 тысяч рублей семьям с детьми до 16 лет</w:t>
      </w:r>
    </w:p>
    <w:p w:rsidR="006438F3" w:rsidRDefault="006438F3" w:rsidP="000E038F">
      <w:pPr>
        <w:jc w:val="center"/>
        <w:rPr>
          <w:b/>
          <w:sz w:val="32"/>
          <w:szCs w:val="32"/>
        </w:rPr>
      </w:pPr>
    </w:p>
    <w:p w:rsidR="006438F3" w:rsidRPr="00F15E48" w:rsidRDefault="006438F3" w:rsidP="000E038F">
      <w:pPr>
        <w:jc w:val="center"/>
        <w:rPr>
          <w:b/>
          <w:sz w:val="32"/>
          <w:szCs w:val="32"/>
        </w:rPr>
      </w:pPr>
    </w:p>
    <w:p w:rsidR="006438F3" w:rsidRDefault="006438F3" w:rsidP="000E038F">
      <w:pPr>
        <w:jc w:val="center"/>
      </w:pPr>
    </w:p>
    <w:p w:rsidR="006438F3" w:rsidRPr="00BC4014" w:rsidRDefault="006438F3" w:rsidP="000E038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2.5pt">
            <v:imagedata r:id="rId7" o:title=""/>
          </v:shape>
        </w:pict>
      </w:r>
    </w:p>
    <w:p w:rsidR="006438F3" w:rsidRDefault="006438F3" w:rsidP="00F15E48">
      <w:pPr>
        <w:pStyle w:val="a6"/>
      </w:pPr>
      <w:r>
        <w:tab/>
        <w:t>.</w:t>
      </w:r>
    </w:p>
    <w:p w:rsidR="006438F3" w:rsidRPr="00A72F73" w:rsidRDefault="006438F3" w:rsidP="00A72F73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color w:val="2F2F2F"/>
          <w:lang w:eastAsia="ru-RU"/>
        </w:rPr>
      </w:pPr>
      <w:r w:rsidRPr="00A72F73">
        <w:rPr>
          <w:color w:val="2F2F2F"/>
          <w:lang w:eastAsia="ru-RU"/>
        </w:rPr>
        <w:t>Пенсионный фонд России в июле начнет единовременную выплату родителям, ус</w:t>
      </w:r>
      <w:r w:rsidRPr="00A72F73">
        <w:rPr>
          <w:color w:val="2F2F2F"/>
          <w:lang w:eastAsia="ru-RU"/>
        </w:rPr>
        <w:t>ы</w:t>
      </w:r>
      <w:r w:rsidRPr="00A72F73">
        <w:rPr>
          <w:color w:val="2F2F2F"/>
          <w:lang w:eastAsia="ru-RU"/>
        </w:rPr>
        <w:t>новителям, опекунам и попечителям детей до 16 лет, которая составит 10 тыс. рублей на к</w:t>
      </w:r>
      <w:r w:rsidRPr="00A72F73">
        <w:rPr>
          <w:color w:val="2F2F2F"/>
          <w:lang w:eastAsia="ru-RU"/>
        </w:rPr>
        <w:t>а</w:t>
      </w:r>
      <w:r w:rsidRPr="00A72F73">
        <w:rPr>
          <w:color w:val="2F2F2F"/>
          <w:lang w:eastAsia="ru-RU"/>
        </w:rPr>
        <w:t>ждого ребенка. Средства будут дополнительно предоставлены к ежемесячной выплате 5 тыс. ру</w:t>
      </w:r>
      <w:r w:rsidRPr="00A72F73">
        <w:rPr>
          <w:color w:val="2F2F2F"/>
          <w:lang w:eastAsia="ru-RU"/>
        </w:rPr>
        <w:t>б</w:t>
      </w:r>
      <w:r w:rsidRPr="00A72F73">
        <w:rPr>
          <w:color w:val="2F2F2F"/>
          <w:lang w:eastAsia="ru-RU"/>
        </w:rPr>
        <w:t>лей на детей до 3 лет или единовременной выплате 10 тыс. рублей на детей от 3 до 16 лет, которые с апреля и июня перечисляются семьям согласно указу През</w:t>
      </w:r>
      <w:r w:rsidRPr="00A72F73">
        <w:rPr>
          <w:color w:val="2F2F2F"/>
          <w:lang w:eastAsia="ru-RU"/>
        </w:rPr>
        <w:t>и</w:t>
      </w:r>
      <w:r w:rsidRPr="00A72F73">
        <w:rPr>
          <w:color w:val="2F2F2F"/>
          <w:lang w:eastAsia="ru-RU"/>
        </w:rPr>
        <w:t>дента РФ от 7 апреля 2020 года № 249 «О дополнительных мерах социальной поддержки семей, имеющих д</w:t>
      </w:r>
      <w:r w:rsidRPr="00A72F73">
        <w:rPr>
          <w:color w:val="2F2F2F"/>
          <w:lang w:eastAsia="ru-RU"/>
        </w:rPr>
        <w:t>е</w:t>
      </w:r>
      <w:r w:rsidRPr="00A72F73">
        <w:rPr>
          <w:color w:val="2F2F2F"/>
          <w:lang w:eastAsia="ru-RU"/>
        </w:rPr>
        <w:t>тей».</w:t>
      </w:r>
    </w:p>
    <w:p w:rsidR="006438F3" w:rsidRPr="00A72F73" w:rsidRDefault="006438F3" w:rsidP="00A72F73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color w:val="2F2F2F"/>
          <w:lang w:eastAsia="ru-RU"/>
        </w:rPr>
      </w:pPr>
      <w:r w:rsidRPr="00A72F73">
        <w:rPr>
          <w:color w:val="2F2F2F"/>
          <w:lang w:eastAsia="ru-RU"/>
        </w:rPr>
        <w:t>Особенностью новой выплаты является то, что за ней не надо никуда обращаться, п</w:t>
      </w:r>
      <w:r w:rsidRPr="00A72F73">
        <w:rPr>
          <w:color w:val="2F2F2F"/>
          <w:lang w:eastAsia="ru-RU"/>
        </w:rPr>
        <w:t>о</w:t>
      </w:r>
      <w:r w:rsidRPr="00A72F73">
        <w:rPr>
          <w:color w:val="2F2F2F"/>
          <w:lang w:eastAsia="ru-RU"/>
        </w:rPr>
        <w:t>скольку Пенсионный фонд беззаявительно оформит и перечислит средства на основе реш</w:t>
      </w:r>
      <w:r w:rsidRPr="00A72F73">
        <w:rPr>
          <w:color w:val="2F2F2F"/>
          <w:lang w:eastAsia="ru-RU"/>
        </w:rPr>
        <w:t>е</w:t>
      </w:r>
      <w:r w:rsidRPr="00A72F73">
        <w:rPr>
          <w:color w:val="2F2F2F"/>
          <w:lang w:eastAsia="ru-RU"/>
        </w:rPr>
        <w:t>ний о пр</w:t>
      </w:r>
      <w:r w:rsidRPr="00A72F73">
        <w:rPr>
          <w:color w:val="2F2F2F"/>
          <w:lang w:eastAsia="ru-RU"/>
        </w:rPr>
        <w:t>е</w:t>
      </w:r>
      <w:r w:rsidRPr="00A72F73">
        <w:rPr>
          <w:color w:val="2F2F2F"/>
          <w:lang w:eastAsia="ru-RU"/>
        </w:rPr>
        <w:t>доставлении выплат 5 тыс. и 10 тыс. рублей.</w:t>
      </w:r>
    </w:p>
    <w:p w:rsidR="006438F3" w:rsidRPr="00A72F73" w:rsidRDefault="006438F3" w:rsidP="00A72F73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color w:val="2F2F2F"/>
          <w:lang w:eastAsia="ru-RU"/>
        </w:rPr>
      </w:pPr>
      <w:r w:rsidRPr="00A72F73">
        <w:rPr>
          <w:color w:val="2F2F2F"/>
          <w:lang w:eastAsia="ru-RU"/>
        </w:rPr>
        <w:t>Родителям и опекунам, которые уже получили ежемесячную выплату на детей до 3 лет или единовременную выплату на детей от 3 до 16 лет, дополнительная июльская выплата 10 тыс. рублей будет предоставлена авт</w:t>
      </w:r>
      <w:r w:rsidRPr="00A72F73">
        <w:rPr>
          <w:color w:val="2F2F2F"/>
          <w:lang w:eastAsia="ru-RU"/>
        </w:rPr>
        <w:t>о</w:t>
      </w:r>
      <w:r w:rsidRPr="00A72F73">
        <w:rPr>
          <w:color w:val="2F2F2F"/>
          <w:lang w:eastAsia="ru-RU"/>
        </w:rPr>
        <w:t>матически, подавать новое заявление не нужно.</w:t>
      </w:r>
    </w:p>
    <w:p w:rsidR="006438F3" w:rsidRPr="00A72F73" w:rsidRDefault="006438F3" w:rsidP="00A72F73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color w:val="2F2F2F"/>
          <w:lang w:eastAsia="ru-RU"/>
        </w:rPr>
      </w:pPr>
      <w:r w:rsidRPr="00A72F73">
        <w:rPr>
          <w:color w:val="2F2F2F"/>
          <w:lang w:eastAsia="ru-RU"/>
        </w:rPr>
        <w:t>Родители, усыновители и опекуны, которые пока не обратились за указанными в</w:t>
      </w:r>
      <w:r w:rsidRPr="00A72F73">
        <w:rPr>
          <w:color w:val="2F2F2F"/>
          <w:lang w:eastAsia="ru-RU"/>
        </w:rPr>
        <w:t>ы</w:t>
      </w:r>
      <w:r w:rsidRPr="00A72F73">
        <w:rPr>
          <w:color w:val="2F2F2F"/>
          <w:lang w:eastAsia="ru-RU"/>
        </w:rPr>
        <w:t>платами, получат дополнительные 10 тыс. рублей после того, как подадут заявления о в</w:t>
      </w:r>
      <w:r w:rsidRPr="00A72F73">
        <w:rPr>
          <w:color w:val="2F2F2F"/>
          <w:lang w:eastAsia="ru-RU"/>
        </w:rPr>
        <w:t>ы</w:t>
      </w:r>
      <w:r w:rsidRPr="00A72F73">
        <w:rPr>
          <w:color w:val="2F2F2F"/>
          <w:lang w:eastAsia="ru-RU"/>
        </w:rPr>
        <w:t>плате на детей до 3 лет либо о выплате на детей от 3 до 16 лет. На это есть больше трех м</w:t>
      </w:r>
      <w:r w:rsidRPr="00A72F73">
        <w:rPr>
          <w:color w:val="2F2F2F"/>
          <w:lang w:eastAsia="ru-RU"/>
        </w:rPr>
        <w:t>е</w:t>
      </w:r>
      <w:r w:rsidRPr="00A72F73">
        <w:rPr>
          <w:color w:val="2F2F2F"/>
          <w:lang w:eastAsia="ru-RU"/>
        </w:rPr>
        <w:t>сяцев – соответствующие заявления принимаются до 30 се</w:t>
      </w:r>
      <w:r w:rsidRPr="00A72F73">
        <w:rPr>
          <w:color w:val="2F2F2F"/>
          <w:lang w:eastAsia="ru-RU"/>
        </w:rPr>
        <w:t>н</w:t>
      </w:r>
      <w:r w:rsidRPr="00A72F73">
        <w:rPr>
          <w:color w:val="2F2F2F"/>
          <w:lang w:eastAsia="ru-RU"/>
        </w:rPr>
        <w:t>тября включительно. В случае их одобрения и перечисления средств дополнительная выплата 10 тыс. рублей предо</w:t>
      </w:r>
      <w:r w:rsidRPr="00A72F73">
        <w:rPr>
          <w:color w:val="2F2F2F"/>
          <w:lang w:eastAsia="ru-RU"/>
        </w:rPr>
        <w:t>с</w:t>
      </w:r>
      <w:r w:rsidRPr="00A72F73">
        <w:rPr>
          <w:color w:val="2F2F2F"/>
          <w:lang w:eastAsia="ru-RU"/>
        </w:rPr>
        <w:t>тавляется семье без какого-либо заявления.</w:t>
      </w:r>
    </w:p>
    <w:p w:rsidR="006438F3" w:rsidRPr="00A72F73" w:rsidRDefault="006438F3" w:rsidP="00A72F73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color w:val="2F2F2F"/>
          <w:lang w:eastAsia="ru-RU"/>
        </w:rPr>
      </w:pPr>
      <w:r w:rsidRPr="00A72F73">
        <w:rPr>
          <w:color w:val="2F2F2F"/>
          <w:lang w:eastAsia="ru-RU"/>
        </w:rPr>
        <w:t>Еще раз отметим, для получения дополнительной выплаты 10 тыс. рублей за июль р</w:t>
      </w:r>
      <w:r w:rsidRPr="00A72F73">
        <w:rPr>
          <w:color w:val="2F2F2F"/>
          <w:lang w:eastAsia="ru-RU"/>
        </w:rPr>
        <w:t>о</w:t>
      </w:r>
      <w:r w:rsidRPr="00A72F73">
        <w:rPr>
          <w:color w:val="2F2F2F"/>
          <w:lang w:eastAsia="ru-RU"/>
        </w:rPr>
        <w:t>дителям и опекунам не надо никуда обращаться и подавать каких-либо заявлений – выплата предо</w:t>
      </w:r>
      <w:r w:rsidRPr="00A72F73">
        <w:rPr>
          <w:color w:val="2F2F2F"/>
          <w:lang w:eastAsia="ru-RU"/>
        </w:rPr>
        <w:t>с</w:t>
      </w:r>
      <w:r w:rsidRPr="00A72F73">
        <w:rPr>
          <w:color w:val="2F2F2F"/>
          <w:lang w:eastAsia="ru-RU"/>
        </w:rPr>
        <w:t>тавляется автоматически.</w:t>
      </w:r>
    </w:p>
    <w:p w:rsidR="006438F3" w:rsidRPr="00A72F73" w:rsidRDefault="006438F3" w:rsidP="00A72F73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Helv" w:hAnsi="Helv" w:cs="Helv"/>
          <w:color w:val="2F2F2F"/>
          <w:lang w:eastAsia="ru-RU"/>
        </w:rPr>
      </w:pPr>
      <w:r w:rsidRPr="00A72F73">
        <w:rPr>
          <w:color w:val="2F2F2F"/>
          <w:lang w:eastAsia="ru-RU"/>
        </w:rPr>
        <w:t>В помощь родителям на сайте Пенсионного фонда размещены необходимые разъя</w:t>
      </w:r>
      <w:r w:rsidRPr="00A72F73">
        <w:rPr>
          <w:color w:val="2F2F2F"/>
          <w:lang w:eastAsia="ru-RU"/>
        </w:rPr>
        <w:t>с</w:t>
      </w:r>
      <w:r w:rsidRPr="00A72F73">
        <w:rPr>
          <w:color w:val="2F2F2F"/>
          <w:lang w:eastAsia="ru-RU"/>
        </w:rPr>
        <w:t>нения о выплатах и ответы на часто задаваемые вопросы. Подробнее о выплате на детей до 3 лет</w:t>
      </w:r>
      <w:r w:rsidRPr="00A72F73">
        <w:rPr>
          <w:rFonts w:ascii="Helv" w:hAnsi="Helv" w:cs="Helv"/>
          <w:color w:val="2F2F2F"/>
          <w:lang w:eastAsia="ru-RU"/>
        </w:rPr>
        <w:t xml:space="preserve"> (</w:t>
      </w:r>
      <w:hyperlink r:id="rId8" w:history="1">
        <w:r w:rsidRPr="00A72F73">
          <w:rPr>
            <w:rFonts w:ascii="Helv" w:hAnsi="Helv" w:cs="Helv"/>
            <w:color w:val="424282"/>
            <w:lang w:eastAsia="ru-RU"/>
          </w:rPr>
          <w:t>www.pfrf.ru/grazdanam/family_with_children/up_to_3_years</w:t>
        </w:r>
      </w:hyperlink>
      <w:r w:rsidRPr="00A72F73">
        <w:rPr>
          <w:rFonts w:ascii="Helv" w:hAnsi="Helv" w:cs="Helv"/>
          <w:color w:val="2F2F2F"/>
          <w:lang w:eastAsia="ru-RU"/>
        </w:rPr>
        <w:t xml:space="preserve">) </w:t>
      </w:r>
      <w:r w:rsidRPr="00A72F73">
        <w:rPr>
          <w:color w:val="2F2F2F"/>
          <w:lang w:eastAsia="ru-RU"/>
        </w:rPr>
        <w:t>и выплате на детей от 3 до 16 лет</w:t>
      </w:r>
      <w:r w:rsidRPr="00A72F73">
        <w:rPr>
          <w:rFonts w:ascii="Helv" w:hAnsi="Helv" w:cs="Helv"/>
          <w:color w:val="2F2F2F"/>
          <w:lang w:eastAsia="ru-RU"/>
        </w:rPr>
        <w:t xml:space="preserve"> (</w:t>
      </w:r>
      <w:hyperlink r:id="rId9" w:history="1">
        <w:r w:rsidRPr="00A72F73">
          <w:rPr>
            <w:rFonts w:ascii="Helv" w:hAnsi="Helv" w:cs="Helv"/>
            <w:color w:val="424282"/>
            <w:lang w:eastAsia="ru-RU"/>
          </w:rPr>
          <w:t>www.pfrf.ru/grazdanam/family_with_children/from_3to_16years</w:t>
        </w:r>
      </w:hyperlink>
      <w:r w:rsidRPr="00A72F73">
        <w:rPr>
          <w:rFonts w:ascii="Helv" w:hAnsi="Helv" w:cs="Helv"/>
          <w:color w:val="2F2F2F"/>
          <w:lang w:eastAsia="ru-RU"/>
        </w:rPr>
        <w:t>).</w:t>
      </w:r>
    </w:p>
    <w:p w:rsidR="006438F3" w:rsidRDefault="006438F3" w:rsidP="00F15E48">
      <w:pPr>
        <w:pStyle w:val="a6"/>
        <w:ind w:firstLine="708"/>
        <w:rPr>
          <w:sz w:val="26"/>
          <w:szCs w:val="26"/>
        </w:rPr>
      </w:pPr>
    </w:p>
    <w:p w:rsidR="006438F3" w:rsidRPr="00F15E48" w:rsidRDefault="006438F3" w:rsidP="00F15E48">
      <w:pPr>
        <w:pStyle w:val="a6"/>
        <w:ind w:firstLine="708"/>
        <w:rPr>
          <w:sz w:val="26"/>
          <w:szCs w:val="26"/>
        </w:rPr>
      </w:pPr>
    </w:p>
    <w:sectPr w:rsidR="006438F3" w:rsidRPr="00F15E48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F3" w:rsidRDefault="006438F3">
      <w:r>
        <w:separator/>
      </w:r>
    </w:p>
  </w:endnote>
  <w:endnote w:type="continuationSeparator" w:id="0">
    <w:p w:rsidR="006438F3" w:rsidRDefault="0064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F3" w:rsidRDefault="006438F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F3" w:rsidRDefault="006438F3">
      <w:r>
        <w:separator/>
      </w:r>
    </w:p>
  </w:footnote>
  <w:footnote w:type="continuationSeparator" w:id="0">
    <w:p w:rsidR="006438F3" w:rsidRDefault="00643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F3" w:rsidRDefault="006438F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438F3" w:rsidRDefault="006438F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438F3" w:rsidRPr="00ED0166" w:rsidRDefault="006438F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438F3" w:rsidRDefault="006438F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438F3" w:rsidRDefault="006438F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75C91"/>
    <w:multiLevelType w:val="multilevel"/>
    <w:tmpl w:val="ED90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E7D2A3F"/>
    <w:multiLevelType w:val="multilevel"/>
    <w:tmpl w:val="F12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784EE1"/>
    <w:multiLevelType w:val="multilevel"/>
    <w:tmpl w:val="C97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2B0F"/>
    <w:multiLevelType w:val="multilevel"/>
    <w:tmpl w:val="3B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069F8"/>
    <w:multiLevelType w:val="multilevel"/>
    <w:tmpl w:val="4A4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8C47BE"/>
    <w:multiLevelType w:val="multilevel"/>
    <w:tmpl w:val="33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7A2"/>
    <w:rsid w:val="00005FC5"/>
    <w:rsid w:val="00014C0C"/>
    <w:rsid w:val="000157C6"/>
    <w:rsid w:val="00025066"/>
    <w:rsid w:val="00032E79"/>
    <w:rsid w:val="00033FD6"/>
    <w:rsid w:val="0004156F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806B7"/>
    <w:rsid w:val="00087E92"/>
    <w:rsid w:val="000A031A"/>
    <w:rsid w:val="000A0A7F"/>
    <w:rsid w:val="000A0B6A"/>
    <w:rsid w:val="000A4CA6"/>
    <w:rsid w:val="000B0E79"/>
    <w:rsid w:val="000C26BC"/>
    <w:rsid w:val="000D1048"/>
    <w:rsid w:val="000D1923"/>
    <w:rsid w:val="000D466A"/>
    <w:rsid w:val="000E038F"/>
    <w:rsid w:val="000E07DF"/>
    <w:rsid w:val="000E6BF1"/>
    <w:rsid w:val="000F3EE3"/>
    <w:rsid w:val="000F4E17"/>
    <w:rsid w:val="000F54AB"/>
    <w:rsid w:val="001008DB"/>
    <w:rsid w:val="0010506B"/>
    <w:rsid w:val="00105F2D"/>
    <w:rsid w:val="00115D01"/>
    <w:rsid w:val="00116C45"/>
    <w:rsid w:val="00131698"/>
    <w:rsid w:val="00134803"/>
    <w:rsid w:val="001401CC"/>
    <w:rsid w:val="001435A9"/>
    <w:rsid w:val="00145891"/>
    <w:rsid w:val="00147B15"/>
    <w:rsid w:val="001523B0"/>
    <w:rsid w:val="00153E93"/>
    <w:rsid w:val="00154FD9"/>
    <w:rsid w:val="001561CD"/>
    <w:rsid w:val="001614E9"/>
    <w:rsid w:val="00164AA8"/>
    <w:rsid w:val="00165BC2"/>
    <w:rsid w:val="00175EEF"/>
    <w:rsid w:val="00177345"/>
    <w:rsid w:val="00180269"/>
    <w:rsid w:val="00193F2A"/>
    <w:rsid w:val="00194F99"/>
    <w:rsid w:val="001A210D"/>
    <w:rsid w:val="001A338C"/>
    <w:rsid w:val="001A3801"/>
    <w:rsid w:val="001B389A"/>
    <w:rsid w:val="001B40D9"/>
    <w:rsid w:val="001B47E8"/>
    <w:rsid w:val="001C0BBD"/>
    <w:rsid w:val="001C276B"/>
    <w:rsid w:val="001C3BA4"/>
    <w:rsid w:val="001C46B0"/>
    <w:rsid w:val="001D5710"/>
    <w:rsid w:val="001F07C8"/>
    <w:rsid w:val="001F335B"/>
    <w:rsid w:val="001F4F9D"/>
    <w:rsid w:val="00203340"/>
    <w:rsid w:val="00203656"/>
    <w:rsid w:val="0020413F"/>
    <w:rsid w:val="00210904"/>
    <w:rsid w:val="002123FE"/>
    <w:rsid w:val="00213959"/>
    <w:rsid w:val="00213BCD"/>
    <w:rsid w:val="0022774E"/>
    <w:rsid w:val="0023114C"/>
    <w:rsid w:val="00240989"/>
    <w:rsid w:val="00242331"/>
    <w:rsid w:val="00242521"/>
    <w:rsid w:val="002469B3"/>
    <w:rsid w:val="00246DB4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B6964"/>
    <w:rsid w:val="002C0C35"/>
    <w:rsid w:val="002D0514"/>
    <w:rsid w:val="002D2F74"/>
    <w:rsid w:val="002D4886"/>
    <w:rsid w:val="002D5F2C"/>
    <w:rsid w:val="002E0318"/>
    <w:rsid w:val="002E58FA"/>
    <w:rsid w:val="002E5E83"/>
    <w:rsid w:val="002E69FC"/>
    <w:rsid w:val="002F652A"/>
    <w:rsid w:val="002F75E6"/>
    <w:rsid w:val="00302993"/>
    <w:rsid w:val="003156FB"/>
    <w:rsid w:val="0032059B"/>
    <w:rsid w:val="003247DA"/>
    <w:rsid w:val="00326E93"/>
    <w:rsid w:val="00327B54"/>
    <w:rsid w:val="003303A5"/>
    <w:rsid w:val="00341431"/>
    <w:rsid w:val="003436CA"/>
    <w:rsid w:val="00343F08"/>
    <w:rsid w:val="0034435B"/>
    <w:rsid w:val="00344FCB"/>
    <w:rsid w:val="00346082"/>
    <w:rsid w:val="003470A7"/>
    <w:rsid w:val="003532C6"/>
    <w:rsid w:val="00353B09"/>
    <w:rsid w:val="00355AED"/>
    <w:rsid w:val="00361285"/>
    <w:rsid w:val="00363B18"/>
    <w:rsid w:val="00376609"/>
    <w:rsid w:val="00377535"/>
    <w:rsid w:val="00380F04"/>
    <w:rsid w:val="003879D6"/>
    <w:rsid w:val="00390FE8"/>
    <w:rsid w:val="00392016"/>
    <w:rsid w:val="00395764"/>
    <w:rsid w:val="00396738"/>
    <w:rsid w:val="003A02B3"/>
    <w:rsid w:val="003B1EE6"/>
    <w:rsid w:val="003B2A71"/>
    <w:rsid w:val="003B64B8"/>
    <w:rsid w:val="003C3D92"/>
    <w:rsid w:val="003C7248"/>
    <w:rsid w:val="003C7934"/>
    <w:rsid w:val="003D54D4"/>
    <w:rsid w:val="003D57CC"/>
    <w:rsid w:val="003D73E1"/>
    <w:rsid w:val="003E0768"/>
    <w:rsid w:val="003E0F16"/>
    <w:rsid w:val="003E3C59"/>
    <w:rsid w:val="003E4381"/>
    <w:rsid w:val="003E5400"/>
    <w:rsid w:val="003F6EE6"/>
    <w:rsid w:val="00402534"/>
    <w:rsid w:val="004032A1"/>
    <w:rsid w:val="004048CF"/>
    <w:rsid w:val="00411563"/>
    <w:rsid w:val="00431211"/>
    <w:rsid w:val="004332DE"/>
    <w:rsid w:val="0043556C"/>
    <w:rsid w:val="00443F7A"/>
    <w:rsid w:val="00446BF5"/>
    <w:rsid w:val="00452988"/>
    <w:rsid w:val="00455002"/>
    <w:rsid w:val="00455BF6"/>
    <w:rsid w:val="004625EC"/>
    <w:rsid w:val="00466BFE"/>
    <w:rsid w:val="00471BF7"/>
    <w:rsid w:val="004749AF"/>
    <w:rsid w:val="00477071"/>
    <w:rsid w:val="00481506"/>
    <w:rsid w:val="0048350D"/>
    <w:rsid w:val="00493BEA"/>
    <w:rsid w:val="00495351"/>
    <w:rsid w:val="0049771B"/>
    <w:rsid w:val="004A5034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0D6E"/>
    <w:rsid w:val="005349CC"/>
    <w:rsid w:val="005372C4"/>
    <w:rsid w:val="00537815"/>
    <w:rsid w:val="005402C4"/>
    <w:rsid w:val="00540BEE"/>
    <w:rsid w:val="0054120E"/>
    <w:rsid w:val="005422FB"/>
    <w:rsid w:val="00553D01"/>
    <w:rsid w:val="00554521"/>
    <w:rsid w:val="00557D71"/>
    <w:rsid w:val="005620AA"/>
    <w:rsid w:val="0056450D"/>
    <w:rsid w:val="00573487"/>
    <w:rsid w:val="0057487D"/>
    <w:rsid w:val="00580665"/>
    <w:rsid w:val="005867A7"/>
    <w:rsid w:val="005A03A7"/>
    <w:rsid w:val="005A4709"/>
    <w:rsid w:val="005B063B"/>
    <w:rsid w:val="005B0B3B"/>
    <w:rsid w:val="005B1BD8"/>
    <w:rsid w:val="005C5186"/>
    <w:rsid w:val="005C5575"/>
    <w:rsid w:val="005D043D"/>
    <w:rsid w:val="005D0A7C"/>
    <w:rsid w:val="005D3F44"/>
    <w:rsid w:val="005D42E1"/>
    <w:rsid w:val="005D4DCF"/>
    <w:rsid w:val="005D5593"/>
    <w:rsid w:val="005D5C4F"/>
    <w:rsid w:val="005E01C7"/>
    <w:rsid w:val="005F067B"/>
    <w:rsid w:val="005F1958"/>
    <w:rsid w:val="005F1E32"/>
    <w:rsid w:val="005F5DDD"/>
    <w:rsid w:val="00600034"/>
    <w:rsid w:val="00601DBC"/>
    <w:rsid w:val="006064C6"/>
    <w:rsid w:val="00614628"/>
    <w:rsid w:val="00614891"/>
    <w:rsid w:val="00614AE9"/>
    <w:rsid w:val="006162FE"/>
    <w:rsid w:val="0062755D"/>
    <w:rsid w:val="006321DB"/>
    <w:rsid w:val="00634EAA"/>
    <w:rsid w:val="0063648D"/>
    <w:rsid w:val="006438F3"/>
    <w:rsid w:val="00644EC7"/>
    <w:rsid w:val="00647114"/>
    <w:rsid w:val="00647AC4"/>
    <w:rsid w:val="006617A7"/>
    <w:rsid w:val="00661CBC"/>
    <w:rsid w:val="006655E8"/>
    <w:rsid w:val="006851AA"/>
    <w:rsid w:val="0069194F"/>
    <w:rsid w:val="006919F4"/>
    <w:rsid w:val="006938DD"/>
    <w:rsid w:val="00696EDB"/>
    <w:rsid w:val="006977C5"/>
    <w:rsid w:val="006A0DA6"/>
    <w:rsid w:val="006A1348"/>
    <w:rsid w:val="006A14E8"/>
    <w:rsid w:val="006A14FF"/>
    <w:rsid w:val="006A2E4A"/>
    <w:rsid w:val="006A611C"/>
    <w:rsid w:val="006A739D"/>
    <w:rsid w:val="006B0C29"/>
    <w:rsid w:val="006B2CF1"/>
    <w:rsid w:val="006B7A46"/>
    <w:rsid w:val="006C2045"/>
    <w:rsid w:val="006C5964"/>
    <w:rsid w:val="006C6910"/>
    <w:rsid w:val="006C76F9"/>
    <w:rsid w:val="006C7C43"/>
    <w:rsid w:val="006D29BC"/>
    <w:rsid w:val="006D652A"/>
    <w:rsid w:val="006D6BDD"/>
    <w:rsid w:val="006E27CD"/>
    <w:rsid w:val="006F4BEF"/>
    <w:rsid w:val="006F67E7"/>
    <w:rsid w:val="007022BD"/>
    <w:rsid w:val="00702DAC"/>
    <w:rsid w:val="00703C89"/>
    <w:rsid w:val="0070445D"/>
    <w:rsid w:val="00707196"/>
    <w:rsid w:val="007112A3"/>
    <w:rsid w:val="007130F1"/>
    <w:rsid w:val="00714822"/>
    <w:rsid w:val="007168BA"/>
    <w:rsid w:val="007403BC"/>
    <w:rsid w:val="00745ABA"/>
    <w:rsid w:val="00746D35"/>
    <w:rsid w:val="00753467"/>
    <w:rsid w:val="0076181B"/>
    <w:rsid w:val="00764490"/>
    <w:rsid w:val="00765402"/>
    <w:rsid w:val="00767D55"/>
    <w:rsid w:val="00767E3A"/>
    <w:rsid w:val="00771CE3"/>
    <w:rsid w:val="0077375C"/>
    <w:rsid w:val="007761A4"/>
    <w:rsid w:val="00781809"/>
    <w:rsid w:val="0078459E"/>
    <w:rsid w:val="00793E89"/>
    <w:rsid w:val="00794EC6"/>
    <w:rsid w:val="007A50D8"/>
    <w:rsid w:val="007B6606"/>
    <w:rsid w:val="007B7D8A"/>
    <w:rsid w:val="007C1525"/>
    <w:rsid w:val="007C448B"/>
    <w:rsid w:val="007E423E"/>
    <w:rsid w:val="007E6729"/>
    <w:rsid w:val="007E700D"/>
    <w:rsid w:val="007F5A6E"/>
    <w:rsid w:val="007F73B7"/>
    <w:rsid w:val="00800384"/>
    <w:rsid w:val="00813B10"/>
    <w:rsid w:val="0081699A"/>
    <w:rsid w:val="00821E73"/>
    <w:rsid w:val="00826506"/>
    <w:rsid w:val="008349E8"/>
    <w:rsid w:val="0083567D"/>
    <w:rsid w:val="00837F5F"/>
    <w:rsid w:val="00841B0E"/>
    <w:rsid w:val="00842BB7"/>
    <w:rsid w:val="00856635"/>
    <w:rsid w:val="0085672C"/>
    <w:rsid w:val="00857512"/>
    <w:rsid w:val="008624BE"/>
    <w:rsid w:val="00873E63"/>
    <w:rsid w:val="008746CC"/>
    <w:rsid w:val="00877765"/>
    <w:rsid w:val="00882681"/>
    <w:rsid w:val="0088512F"/>
    <w:rsid w:val="008909B2"/>
    <w:rsid w:val="008921BB"/>
    <w:rsid w:val="00894EDF"/>
    <w:rsid w:val="008A698B"/>
    <w:rsid w:val="008B1120"/>
    <w:rsid w:val="008B19AC"/>
    <w:rsid w:val="008B2094"/>
    <w:rsid w:val="008D09B4"/>
    <w:rsid w:val="008D5215"/>
    <w:rsid w:val="008D5348"/>
    <w:rsid w:val="008E336A"/>
    <w:rsid w:val="008E3923"/>
    <w:rsid w:val="008E781D"/>
    <w:rsid w:val="008E7857"/>
    <w:rsid w:val="008F0B37"/>
    <w:rsid w:val="008F1948"/>
    <w:rsid w:val="0090086D"/>
    <w:rsid w:val="00902598"/>
    <w:rsid w:val="009102F2"/>
    <w:rsid w:val="0091064B"/>
    <w:rsid w:val="009118A6"/>
    <w:rsid w:val="00914F1A"/>
    <w:rsid w:val="009177F0"/>
    <w:rsid w:val="00923B29"/>
    <w:rsid w:val="009249B4"/>
    <w:rsid w:val="00924B65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463DB"/>
    <w:rsid w:val="00952A54"/>
    <w:rsid w:val="00980127"/>
    <w:rsid w:val="009853AB"/>
    <w:rsid w:val="009B0FC9"/>
    <w:rsid w:val="009C0C5A"/>
    <w:rsid w:val="009C3FDB"/>
    <w:rsid w:val="009D5BC6"/>
    <w:rsid w:val="009D60B0"/>
    <w:rsid w:val="009E111E"/>
    <w:rsid w:val="009E2BC8"/>
    <w:rsid w:val="009E4809"/>
    <w:rsid w:val="009E6615"/>
    <w:rsid w:val="009E7682"/>
    <w:rsid w:val="009F1838"/>
    <w:rsid w:val="009F3CB1"/>
    <w:rsid w:val="009F6447"/>
    <w:rsid w:val="009F7655"/>
    <w:rsid w:val="00A055A5"/>
    <w:rsid w:val="00A15DE8"/>
    <w:rsid w:val="00A16382"/>
    <w:rsid w:val="00A17947"/>
    <w:rsid w:val="00A21C5A"/>
    <w:rsid w:val="00A277C3"/>
    <w:rsid w:val="00A373D2"/>
    <w:rsid w:val="00A44130"/>
    <w:rsid w:val="00A44B9A"/>
    <w:rsid w:val="00A62FA9"/>
    <w:rsid w:val="00A63EB1"/>
    <w:rsid w:val="00A70396"/>
    <w:rsid w:val="00A72F73"/>
    <w:rsid w:val="00A763DB"/>
    <w:rsid w:val="00A76B89"/>
    <w:rsid w:val="00A809D1"/>
    <w:rsid w:val="00A814BD"/>
    <w:rsid w:val="00A8492D"/>
    <w:rsid w:val="00A8520C"/>
    <w:rsid w:val="00A87C2C"/>
    <w:rsid w:val="00AB0BE0"/>
    <w:rsid w:val="00AB1438"/>
    <w:rsid w:val="00AC3213"/>
    <w:rsid w:val="00AD0079"/>
    <w:rsid w:val="00AD0E11"/>
    <w:rsid w:val="00AD61B7"/>
    <w:rsid w:val="00AE658A"/>
    <w:rsid w:val="00AE7513"/>
    <w:rsid w:val="00AF4339"/>
    <w:rsid w:val="00B011CA"/>
    <w:rsid w:val="00B043B9"/>
    <w:rsid w:val="00B04F38"/>
    <w:rsid w:val="00B058B7"/>
    <w:rsid w:val="00B0767F"/>
    <w:rsid w:val="00B12649"/>
    <w:rsid w:val="00B127D5"/>
    <w:rsid w:val="00B16C33"/>
    <w:rsid w:val="00B20FE3"/>
    <w:rsid w:val="00B27FEB"/>
    <w:rsid w:val="00B30E0B"/>
    <w:rsid w:val="00B34500"/>
    <w:rsid w:val="00B36087"/>
    <w:rsid w:val="00B47959"/>
    <w:rsid w:val="00B47FFB"/>
    <w:rsid w:val="00B51F48"/>
    <w:rsid w:val="00B51FEA"/>
    <w:rsid w:val="00B52824"/>
    <w:rsid w:val="00B557B0"/>
    <w:rsid w:val="00B56411"/>
    <w:rsid w:val="00B5658F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77B6E"/>
    <w:rsid w:val="00B803E0"/>
    <w:rsid w:val="00B85FD8"/>
    <w:rsid w:val="00BA4FAD"/>
    <w:rsid w:val="00BA6D68"/>
    <w:rsid w:val="00BB4320"/>
    <w:rsid w:val="00BB59C4"/>
    <w:rsid w:val="00BC4014"/>
    <w:rsid w:val="00BC7F9D"/>
    <w:rsid w:val="00BD0657"/>
    <w:rsid w:val="00BD6EAB"/>
    <w:rsid w:val="00BE0BAD"/>
    <w:rsid w:val="00BE14A1"/>
    <w:rsid w:val="00BE1F08"/>
    <w:rsid w:val="00BE5982"/>
    <w:rsid w:val="00BE63F8"/>
    <w:rsid w:val="00BE79FB"/>
    <w:rsid w:val="00BF1CDF"/>
    <w:rsid w:val="00BF2390"/>
    <w:rsid w:val="00BF4CF0"/>
    <w:rsid w:val="00BF520C"/>
    <w:rsid w:val="00C01868"/>
    <w:rsid w:val="00C01F07"/>
    <w:rsid w:val="00C030CD"/>
    <w:rsid w:val="00C05B5E"/>
    <w:rsid w:val="00C237FF"/>
    <w:rsid w:val="00C415B2"/>
    <w:rsid w:val="00C41693"/>
    <w:rsid w:val="00C4244D"/>
    <w:rsid w:val="00C444B9"/>
    <w:rsid w:val="00C477A1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948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1244A"/>
    <w:rsid w:val="00D2129A"/>
    <w:rsid w:val="00D35E3B"/>
    <w:rsid w:val="00D363E7"/>
    <w:rsid w:val="00D43D31"/>
    <w:rsid w:val="00D44CBB"/>
    <w:rsid w:val="00D473C5"/>
    <w:rsid w:val="00D61BD9"/>
    <w:rsid w:val="00D63646"/>
    <w:rsid w:val="00D65B70"/>
    <w:rsid w:val="00D65EF4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A6A2B"/>
    <w:rsid w:val="00DB0A35"/>
    <w:rsid w:val="00DB58C1"/>
    <w:rsid w:val="00DB710D"/>
    <w:rsid w:val="00DB7F3B"/>
    <w:rsid w:val="00DC6851"/>
    <w:rsid w:val="00DC7E50"/>
    <w:rsid w:val="00DD0395"/>
    <w:rsid w:val="00DD0933"/>
    <w:rsid w:val="00DD1BC3"/>
    <w:rsid w:val="00DD3B04"/>
    <w:rsid w:val="00DD7EDA"/>
    <w:rsid w:val="00DE696E"/>
    <w:rsid w:val="00DF2788"/>
    <w:rsid w:val="00DF50A5"/>
    <w:rsid w:val="00DF5A27"/>
    <w:rsid w:val="00DF5A85"/>
    <w:rsid w:val="00DF786A"/>
    <w:rsid w:val="00E00E7D"/>
    <w:rsid w:val="00E27007"/>
    <w:rsid w:val="00E33171"/>
    <w:rsid w:val="00E37554"/>
    <w:rsid w:val="00E43126"/>
    <w:rsid w:val="00E4656A"/>
    <w:rsid w:val="00E47433"/>
    <w:rsid w:val="00E532F7"/>
    <w:rsid w:val="00E57A0A"/>
    <w:rsid w:val="00E628D0"/>
    <w:rsid w:val="00E640C8"/>
    <w:rsid w:val="00E643FF"/>
    <w:rsid w:val="00E65027"/>
    <w:rsid w:val="00E67089"/>
    <w:rsid w:val="00E75850"/>
    <w:rsid w:val="00E75E71"/>
    <w:rsid w:val="00E773DE"/>
    <w:rsid w:val="00E80D6E"/>
    <w:rsid w:val="00E81094"/>
    <w:rsid w:val="00E83681"/>
    <w:rsid w:val="00E84FBF"/>
    <w:rsid w:val="00E91706"/>
    <w:rsid w:val="00E94A21"/>
    <w:rsid w:val="00E95BCE"/>
    <w:rsid w:val="00EA5D11"/>
    <w:rsid w:val="00EA7E1E"/>
    <w:rsid w:val="00EB4DB3"/>
    <w:rsid w:val="00EB4FFB"/>
    <w:rsid w:val="00EB6700"/>
    <w:rsid w:val="00EB7D25"/>
    <w:rsid w:val="00EC4A0D"/>
    <w:rsid w:val="00EC5E01"/>
    <w:rsid w:val="00EC6FE9"/>
    <w:rsid w:val="00ED0166"/>
    <w:rsid w:val="00ED097C"/>
    <w:rsid w:val="00ED1FE9"/>
    <w:rsid w:val="00ED20F8"/>
    <w:rsid w:val="00ED6819"/>
    <w:rsid w:val="00ED6888"/>
    <w:rsid w:val="00ED75FC"/>
    <w:rsid w:val="00EE2F87"/>
    <w:rsid w:val="00EE327C"/>
    <w:rsid w:val="00EE7C42"/>
    <w:rsid w:val="00EF4A2D"/>
    <w:rsid w:val="00EF514F"/>
    <w:rsid w:val="00EF6E68"/>
    <w:rsid w:val="00F13172"/>
    <w:rsid w:val="00F14942"/>
    <w:rsid w:val="00F14EAC"/>
    <w:rsid w:val="00F15E48"/>
    <w:rsid w:val="00F21C14"/>
    <w:rsid w:val="00F30463"/>
    <w:rsid w:val="00F3135B"/>
    <w:rsid w:val="00F32CC7"/>
    <w:rsid w:val="00F34057"/>
    <w:rsid w:val="00F35D15"/>
    <w:rsid w:val="00F36DAC"/>
    <w:rsid w:val="00F43B6A"/>
    <w:rsid w:val="00F479BF"/>
    <w:rsid w:val="00F50281"/>
    <w:rsid w:val="00F5463A"/>
    <w:rsid w:val="00F6157D"/>
    <w:rsid w:val="00F66379"/>
    <w:rsid w:val="00F72088"/>
    <w:rsid w:val="00F767D0"/>
    <w:rsid w:val="00F8202C"/>
    <w:rsid w:val="00F84A78"/>
    <w:rsid w:val="00F874C1"/>
    <w:rsid w:val="00F91353"/>
    <w:rsid w:val="00FA06CE"/>
    <w:rsid w:val="00FA5E8C"/>
    <w:rsid w:val="00FA63C8"/>
    <w:rsid w:val="00FB09EF"/>
    <w:rsid w:val="00FB5F32"/>
    <w:rsid w:val="00FC0EAD"/>
    <w:rsid w:val="00FC13FF"/>
    <w:rsid w:val="00FC4ACF"/>
    <w:rsid w:val="00FD12C8"/>
    <w:rsid w:val="00FD3276"/>
    <w:rsid w:val="00FD5895"/>
    <w:rsid w:val="00FD665C"/>
    <w:rsid w:val="00FE1BB4"/>
    <w:rsid w:val="00FE551F"/>
    <w:rsid w:val="00FE5610"/>
    <w:rsid w:val="00FE7379"/>
    <w:rsid w:val="00FE7C00"/>
    <w:rsid w:val="00FF2431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Б1 Знак"/>
    <w:basedOn w:val="DefaultParagraphFont"/>
    <w:link w:val="12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ED0166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ED0166"/>
    <w:pPr>
      <w:spacing w:after="120"/>
      <w:jc w:val="both"/>
    </w:pPr>
    <w:rPr>
      <w:sz w:val="24"/>
      <w:szCs w:val="24"/>
    </w:rPr>
  </w:style>
  <w:style w:type="character" w:customStyle="1" w:styleId="b-share">
    <w:name w:val="b-share"/>
    <w:basedOn w:val="DefaultParagraphFont"/>
    <w:uiPriority w:val="99"/>
    <w:rsid w:val="008F1948"/>
    <w:rPr>
      <w:rFonts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8F1948"/>
    <w:rPr>
      <w:rFonts w:cs="Times New Roman"/>
    </w:rPr>
  </w:style>
  <w:style w:type="character" w:customStyle="1" w:styleId="exit">
    <w:name w:val="exit"/>
    <w:basedOn w:val="DefaultParagraphFont"/>
    <w:uiPriority w:val="99"/>
    <w:rsid w:val="008F1948"/>
    <w:rPr>
      <w:rFonts w:cs="Times New Roman"/>
    </w:rPr>
  </w:style>
  <w:style w:type="character" w:customStyle="1" w:styleId="wallet">
    <w:name w:val="wallet"/>
    <w:basedOn w:val="DefaultParagraphFont"/>
    <w:uiPriority w:val="99"/>
    <w:rsid w:val="008F1948"/>
    <w:rPr>
      <w:rFonts w:cs="Times New Roman"/>
    </w:rPr>
  </w:style>
  <w:style w:type="character" w:customStyle="1" w:styleId="cabinet">
    <w:name w:val="cabinet"/>
    <w:basedOn w:val="DefaultParagraphFont"/>
    <w:uiPriority w:val="99"/>
    <w:rsid w:val="008F1948"/>
    <w:rPr>
      <w:rFonts w:cs="Times New Roman"/>
    </w:rPr>
  </w:style>
  <w:style w:type="character" w:customStyle="1" w:styleId="consult">
    <w:name w:val="consult"/>
    <w:basedOn w:val="DefaultParagraphFont"/>
    <w:uiPriority w:val="99"/>
    <w:rsid w:val="008F1948"/>
    <w:rPr>
      <w:rFonts w:cs="Times New Roman"/>
    </w:rPr>
  </w:style>
  <w:style w:type="character" w:customStyle="1" w:styleId="calc">
    <w:name w:val="calc"/>
    <w:basedOn w:val="DefaultParagraphFont"/>
    <w:uiPriority w:val="99"/>
    <w:rsid w:val="008F1948"/>
    <w:rPr>
      <w:rFonts w:cs="Times New Roman"/>
    </w:rPr>
  </w:style>
  <w:style w:type="character" w:customStyle="1" w:styleId="lkp">
    <w:name w:val="lkp"/>
    <w:basedOn w:val="DefaultParagraphFont"/>
    <w:uiPriority w:val="99"/>
    <w:rsid w:val="008F1948"/>
    <w:rPr>
      <w:rFonts w:cs="Times New Roman"/>
    </w:rPr>
  </w:style>
  <w:style w:type="character" w:customStyle="1" w:styleId="ukraine">
    <w:name w:val="ukraine"/>
    <w:basedOn w:val="DefaultParagraphFont"/>
    <w:uiPriority w:val="99"/>
    <w:rsid w:val="008F1948"/>
    <w:rPr>
      <w:rFonts w:cs="Times New Roman"/>
    </w:rPr>
  </w:style>
  <w:style w:type="character" w:customStyle="1" w:styleId="b-share-popupitemtext">
    <w:name w:val="b-share-popup__item__text"/>
    <w:basedOn w:val="DefaultParagraphFont"/>
    <w:uiPriority w:val="99"/>
    <w:rsid w:val="008F1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7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7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7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3_years?fbclid=IwAR1jn9mhKNGtp8JS2tdxoiVYxZaSU2-aYX0CqWpNgR5WZqKsPqeTUrZPi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family_with_children/from_3to_16years?fbclid=IwAR11cVXOWBCnwg0QGosVXkHd4owTSQBvQb7VM2MXAjeAoBj9vY8AfsaBqx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</Pages>
  <Words>352</Words>
  <Characters>2013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53</cp:revision>
  <cp:lastPrinted>2016-08-04T08:29:00Z</cp:lastPrinted>
  <dcterms:created xsi:type="dcterms:W3CDTF">2016-08-04T08:40:00Z</dcterms:created>
  <dcterms:modified xsi:type="dcterms:W3CDTF">2020-06-26T06:32:00Z</dcterms:modified>
</cp:coreProperties>
</file>