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595" w:rsidRDefault="0068659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86595" w:rsidRDefault="00686595" w:rsidP="006D20E8">
      <w:pPr>
        <w:pStyle w:val="BodyText"/>
        <w:spacing w:after="0"/>
        <w:jc w:val="center"/>
        <w:rPr>
          <w:b/>
        </w:rPr>
      </w:pPr>
      <w:r>
        <w:rPr>
          <w:b/>
        </w:rPr>
        <w:t>8 июня 2020 года</w:t>
      </w:r>
    </w:p>
    <w:p w:rsidR="00686595" w:rsidRDefault="00686595" w:rsidP="006D20E8">
      <w:pPr>
        <w:pStyle w:val="BodyText"/>
        <w:spacing w:after="0"/>
        <w:jc w:val="center"/>
        <w:rPr>
          <w:b/>
        </w:rPr>
      </w:pPr>
    </w:p>
    <w:p w:rsidR="00686595" w:rsidRDefault="00686595" w:rsidP="00887B1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887B10">
        <w:rPr>
          <w:rFonts w:ascii="Times New Roman" w:hAnsi="Times New Roman" w:cs="Times New Roman"/>
          <w:sz w:val="32"/>
          <w:szCs w:val="32"/>
        </w:rPr>
        <w:t xml:space="preserve">Получить выписку из электронной трудовой книжки </w:t>
      </w:r>
    </w:p>
    <w:p w:rsidR="00686595" w:rsidRPr="00887B10" w:rsidRDefault="00686595" w:rsidP="00887B1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887B10">
        <w:rPr>
          <w:rFonts w:ascii="Times New Roman" w:hAnsi="Times New Roman" w:cs="Times New Roman"/>
          <w:sz w:val="32"/>
          <w:szCs w:val="32"/>
        </w:rPr>
        <w:t>можно самостоятельно</w:t>
      </w:r>
    </w:p>
    <w:p w:rsidR="00686595" w:rsidRDefault="00686595" w:rsidP="00887B10">
      <w:pPr>
        <w:pStyle w:val="a5"/>
      </w:pPr>
    </w:p>
    <w:p w:rsidR="00686595" w:rsidRDefault="00686595" w:rsidP="009264CA">
      <w:pPr>
        <w:pStyle w:val="a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0pt">
            <v:imagedata r:id="rId7" o:title=""/>
          </v:shape>
        </w:pic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Управление ПФР</w:t>
      </w:r>
      <w:r>
        <w:rPr>
          <w:sz w:val="24"/>
          <w:szCs w:val="24"/>
        </w:rPr>
        <w:t xml:space="preserve"> в Колпинском районе</w:t>
      </w:r>
      <w:r w:rsidRPr="00887B10">
        <w:rPr>
          <w:sz w:val="24"/>
          <w:szCs w:val="24"/>
        </w:rPr>
        <w:t xml:space="preserve"> информирует, что с 2020 года у граждан появилась возможность получать сведения о трудовой деятельности из информационных ресурсов Пенсионного фонда.</w: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Сведения из «Электронной трудовой книжки» можно получить с использованием электронного сервиса «Личный кабинет гражданина»</w:t>
      </w:r>
      <w:r>
        <w:rPr>
          <w:sz w:val="24"/>
          <w:szCs w:val="24"/>
        </w:rPr>
        <w:t xml:space="preserve"> </w:t>
      </w:r>
      <w:hyperlink r:id="rId8" w:history="1">
        <w:r w:rsidRPr="00CA1241">
          <w:rPr>
            <w:rStyle w:val="Hyperlink"/>
          </w:rPr>
          <w:t>https://es.pfrf.ru/</w:t>
        </w:r>
      </w:hyperlink>
      <w:r w:rsidRPr="00887B10">
        <w:rPr>
          <w:sz w:val="24"/>
          <w:szCs w:val="24"/>
        </w:rPr>
        <w:t xml:space="preserve"> интернет-портала «Пенсионный фонд Российской Федерации» </w:t>
      </w:r>
      <w:hyperlink r:id="rId9" w:history="1">
        <w:r w:rsidRPr="00CA1241">
          <w:rPr>
            <w:rStyle w:val="Hyperlink"/>
          </w:rPr>
          <w:t>http://www.pfrf.ru/</w:t>
        </w:r>
      </w:hyperlink>
      <w:r w:rsidRPr="00887B10">
        <w:rPr>
          <w:sz w:val="24"/>
          <w:szCs w:val="24"/>
        </w:rPr>
        <w:t xml:space="preserve"> при наличии подтвержденной учетной записи.</w: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Для этого необходимо в разделе «Электронная трудовая книжка»</w:t>
      </w:r>
      <w:r>
        <w:rPr>
          <w:sz w:val="24"/>
          <w:szCs w:val="24"/>
        </w:rPr>
        <w:t xml:space="preserve"> </w:t>
      </w:r>
      <w:hyperlink r:id="rId10" w:history="1">
        <w:r w:rsidRPr="00182A9C">
          <w:rPr>
            <w:rStyle w:val="Hyperlink"/>
          </w:rPr>
          <w:t>http://www.pfrf.ru/etk</w:t>
        </w:r>
      </w:hyperlink>
      <w:r w:rsidRPr="00887B10">
        <w:rPr>
          <w:sz w:val="24"/>
          <w:szCs w:val="24"/>
        </w:rPr>
        <w:t xml:space="preserve"> выбрать вкладку «Заказать справку (выписку) о трудовой деятельности». Информация будет сформирована в режиме online.</w: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В случае, если сведения из электронной трудовой книжки потребуются в виде бумажной выписки, можно обратиться в МФЦ либо в районное Управление ПФР. Данная услуга предоставляется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Обращаем внимание, что в электронной версии трудовой книжки фиксируются такие кадровые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Кроме того, работодатель обязан передавать информацию о поданном работником заявлении о продолжении ведения трудовой книжки в бумажном виде либо о представлении сведений о трудовой деятельности в ПФР.</w:t>
      </w:r>
    </w:p>
    <w:p w:rsidR="00686595" w:rsidRPr="00887B10" w:rsidRDefault="00686595" w:rsidP="00887B10">
      <w:pPr>
        <w:pStyle w:val="a5"/>
        <w:spacing w:after="0"/>
        <w:ind w:firstLine="576"/>
        <w:rPr>
          <w:sz w:val="24"/>
          <w:szCs w:val="24"/>
        </w:rPr>
      </w:pPr>
      <w:r w:rsidRPr="00887B10">
        <w:rPr>
          <w:sz w:val="24"/>
          <w:szCs w:val="24"/>
        </w:rPr>
        <w:t>В случае,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p w:rsidR="00686595" w:rsidRPr="00C64934" w:rsidRDefault="00686595" w:rsidP="00887B10">
      <w:pPr>
        <w:rPr>
          <w:lang w:val="ru-RU"/>
        </w:rPr>
      </w:pPr>
    </w:p>
    <w:p w:rsidR="00686595" w:rsidRPr="00887B10" w:rsidRDefault="00686595" w:rsidP="006D20E8">
      <w:pPr>
        <w:pStyle w:val="BodyText"/>
        <w:spacing w:after="0"/>
        <w:jc w:val="center"/>
        <w:rPr>
          <w:b/>
          <w:lang w:val="ru-RU"/>
        </w:rPr>
      </w:pPr>
    </w:p>
    <w:sectPr w:rsidR="00686595" w:rsidRPr="00887B10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95" w:rsidRDefault="00686595">
      <w:r>
        <w:separator/>
      </w:r>
    </w:p>
  </w:endnote>
  <w:endnote w:type="continuationSeparator" w:id="0">
    <w:p w:rsidR="00686595" w:rsidRDefault="0068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5" w:rsidRDefault="0068659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95" w:rsidRDefault="00686595">
      <w:r>
        <w:separator/>
      </w:r>
    </w:p>
  </w:footnote>
  <w:footnote w:type="continuationSeparator" w:id="0">
    <w:p w:rsidR="00686595" w:rsidRDefault="0068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5" w:rsidRDefault="0068659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86595" w:rsidRDefault="0068659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86595" w:rsidRPr="004F6C0A" w:rsidRDefault="0068659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86595" w:rsidRDefault="0068659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86595" w:rsidRDefault="0068659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45BD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63F4F"/>
    <w:rsid w:val="0017002B"/>
    <w:rsid w:val="00175AD9"/>
    <w:rsid w:val="00177B28"/>
    <w:rsid w:val="001818D7"/>
    <w:rsid w:val="00182884"/>
    <w:rsid w:val="00182A9C"/>
    <w:rsid w:val="00187892"/>
    <w:rsid w:val="001C0DA7"/>
    <w:rsid w:val="001C2627"/>
    <w:rsid w:val="001C328E"/>
    <w:rsid w:val="001D01D5"/>
    <w:rsid w:val="001D0D41"/>
    <w:rsid w:val="001D71D8"/>
    <w:rsid w:val="001D7DA9"/>
    <w:rsid w:val="001F0926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5AF9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DB2"/>
    <w:rsid w:val="00302993"/>
    <w:rsid w:val="00305504"/>
    <w:rsid w:val="00323128"/>
    <w:rsid w:val="0032687E"/>
    <w:rsid w:val="00337D05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6609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08E4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8659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3D2B"/>
    <w:rsid w:val="006E5F26"/>
    <w:rsid w:val="00702DAC"/>
    <w:rsid w:val="0070445D"/>
    <w:rsid w:val="00707196"/>
    <w:rsid w:val="00711A90"/>
    <w:rsid w:val="00713E2F"/>
    <w:rsid w:val="00715655"/>
    <w:rsid w:val="00716E3B"/>
    <w:rsid w:val="00721C5E"/>
    <w:rsid w:val="0072275D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4620"/>
    <w:rsid w:val="007769E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C4777"/>
    <w:rsid w:val="007D1587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2A4E"/>
    <w:rsid w:val="00834FDD"/>
    <w:rsid w:val="00835A46"/>
    <w:rsid w:val="00836E6E"/>
    <w:rsid w:val="0084154E"/>
    <w:rsid w:val="00842BB7"/>
    <w:rsid w:val="0085071F"/>
    <w:rsid w:val="008526AE"/>
    <w:rsid w:val="0085672C"/>
    <w:rsid w:val="0085729A"/>
    <w:rsid w:val="00864F09"/>
    <w:rsid w:val="00867769"/>
    <w:rsid w:val="00872B0C"/>
    <w:rsid w:val="008776D2"/>
    <w:rsid w:val="00877765"/>
    <w:rsid w:val="00883BD0"/>
    <w:rsid w:val="00887B10"/>
    <w:rsid w:val="008921BB"/>
    <w:rsid w:val="008A1222"/>
    <w:rsid w:val="008A4C40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64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299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5D09"/>
    <w:rsid w:val="00B47959"/>
    <w:rsid w:val="00B67DA4"/>
    <w:rsid w:val="00B71DCF"/>
    <w:rsid w:val="00B80274"/>
    <w:rsid w:val="00B871D8"/>
    <w:rsid w:val="00B944BD"/>
    <w:rsid w:val="00B968F2"/>
    <w:rsid w:val="00BA132E"/>
    <w:rsid w:val="00BA45F5"/>
    <w:rsid w:val="00BC0308"/>
    <w:rsid w:val="00BC5398"/>
    <w:rsid w:val="00BC6183"/>
    <w:rsid w:val="00BC69A2"/>
    <w:rsid w:val="00BE084F"/>
    <w:rsid w:val="00BE723F"/>
    <w:rsid w:val="00BE7D91"/>
    <w:rsid w:val="00BF5A2E"/>
    <w:rsid w:val="00C030CD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64934"/>
    <w:rsid w:val="00C70A52"/>
    <w:rsid w:val="00C74CF8"/>
    <w:rsid w:val="00C758E7"/>
    <w:rsid w:val="00C84A75"/>
    <w:rsid w:val="00C84EC2"/>
    <w:rsid w:val="00C869E5"/>
    <w:rsid w:val="00C958C8"/>
    <w:rsid w:val="00CA1241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29E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08A6"/>
    <w:rsid w:val="00E04EC3"/>
    <w:rsid w:val="00E11410"/>
    <w:rsid w:val="00E12647"/>
    <w:rsid w:val="00E2546E"/>
    <w:rsid w:val="00E32F1C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A3E96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2C6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319</Words>
  <Characters>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39</cp:revision>
  <cp:lastPrinted>2014-11-27T13:54:00Z</cp:lastPrinted>
  <dcterms:created xsi:type="dcterms:W3CDTF">2014-11-28T11:24:00Z</dcterms:created>
  <dcterms:modified xsi:type="dcterms:W3CDTF">2020-05-18T08:51:00Z</dcterms:modified>
</cp:coreProperties>
</file>