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7BC" w:rsidRPr="00B6413A" w:rsidRDefault="00E577BC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E577BC" w:rsidRDefault="00E577BC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29 июня 2020</w:t>
      </w:r>
    </w:p>
    <w:p w:rsidR="00E577BC" w:rsidRDefault="00E577BC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577BC" w:rsidRDefault="00E577BC" w:rsidP="00C35454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  <w:lang w:eastAsia="ru-RU"/>
        </w:rPr>
      </w:pPr>
      <w:r w:rsidRPr="00C35454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 xml:space="preserve">Справка вместо пенсионного удостоверения </w:t>
      </w:r>
    </w:p>
    <w:p w:rsidR="00E577BC" w:rsidRDefault="00E577BC" w:rsidP="00C35454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  <w:lang w:eastAsia="ru-RU"/>
        </w:rPr>
      </w:pPr>
      <w:r w:rsidRPr="00C35454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в режиме реального времени</w:t>
      </w:r>
    </w:p>
    <w:p w:rsidR="00E577BC" w:rsidRDefault="00E577BC" w:rsidP="00C35454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  <w:lang w:eastAsia="ru-RU"/>
        </w:rPr>
      </w:pPr>
    </w:p>
    <w:p w:rsidR="00E577BC" w:rsidRPr="00C35454" w:rsidRDefault="00E577BC" w:rsidP="00C35454">
      <w:pPr>
        <w:suppressAutoHyphens w:val="0"/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  <w:lang w:eastAsia="ru-RU"/>
        </w:rPr>
      </w:pPr>
      <w:r w:rsidRPr="00C35454">
        <w:rPr>
          <w:rFonts w:cs="Tms Rmn"/>
          <w:b/>
          <w:bCs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34.75pt">
            <v:imagedata r:id="rId7" o:title=""/>
          </v:shape>
        </w:pict>
      </w:r>
    </w:p>
    <w:p w:rsidR="00E577BC" w:rsidRDefault="00E577BC" w:rsidP="00C3545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color w:val="000000"/>
          <w:lang w:eastAsia="ru-RU"/>
        </w:rPr>
        <w:t>Управление ПФР в Колпинском районе напоминает, что с</w:t>
      </w:r>
      <w:r>
        <w:rPr>
          <w:rFonts w:ascii="Tms Rmn" w:hAnsi="Tms Rmn" w:cs="Tms Rmn"/>
          <w:color w:val="000000"/>
          <w:lang w:eastAsia="ru-RU"/>
        </w:rPr>
        <w:t xml:space="preserve">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:rsidR="00E577BC" w:rsidRDefault="00E577BC" w:rsidP="00C3545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Справку можно заказать на сайте ПФР в «Личном кабинете гражданина»</w:t>
      </w:r>
      <w:r>
        <w:rPr>
          <w:rFonts w:cs="Tms Rmn"/>
          <w:color w:val="000000"/>
          <w:lang w:eastAsia="ru-RU"/>
        </w:rPr>
        <w:t xml:space="preserve"> (</w:t>
      </w:r>
      <w:hyperlink r:id="rId8" w:history="1">
        <w:r w:rsidRPr="000533FB">
          <w:rPr>
            <w:rStyle w:val="Hyperlink"/>
          </w:rPr>
          <w:t>https://es.pfrf.ru/</w:t>
        </w:r>
      </w:hyperlink>
      <w:r>
        <w:t>)</w:t>
      </w:r>
      <w:r>
        <w:rPr>
          <w:rFonts w:ascii="Tms Rmn" w:hAnsi="Tms Rmn" w:cs="Tms Rmn"/>
          <w:color w:val="000000"/>
          <w:lang w:eastAsia="ru-RU"/>
        </w:rPr>
        <w:t>. Данная услуга предоставляется для зарегистрированных пользователей в системе ЕСИА (единая система идентификации и аутентификации).</w:t>
      </w:r>
    </w:p>
    <w:p w:rsidR="00E577BC" w:rsidRDefault="00E577BC" w:rsidP="00C3545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Чтобы получить данный документ, необходимо на официальном сайте 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E577BC" w:rsidRDefault="00E577BC" w:rsidP="00C3545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:rsidR="00E577BC" w:rsidRDefault="00E577BC" w:rsidP="00C35454">
      <w:pPr>
        <w:suppressAutoHyphens w:val="0"/>
        <w:autoSpaceDE w:val="0"/>
        <w:autoSpaceDN w:val="0"/>
        <w:adjustRightInd w:val="0"/>
        <w:spacing w:before="240"/>
        <w:ind w:firstLine="576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p w:rsidR="00E577BC" w:rsidRDefault="00E577BC" w:rsidP="00C35454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E577BC" w:rsidRPr="00DA2CEE" w:rsidRDefault="00E577BC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577BC" w:rsidRDefault="00E577BC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E577BC" w:rsidSect="0015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BC" w:rsidRDefault="00E577BC">
      <w:r>
        <w:separator/>
      </w:r>
    </w:p>
  </w:endnote>
  <w:endnote w:type="continuationSeparator" w:id="0">
    <w:p w:rsidR="00E577BC" w:rsidRDefault="00E5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C" w:rsidRDefault="00E57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C" w:rsidRPr="00DA2CEE" w:rsidRDefault="00E577BC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C" w:rsidRDefault="00E57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BC" w:rsidRDefault="00E577BC">
      <w:r>
        <w:separator/>
      </w:r>
    </w:p>
  </w:footnote>
  <w:footnote w:type="continuationSeparator" w:id="0">
    <w:p w:rsidR="00E577BC" w:rsidRDefault="00E5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C" w:rsidRDefault="00E57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C" w:rsidRDefault="00E577B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577BC" w:rsidRDefault="00E577B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577BC" w:rsidRPr="00DA2CEE" w:rsidRDefault="00E577B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577BC" w:rsidRDefault="00E577B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577BC" w:rsidRDefault="00E577B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C" w:rsidRDefault="00E57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50F8A"/>
    <w:rsid w:val="000533FB"/>
    <w:rsid w:val="00062397"/>
    <w:rsid w:val="0008275E"/>
    <w:rsid w:val="00092696"/>
    <w:rsid w:val="00097AB6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7833"/>
    <w:rsid w:val="00370EE8"/>
    <w:rsid w:val="003879FD"/>
    <w:rsid w:val="00392DF3"/>
    <w:rsid w:val="003972F3"/>
    <w:rsid w:val="00397921"/>
    <w:rsid w:val="003A7CEC"/>
    <w:rsid w:val="003F522C"/>
    <w:rsid w:val="00402136"/>
    <w:rsid w:val="004142FC"/>
    <w:rsid w:val="00415330"/>
    <w:rsid w:val="004172FB"/>
    <w:rsid w:val="00420820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40ED"/>
    <w:rsid w:val="008C568E"/>
    <w:rsid w:val="008D38F5"/>
    <w:rsid w:val="008E253D"/>
    <w:rsid w:val="008E528E"/>
    <w:rsid w:val="008F2DC2"/>
    <w:rsid w:val="009028B6"/>
    <w:rsid w:val="00925561"/>
    <w:rsid w:val="00935460"/>
    <w:rsid w:val="0093580E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178</Words>
  <Characters>1020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2014-11-07T14:55:00Z</cp:lastPrinted>
  <dcterms:created xsi:type="dcterms:W3CDTF">2014-11-07T15:09:00Z</dcterms:created>
  <dcterms:modified xsi:type="dcterms:W3CDTF">2020-06-28T12:41:00Z</dcterms:modified>
</cp:coreProperties>
</file>