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6474" w:rsidRPr="00864A77" w:rsidRDefault="007E6474" w:rsidP="00F42549">
      <w:pPr>
        <w:pStyle w:val="BodyText"/>
        <w:spacing w:after="0"/>
        <w:jc w:val="center"/>
        <w:rPr>
          <w:b/>
          <w:color w:val="000000"/>
        </w:rPr>
      </w:pPr>
      <w:r w:rsidRPr="00864A77">
        <w:rPr>
          <w:b/>
          <w:color w:val="000000"/>
        </w:rPr>
        <w:t>Пресс-релиз</w:t>
      </w:r>
    </w:p>
    <w:p w:rsidR="007E6474" w:rsidRPr="00864A77" w:rsidRDefault="007E6474" w:rsidP="00864A77">
      <w:pPr>
        <w:pStyle w:val="BodyText"/>
        <w:spacing w:after="0"/>
        <w:jc w:val="center"/>
        <w:rPr>
          <w:b/>
        </w:rPr>
      </w:pPr>
      <w:r>
        <w:rPr>
          <w:b/>
        </w:rPr>
        <w:t>30 апреля 2020</w:t>
      </w:r>
      <w:r w:rsidRPr="00864A77">
        <w:rPr>
          <w:b/>
        </w:rPr>
        <w:t xml:space="preserve">  года</w:t>
      </w:r>
    </w:p>
    <w:p w:rsidR="007E6474" w:rsidRPr="00864A77" w:rsidRDefault="007E6474" w:rsidP="00864A77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864A77">
        <w:rPr>
          <w:sz w:val="26"/>
          <w:szCs w:val="26"/>
          <w:lang w:eastAsia="ru-RU"/>
        </w:rPr>
        <w:t>Уважаемые жители Колпинского района!</w:t>
      </w:r>
    </w:p>
    <w:p w:rsidR="007E6474" w:rsidRDefault="007E6474" w:rsidP="00864A77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864A77">
        <w:rPr>
          <w:sz w:val="26"/>
          <w:szCs w:val="26"/>
          <w:lang w:eastAsia="ru-RU"/>
        </w:rPr>
        <w:t>Сердечно поздравляю вас с 1 Мая - Праздником весны и труда!</w:t>
      </w:r>
    </w:p>
    <w:p w:rsidR="007E6474" w:rsidRPr="00864A77" w:rsidRDefault="007E6474" w:rsidP="00864A77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431A79">
        <w:rPr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324pt">
            <v:imagedata r:id="rId7" o:title=""/>
          </v:shape>
        </w:pict>
      </w:r>
    </w:p>
    <w:p w:rsidR="007E6474" w:rsidRPr="00864A77" w:rsidRDefault="007E6474" w:rsidP="00864A77">
      <w:pPr>
        <w:suppressAutoHyphens w:val="0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864A77">
        <w:rPr>
          <w:sz w:val="26"/>
          <w:szCs w:val="26"/>
          <w:lang w:eastAsia="ru-RU"/>
        </w:rPr>
        <w:t>Этот праздник важен для каждого из нас, потому что несет с собой надежды на достойную жизнь, символизирует перемены к лучшему, стремление общества защитить интересы простого человека.</w:t>
      </w:r>
    </w:p>
    <w:p w:rsidR="007E6474" w:rsidRPr="00864A77" w:rsidRDefault="007E6474" w:rsidP="00864A77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Колпинский район</w:t>
      </w:r>
      <w:r w:rsidRPr="00864A77">
        <w:rPr>
          <w:sz w:val="26"/>
          <w:szCs w:val="26"/>
          <w:lang w:eastAsia="ru-RU"/>
        </w:rPr>
        <w:t xml:space="preserve"> -  наш дом. Все мы стремимся к тому, чтобы в нем жилось хорошо, тепло и уютно.</w:t>
      </w:r>
    </w:p>
    <w:p w:rsidR="007E6474" w:rsidRPr="00864A77" w:rsidRDefault="007E6474" w:rsidP="00864A77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864A77">
        <w:rPr>
          <w:sz w:val="26"/>
          <w:szCs w:val="26"/>
          <w:lang w:eastAsia="ru-RU"/>
        </w:rPr>
        <w:t>Увер</w:t>
      </w:r>
      <w:r>
        <w:rPr>
          <w:sz w:val="26"/>
          <w:szCs w:val="26"/>
          <w:lang w:eastAsia="ru-RU"/>
        </w:rPr>
        <w:t>ен</w:t>
      </w:r>
      <w:r w:rsidRPr="00864A77">
        <w:rPr>
          <w:sz w:val="26"/>
          <w:szCs w:val="26"/>
          <w:lang w:eastAsia="ru-RU"/>
        </w:rPr>
        <w:t>, что благодаря совместным усилиям и созидательному труду мы реализуем все намеченные планы.</w:t>
      </w:r>
    </w:p>
    <w:p w:rsidR="007E6474" w:rsidRPr="00864A77" w:rsidRDefault="007E6474" w:rsidP="00864A77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864A77">
        <w:rPr>
          <w:sz w:val="26"/>
          <w:szCs w:val="26"/>
          <w:lang w:eastAsia="ru-RU"/>
        </w:rPr>
        <w:t>Пусть эти праздничные майские дни для каждого станут началом позитивных перемен, взаимопонимания и согласия.</w:t>
      </w:r>
    </w:p>
    <w:p w:rsidR="007E6474" w:rsidRDefault="007E6474" w:rsidP="00864A7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864A77">
        <w:rPr>
          <w:sz w:val="26"/>
          <w:szCs w:val="26"/>
          <w:lang w:eastAsia="ru-RU"/>
        </w:rPr>
        <w:t>Дорогие земляки, желаю вам и вашим семьям всего самого доброго, здоровья, благополучия, успехов в труде и удачи во всех начинаниях</w:t>
      </w:r>
      <w:r>
        <w:rPr>
          <w:lang w:eastAsia="ru-RU"/>
        </w:rPr>
        <w:t>!</w:t>
      </w:r>
    </w:p>
    <w:p w:rsidR="007E6474" w:rsidRPr="00864A77" w:rsidRDefault="007E6474" w:rsidP="00D870CE">
      <w:pPr>
        <w:pStyle w:val="NormalWeb"/>
        <w:spacing w:before="0" w:after="0"/>
        <w:jc w:val="right"/>
        <w:rPr>
          <w:sz w:val="26"/>
          <w:szCs w:val="26"/>
        </w:rPr>
      </w:pPr>
      <w:r w:rsidRPr="00864A77">
        <w:rPr>
          <w:sz w:val="26"/>
          <w:szCs w:val="26"/>
        </w:rPr>
        <w:t xml:space="preserve">Начальник Управления </w:t>
      </w:r>
    </w:p>
    <w:p w:rsidR="007E6474" w:rsidRPr="00864A77" w:rsidRDefault="007E6474" w:rsidP="00D870CE">
      <w:pPr>
        <w:pStyle w:val="NormalWeb"/>
        <w:spacing w:before="0" w:after="0"/>
        <w:jc w:val="right"/>
        <w:rPr>
          <w:sz w:val="26"/>
          <w:szCs w:val="26"/>
        </w:rPr>
      </w:pPr>
      <w:r w:rsidRPr="00864A77">
        <w:rPr>
          <w:sz w:val="26"/>
          <w:szCs w:val="26"/>
        </w:rPr>
        <w:t>Пенсионного фонда в Колпинском районе</w:t>
      </w:r>
    </w:p>
    <w:p w:rsidR="007E6474" w:rsidRPr="00D870CE" w:rsidRDefault="007E6474" w:rsidP="00D870CE">
      <w:pPr>
        <w:pStyle w:val="NormalWeb"/>
        <w:spacing w:before="0" w:after="0"/>
        <w:jc w:val="right"/>
        <w:rPr>
          <w:sz w:val="28"/>
          <w:szCs w:val="28"/>
        </w:rPr>
      </w:pPr>
      <w:r w:rsidRPr="00864A77">
        <w:rPr>
          <w:sz w:val="26"/>
          <w:szCs w:val="26"/>
        </w:rPr>
        <w:t>С.А. Огиенко</w:t>
      </w:r>
    </w:p>
    <w:p w:rsidR="007E6474" w:rsidRDefault="007E6474" w:rsidP="00D870CE">
      <w:pPr>
        <w:spacing w:before="280" w:after="280" w:line="300" w:lineRule="atLeast"/>
        <w:jc w:val="right"/>
        <w:rPr>
          <w:sz w:val="28"/>
          <w:szCs w:val="28"/>
        </w:rPr>
      </w:pPr>
    </w:p>
    <w:sectPr w:rsidR="007E6474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74" w:rsidRDefault="007E6474">
      <w:r>
        <w:separator/>
      </w:r>
    </w:p>
  </w:endnote>
  <w:endnote w:type="continuationSeparator" w:id="0">
    <w:p w:rsidR="007E6474" w:rsidRDefault="007E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74" w:rsidRDefault="007E6474">
      <w:r>
        <w:separator/>
      </w:r>
    </w:p>
  </w:footnote>
  <w:footnote w:type="continuationSeparator" w:id="0">
    <w:p w:rsidR="007E6474" w:rsidRDefault="007E6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74" w:rsidRDefault="007E647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E6474" w:rsidRDefault="007E647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E6474" w:rsidRPr="002E0F24" w:rsidRDefault="007E6474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E6474" w:rsidRPr="002E0F24" w:rsidRDefault="007E6474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2710"/>
    <w:rsid w:val="00014C0C"/>
    <w:rsid w:val="00017EA5"/>
    <w:rsid w:val="00024D1E"/>
    <w:rsid w:val="00031A56"/>
    <w:rsid w:val="00062397"/>
    <w:rsid w:val="000660FB"/>
    <w:rsid w:val="0006750C"/>
    <w:rsid w:val="00067672"/>
    <w:rsid w:val="0007291F"/>
    <w:rsid w:val="00072B3D"/>
    <w:rsid w:val="00075D7E"/>
    <w:rsid w:val="0008275E"/>
    <w:rsid w:val="00095732"/>
    <w:rsid w:val="000A6D7F"/>
    <w:rsid w:val="000B046E"/>
    <w:rsid w:val="000B498C"/>
    <w:rsid w:val="000C3910"/>
    <w:rsid w:val="000C4456"/>
    <w:rsid w:val="000D2DAE"/>
    <w:rsid w:val="000E13F1"/>
    <w:rsid w:val="000E66AE"/>
    <w:rsid w:val="001034F1"/>
    <w:rsid w:val="00106334"/>
    <w:rsid w:val="00111046"/>
    <w:rsid w:val="001116A0"/>
    <w:rsid w:val="001139FE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608D9"/>
    <w:rsid w:val="00171284"/>
    <w:rsid w:val="00177029"/>
    <w:rsid w:val="00184EC8"/>
    <w:rsid w:val="001852BF"/>
    <w:rsid w:val="00186826"/>
    <w:rsid w:val="00187F0D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2008B8"/>
    <w:rsid w:val="0022327C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3F6012"/>
    <w:rsid w:val="003F6599"/>
    <w:rsid w:val="00401483"/>
    <w:rsid w:val="00402136"/>
    <w:rsid w:val="00412982"/>
    <w:rsid w:val="004152D8"/>
    <w:rsid w:val="004172FB"/>
    <w:rsid w:val="00427EB1"/>
    <w:rsid w:val="0043194C"/>
    <w:rsid w:val="00431A79"/>
    <w:rsid w:val="00434185"/>
    <w:rsid w:val="00440639"/>
    <w:rsid w:val="00440D7D"/>
    <w:rsid w:val="004424F8"/>
    <w:rsid w:val="00443F1C"/>
    <w:rsid w:val="00466436"/>
    <w:rsid w:val="00481506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D63"/>
    <w:rsid w:val="0054070E"/>
    <w:rsid w:val="005443EB"/>
    <w:rsid w:val="00544D64"/>
    <w:rsid w:val="00551079"/>
    <w:rsid w:val="0056231C"/>
    <w:rsid w:val="005634A0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5491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3286E"/>
    <w:rsid w:val="00634022"/>
    <w:rsid w:val="00637566"/>
    <w:rsid w:val="00642EFE"/>
    <w:rsid w:val="00647FDD"/>
    <w:rsid w:val="00651286"/>
    <w:rsid w:val="00652411"/>
    <w:rsid w:val="0066043F"/>
    <w:rsid w:val="00671590"/>
    <w:rsid w:val="00686D4F"/>
    <w:rsid w:val="00690391"/>
    <w:rsid w:val="006A267A"/>
    <w:rsid w:val="006A60CB"/>
    <w:rsid w:val="006B1C8F"/>
    <w:rsid w:val="006B7080"/>
    <w:rsid w:val="006C0BF9"/>
    <w:rsid w:val="006C35A6"/>
    <w:rsid w:val="006C7C43"/>
    <w:rsid w:val="006D0D42"/>
    <w:rsid w:val="006D574B"/>
    <w:rsid w:val="006E0A8C"/>
    <w:rsid w:val="006E0B98"/>
    <w:rsid w:val="006E1DE5"/>
    <w:rsid w:val="006F0590"/>
    <w:rsid w:val="006F1A04"/>
    <w:rsid w:val="00705F32"/>
    <w:rsid w:val="00707DC5"/>
    <w:rsid w:val="00710D51"/>
    <w:rsid w:val="00715E7B"/>
    <w:rsid w:val="00721821"/>
    <w:rsid w:val="00723941"/>
    <w:rsid w:val="00727DB8"/>
    <w:rsid w:val="007341CC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E6474"/>
    <w:rsid w:val="007F1140"/>
    <w:rsid w:val="007F1580"/>
    <w:rsid w:val="007F43EE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62"/>
    <w:rsid w:val="008356DA"/>
    <w:rsid w:val="00852DC5"/>
    <w:rsid w:val="0085778F"/>
    <w:rsid w:val="00862FD9"/>
    <w:rsid w:val="0086328B"/>
    <w:rsid w:val="00864A77"/>
    <w:rsid w:val="00872C5E"/>
    <w:rsid w:val="00877765"/>
    <w:rsid w:val="00880163"/>
    <w:rsid w:val="0088307D"/>
    <w:rsid w:val="008921BB"/>
    <w:rsid w:val="008934E5"/>
    <w:rsid w:val="00895445"/>
    <w:rsid w:val="008A3139"/>
    <w:rsid w:val="008B3265"/>
    <w:rsid w:val="008B377F"/>
    <w:rsid w:val="008B40ED"/>
    <w:rsid w:val="008C1000"/>
    <w:rsid w:val="008C32BA"/>
    <w:rsid w:val="008C4BA1"/>
    <w:rsid w:val="008D5240"/>
    <w:rsid w:val="008E4F93"/>
    <w:rsid w:val="008E528E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E3A99"/>
    <w:rsid w:val="009E5706"/>
    <w:rsid w:val="009F286F"/>
    <w:rsid w:val="00A00861"/>
    <w:rsid w:val="00A00E09"/>
    <w:rsid w:val="00A013C0"/>
    <w:rsid w:val="00A138EC"/>
    <w:rsid w:val="00A139A9"/>
    <w:rsid w:val="00A17023"/>
    <w:rsid w:val="00A20300"/>
    <w:rsid w:val="00A3149B"/>
    <w:rsid w:val="00A36AD7"/>
    <w:rsid w:val="00A410A7"/>
    <w:rsid w:val="00A46A04"/>
    <w:rsid w:val="00A5547C"/>
    <w:rsid w:val="00A57763"/>
    <w:rsid w:val="00A66104"/>
    <w:rsid w:val="00A8160D"/>
    <w:rsid w:val="00A82BF8"/>
    <w:rsid w:val="00A8349A"/>
    <w:rsid w:val="00A93B0B"/>
    <w:rsid w:val="00AB3977"/>
    <w:rsid w:val="00AB5419"/>
    <w:rsid w:val="00AB70C2"/>
    <w:rsid w:val="00AC13C7"/>
    <w:rsid w:val="00AC184D"/>
    <w:rsid w:val="00AC1FD9"/>
    <w:rsid w:val="00AD31EE"/>
    <w:rsid w:val="00AD52BA"/>
    <w:rsid w:val="00AE2445"/>
    <w:rsid w:val="00AF4115"/>
    <w:rsid w:val="00B01C58"/>
    <w:rsid w:val="00B100D8"/>
    <w:rsid w:val="00B14936"/>
    <w:rsid w:val="00B14CBC"/>
    <w:rsid w:val="00B24AB7"/>
    <w:rsid w:val="00B26850"/>
    <w:rsid w:val="00B31270"/>
    <w:rsid w:val="00B33DD6"/>
    <w:rsid w:val="00B35BC3"/>
    <w:rsid w:val="00B36408"/>
    <w:rsid w:val="00B368E3"/>
    <w:rsid w:val="00B421CC"/>
    <w:rsid w:val="00B42C52"/>
    <w:rsid w:val="00B43007"/>
    <w:rsid w:val="00B43026"/>
    <w:rsid w:val="00B45ACC"/>
    <w:rsid w:val="00B467A1"/>
    <w:rsid w:val="00B60019"/>
    <w:rsid w:val="00B65AF0"/>
    <w:rsid w:val="00B72F26"/>
    <w:rsid w:val="00B7463B"/>
    <w:rsid w:val="00B74C03"/>
    <w:rsid w:val="00B834A1"/>
    <w:rsid w:val="00B8379C"/>
    <w:rsid w:val="00B90E50"/>
    <w:rsid w:val="00B954A4"/>
    <w:rsid w:val="00BA1E03"/>
    <w:rsid w:val="00BC34C2"/>
    <w:rsid w:val="00BC5780"/>
    <w:rsid w:val="00BD40E0"/>
    <w:rsid w:val="00BF7EDF"/>
    <w:rsid w:val="00C02378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C36A2"/>
    <w:rsid w:val="00CD0EAC"/>
    <w:rsid w:val="00CD6710"/>
    <w:rsid w:val="00CD71C2"/>
    <w:rsid w:val="00CE0EC1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545FD"/>
    <w:rsid w:val="00D61ADD"/>
    <w:rsid w:val="00D67584"/>
    <w:rsid w:val="00D70C97"/>
    <w:rsid w:val="00D71485"/>
    <w:rsid w:val="00D71561"/>
    <w:rsid w:val="00D754E5"/>
    <w:rsid w:val="00D7777E"/>
    <w:rsid w:val="00D8006D"/>
    <w:rsid w:val="00D870CE"/>
    <w:rsid w:val="00D91DB8"/>
    <w:rsid w:val="00D92FB0"/>
    <w:rsid w:val="00DA20C1"/>
    <w:rsid w:val="00DA4F89"/>
    <w:rsid w:val="00DB57DF"/>
    <w:rsid w:val="00DB58C1"/>
    <w:rsid w:val="00DB66C5"/>
    <w:rsid w:val="00DB6B51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2691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F00BB0"/>
    <w:rsid w:val="00F059AF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46112"/>
    <w:rsid w:val="00F52480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428E"/>
    <w:rsid w:val="00FC561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1690</TotalTime>
  <Pages>2</Pages>
  <Words>123</Words>
  <Characters>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111</cp:revision>
  <cp:lastPrinted>2016-02-15T13:51:00Z</cp:lastPrinted>
  <dcterms:created xsi:type="dcterms:W3CDTF">2014-02-20T11:01:00Z</dcterms:created>
  <dcterms:modified xsi:type="dcterms:W3CDTF">2020-04-29T05:03:00Z</dcterms:modified>
</cp:coreProperties>
</file>