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7BA5" w:rsidRDefault="00957BA5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957BA5" w:rsidRDefault="00957BA5" w:rsidP="006D20E8">
      <w:pPr>
        <w:pStyle w:val="BodyText"/>
        <w:spacing w:after="0"/>
        <w:jc w:val="center"/>
        <w:rPr>
          <w:b/>
        </w:rPr>
      </w:pPr>
      <w:r>
        <w:rPr>
          <w:b/>
        </w:rPr>
        <w:t>4 марта 2020 года</w:t>
      </w:r>
    </w:p>
    <w:p w:rsidR="00957BA5" w:rsidRDefault="00957BA5" w:rsidP="006D20E8">
      <w:pPr>
        <w:pStyle w:val="BodyText"/>
        <w:spacing w:after="0"/>
        <w:jc w:val="center"/>
        <w:rPr>
          <w:b/>
        </w:rPr>
      </w:pPr>
    </w:p>
    <w:p w:rsidR="00957BA5" w:rsidRDefault="00957BA5" w:rsidP="005922CA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3F26F4">
        <w:rPr>
          <w:b/>
          <w:bCs/>
          <w:iCs/>
          <w:sz w:val="32"/>
          <w:szCs w:val="32"/>
        </w:rPr>
        <w:t>Заходите в ПФР со смартфона</w:t>
      </w:r>
    </w:p>
    <w:p w:rsidR="00957BA5" w:rsidRPr="003F26F4" w:rsidRDefault="00957BA5" w:rsidP="005922CA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p w:rsidR="00957BA5" w:rsidRDefault="00957BA5" w:rsidP="005922C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240pt">
            <v:imagedata r:id="rId7" o:title=""/>
          </v:shape>
        </w:pict>
      </w:r>
    </w:p>
    <w:p w:rsidR="00957BA5" w:rsidRDefault="00957BA5" w:rsidP="005922CA">
      <w:pPr>
        <w:jc w:val="center"/>
      </w:pPr>
    </w:p>
    <w:p w:rsidR="00957BA5" w:rsidRPr="003F26F4" w:rsidRDefault="00957BA5" w:rsidP="005922CA">
      <w:pPr>
        <w:ind w:firstLine="708"/>
        <w:jc w:val="both"/>
      </w:pPr>
      <w:r w:rsidRPr="003F26F4">
        <w:t>Получить информацию о состоянии своего лицевого счета в ПФР, проверить, перечисляет ли работодатель страховые взносы, записаться на прием в клиентскую службу или заказать нужный документ – все это доступно в смартфоне. Более 500 тысяч человек уже скачали приложение Пенсионного фонда для мобильных устройств, которое предоставляет еще более удобный доступ к ключевым электронным услугам и сервисам Личного кабинета ПФР для граждан.</w:t>
      </w:r>
    </w:p>
    <w:p w:rsidR="00957BA5" w:rsidRPr="003F26F4" w:rsidRDefault="00957BA5" w:rsidP="005922CA">
      <w:pPr>
        <w:ind w:firstLine="708"/>
        <w:jc w:val="both"/>
      </w:pPr>
      <w:r w:rsidRPr="003F26F4">
        <w:t>Мобильное приложение ПФР Электронные сервисы – это Личный кабинет гражданина в телефоне. Приложение бесплатное и доступно на платформах iOS и Android. После загрузки для начала работы в нем необходимо пройти авторизацию с помощью подтвержденной учетной записи на Портале госуслуг (</w:t>
      </w:r>
      <w:hyperlink r:id="rId8" w:history="1">
        <w:r w:rsidRPr="003F26F4">
          <w:rPr>
            <w:rStyle w:val="Hyperlink"/>
          </w:rPr>
          <w:t>https://www.gosuslugi.ru/</w:t>
        </w:r>
      </w:hyperlink>
      <w:r w:rsidRPr="003F26F4">
        <w:t>), а также задать четырехзначный пин-код, с помощью которого в дальнейшем будет осуществляться вход в приложение.</w:t>
      </w:r>
    </w:p>
    <w:p w:rsidR="00957BA5" w:rsidRPr="003F26F4" w:rsidRDefault="00957BA5" w:rsidP="005922CA">
      <w:pPr>
        <w:jc w:val="both"/>
      </w:pPr>
      <w:r w:rsidRPr="003F26F4">
        <w:t>После авторизации на главной странице приложения можно увидеть данные о страховом стаже и количестве пенсионных баллов. Личный кабинет представлен несколькими разделами.</w:t>
      </w:r>
    </w:p>
    <w:p w:rsidR="00957BA5" w:rsidRPr="003F26F4" w:rsidRDefault="00957BA5" w:rsidP="005922CA">
      <w:pPr>
        <w:ind w:firstLine="708"/>
        <w:jc w:val="both"/>
      </w:pPr>
      <w:r w:rsidRPr="003F26F4">
        <w:t xml:space="preserve"> С помощью приложения ПФР можно:</w:t>
      </w:r>
    </w:p>
    <w:p w:rsidR="00957BA5" w:rsidRPr="003F26F4" w:rsidRDefault="00957BA5" w:rsidP="005922CA">
      <w:pPr>
        <w:jc w:val="both"/>
      </w:pPr>
      <w:r w:rsidRPr="003F26F4">
        <w:t>- получить сведения о состоянии индивидуального лицевого счёта в ПФР, о назначенной пенсии и социальных выплатах, о размере (остатке) средств материнского (семейного) капитала, об истории своих обращений в ПФР;</w:t>
      </w:r>
    </w:p>
    <w:p w:rsidR="00957BA5" w:rsidRPr="003F26F4" w:rsidRDefault="00957BA5" w:rsidP="005922CA">
      <w:pPr>
        <w:jc w:val="both"/>
      </w:pPr>
      <w:r w:rsidRPr="003F26F4">
        <w:t>- найти ближайшую клиентскую службу ПФР;</w:t>
      </w:r>
    </w:p>
    <w:p w:rsidR="00957BA5" w:rsidRPr="003F26F4" w:rsidRDefault="00957BA5" w:rsidP="005922CA">
      <w:pPr>
        <w:jc w:val="both"/>
      </w:pPr>
      <w:r w:rsidRPr="003F26F4">
        <w:t>- записаться на приём;</w:t>
      </w:r>
    </w:p>
    <w:p w:rsidR="00957BA5" w:rsidRPr="003F26F4" w:rsidRDefault="00957BA5" w:rsidP="005922CA">
      <w:pPr>
        <w:jc w:val="both"/>
      </w:pPr>
      <w:r w:rsidRPr="003F26F4">
        <w:t>- заказать справки и документы;</w:t>
      </w:r>
    </w:p>
    <w:p w:rsidR="00957BA5" w:rsidRPr="003F26F4" w:rsidRDefault="00957BA5" w:rsidP="005922CA">
      <w:pPr>
        <w:jc w:val="both"/>
      </w:pPr>
      <w:r w:rsidRPr="003F26F4">
        <w:t>- направить обращение в онлайн-приёмную ПФР.</w:t>
      </w:r>
    </w:p>
    <w:p w:rsidR="00957BA5" w:rsidRDefault="00957BA5" w:rsidP="005922CA"/>
    <w:p w:rsidR="00957BA5" w:rsidRDefault="00957BA5" w:rsidP="005922CA">
      <w:pPr>
        <w:autoSpaceDE w:val="0"/>
        <w:autoSpaceDN w:val="0"/>
        <w:adjustRightInd w:val="0"/>
        <w:jc w:val="center"/>
      </w:pPr>
    </w:p>
    <w:sectPr w:rsidR="00957BA5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A5" w:rsidRDefault="00957BA5">
      <w:r>
        <w:separator/>
      </w:r>
    </w:p>
  </w:endnote>
  <w:endnote w:type="continuationSeparator" w:id="0">
    <w:p w:rsidR="00957BA5" w:rsidRDefault="0095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A5" w:rsidRDefault="00957BA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A5" w:rsidRDefault="00957BA5">
      <w:r>
        <w:separator/>
      </w:r>
    </w:p>
  </w:footnote>
  <w:footnote w:type="continuationSeparator" w:id="0">
    <w:p w:rsidR="00957BA5" w:rsidRDefault="00957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A5" w:rsidRDefault="00957BA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57BA5" w:rsidRDefault="00957BA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57BA5" w:rsidRPr="004F6C0A" w:rsidRDefault="00957BA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57BA5" w:rsidRDefault="00957BA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957BA5" w:rsidRDefault="00957BA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1896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4456A"/>
    <w:rsid w:val="00350E7C"/>
    <w:rsid w:val="00352154"/>
    <w:rsid w:val="00360CCC"/>
    <w:rsid w:val="003862D8"/>
    <w:rsid w:val="003B1EE6"/>
    <w:rsid w:val="003B64B8"/>
    <w:rsid w:val="003C2035"/>
    <w:rsid w:val="003C4250"/>
    <w:rsid w:val="003D0A0E"/>
    <w:rsid w:val="003E157A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B68A3"/>
    <w:rsid w:val="005C17BA"/>
    <w:rsid w:val="005C20A7"/>
    <w:rsid w:val="005C4757"/>
    <w:rsid w:val="005D0A7C"/>
    <w:rsid w:val="005E49E1"/>
    <w:rsid w:val="005E4A70"/>
    <w:rsid w:val="005E4E45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4B11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274AF"/>
    <w:rsid w:val="00B40357"/>
    <w:rsid w:val="00B47959"/>
    <w:rsid w:val="00B67DA4"/>
    <w:rsid w:val="00B71DCF"/>
    <w:rsid w:val="00B72697"/>
    <w:rsid w:val="00B80274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C3E0B"/>
    <w:rsid w:val="00CC461D"/>
    <w:rsid w:val="00CD1EBE"/>
    <w:rsid w:val="00CD3362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226</Words>
  <Characters>1289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38</cp:revision>
  <cp:lastPrinted>2014-11-27T13:54:00Z</cp:lastPrinted>
  <dcterms:created xsi:type="dcterms:W3CDTF">2014-11-28T11:24:00Z</dcterms:created>
  <dcterms:modified xsi:type="dcterms:W3CDTF">2020-02-15T07:02:00Z</dcterms:modified>
</cp:coreProperties>
</file>