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31B1" w:rsidRDefault="009031B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9031B1" w:rsidRDefault="009031B1" w:rsidP="006D20E8">
      <w:pPr>
        <w:pStyle w:val="BodyText"/>
        <w:spacing w:after="0"/>
        <w:jc w:val="center"/>
        <w:rPr>
          <w:b/>
        </w:rPr>
      </w:pPr>
      <w:r>
        <w:rPr>
          <w:b/>
        </w:rPr>
        <w:t>23 марта 2020 года</w:t>
      </w:r>
    </w:p>
    <w:p w:rsidR="009031B1" w:rsidRDefault="009031B1" w:rsidP="006D20E8">
      <w:pPr>
        <w:pStyle w:val="BodyText"/>
        <w:spacing w:after="0"/>
        <w:jc w:val="center"/>
        <w:rPr>
          <w:b/>
        </w:rPr>
      </w:pPr>
    </w:p>
    <w:p w:rsidR="009031B1" w:rsidRDefault="009031B1" w:rsidP="00EB6BA5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Обратитесь в ПФР дистанционно через личный кабинет гражданина</w:t>
      </w:r>
    </w:p>
    <w:p w:rsidR="009031B1" w:rsidRDefault="009031B1" w:rsidP="00EB6BA5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9031B1" w:rsidRDefault="009031B1" w:rsidP="00EB6BA5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  <w:r w:rsidRPr="0092718D">
        <w:rPr>
          <w:rFonts w:cs="Tms Rmn"/>
          <w:b/>
          <w:bCs/>
          <w:color w:val="00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14.5pt">
            <v:imagedata r:id="rId7" o:title=""/>
          </v:shape>
        </w:pict>
      </w:r>
    </w:p>
    <w:p w:rsidR="009031B1" w:rsidRPr="00AC2120" w:rsidRDefault="009031B1" w:rsidP="00EB6BA5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Пенсионного фонда в Колпинском районе</w:t>
      </w:r>
      <w:r>
        <w:rPr>
          <w:rFonts w:ascii="Tms Rmn" w:hAnsi="Tms Rmn" w:cs="Tms Rmn"/>
          <w:color w:val="000000"/>
        </w:rPr>
        <w:t xml:space="preserve"> рекомендует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8" w:history="1">
        <w:r>
          <w:rPr>
            <w:rFonts w:ascii="Tms Rmn" w:hAnsi="Tms Rmn" w:cs="Tms Rmn"/>
            <w:color w:val="0000FF"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 или портале Госуслуг, чтобы реже посещать общественные места и таким образом снизить риск заражения коронавирусной инфекцией.</w:t>
      </w: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Пенсионеры и предпенсионеры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9" w:history="1">
        <w:r>
          <w:rPr>
            <w:rFonts w:ascii="Tms Rmn" w:hAnsi="Tms Rmn" w:cs="Tms Rmn"/>
            <w:color w:val="0000FF"/>
            <w:u w:val="single"/>
          </w:rPr>
          <w:t>онлайн-приемную</w:t>
        </w:r>
      </w:hyperlink>
      <w:r>
        <w:rPr>
          <w:rFonts w:ascii="Tms Rmn" w:hAnsi="Tms Rmn" w:cs="Tms Rmn"/>
          <w:color w:val="000000"/>
        </w:rPr>
        <w:t>.</w:t>
      </w:r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Оперативная информация предоставляется по справочным телефонным номерам управлений Пенсионного фонда в разделе </w:t>
      </w:r>
      <w:hyperlink r:id="rId10" w:history="1">
        <w:r>
          <w:rPr>
            <w:rFonts w:ascii="Tms Rmn" w:hAnsi="Tms Rmn" w:cs="Tms Rmn"/>
            <w:color w:val="0000FF"/>
            <w:u w:val="single"/>
          </w:rPr>
          <w:t>«контакты региона»</w:t>
        </w:r>
      </w:hyperlink>
    </w:p>
    <w:p w:rsidR="009031B1" w:rsidRDefault="009031B1" w:rsidP="00EB6BA5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11" w:history="1">
        <w:r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>
        <w:rPr>
          <w:rFonts w:ascii="Tms Rmn" w:hAnsi="Tms Rmn" w:cs="Tms Rmn"/>
          <w:color w:val="000000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9031B1" w:rsidRDefault="009031B1" w:rsidP="00EB6BA5">
      <w:pPr>
        <w:autoSpaceDE w:val="0"/>
        <w:autoSpaceDN w:val="0"/>
        <w:adjustRightInd w:val="0"/>
        <w:spacing w:before="240"/>
        <w:jc w:val="center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Берегите себя, своих близких и будьте здоровы!</w:t>
      </w:r>
    </w:p>
    <w:p w:rsidR="009031B1" w:rsidRDefault="009031B1" w:rsidP="00EB6BA5">
      <w:pPr>
        <w:pStyle w:val="Heading2"/>
      </w:pPr>
    </w:p>
    <w:sectPr w:rsidR="009031B1" w:rsidSect="001523B0">
      <w:headerReference w:type="default" r:id="rId12"/>
      <w:footerReference w:type="defaul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B1" w:rsidRDefault="009031B1">
      <w:r>
        <w:separator/>
      </w:r>
    </w:p>
  </w:endnote>
  <w:endnote w:type="continuationSeparator" w:id="0">
    <w:p w:rsidR="009031B1" w:rsidRDefault="0090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1" w:rsidRDefault="009031B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B1" w:rsidRDefault="009031B1">
      <w:r>
        <w:separator/>
      </w:r>
    </w:p>
  </w:footnote>
  <w:footnote w:type="continuationSeparator" w:id="0">
    <w:p w:rsidR="009031B1" w:rsidRDefault="00903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B1" w:rsidRDefault="009031B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031B1" w:rsidRDefault="009031B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031B1" w:rsidRPr="004F6C0A" w:rsidRDefault="009031B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031B1" w:rsidRDefault="009031B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9031B1" w:rsidRDefault="009031B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4D6A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35A8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3F21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031B1"/>
    <w:rsid w:val="0091064B"/>
    <w:rsid w:val="00911E7D"/>
    <w:rsid w:val="009120E7"/>
    <w:rsid w:val="00915124"/>
    <w:rsid w:val="009161CA"/>
    <w:rsid w:val="0092718D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2120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6BA5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B7B4F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  <w:rPr>
      <w:sz w:val="24"/>
    </w:r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pfrf.ru/zn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online_k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371</Words>
  <Characters>2119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47</cp:revision>
  <cp:lastPrinted>2014-11-27T13:54:00Z</cp:lastPrinted>
  <dcterms:created xsi:type="dcterms:W3CDTF">2014-11-28T11:24:00Z</dcterms:created>
  <dcterms:modified xsi:type="dcterms:W3CDTF">2020-03-21T06:50:00Z</dcterms:modified>
</cp:coreProperties>
</file>