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B8E" w:rsidRPr="00B6413A" w:rsidRDefault="008A1B8E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8A1B8E" w:rsidRDefault="008A1B8E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22 июля 2020</w:t>
      </w:r>
    </w:p>
    <w:p w:rsidR="008A1B8E" w:rsidRDefault="008A1B8E" w:rsidP="00854648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</w:p>
    <w:p w:rsidR="008A1B8E" w:rsidRPr="00854648" w:rsidRDefault="008A1B8E" w:rsidP="00854648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854648">
        <w:rPr>
          <w:rFonts w:ascii="Times New Roman" w:hAnsi="Times New Roman" w:cs="Times New Roman"/>
          <w:sz w:val="32"/>
          <w:szCs w:val="32"/>
        </w:rPr>
        <w:t>Государственные услуги Пенсионного фонда России              доступны в электронном виде</w:t>
      </w:r>
    </w:p>
    <w:p w:rsidR="008A1B8E" w:rsidRPr="00BD1770" w:rsidRDefault="008A1B8E" w:rsidP="008546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0pt">
            <v:imagedata r:id="rId7" o:title=""/>
          </v:shape>
        </w:pict>
      </w:r>
    </w:p>
    <w:p w:rsidR="008A1B8E" w:rsidRPr="00BD1770" w:rsidRDefault="008A1B8E" w:rsidP="00854648">
      <w:pPr>
        <w:pStyle w:val="a8"/>
        <w:ind w:firstLine="708"/>
      </w:pPr>
      <w:r w:rsidRPr="00BD1770">
        <w:t>Управление ПФР в Колпинском районе сообщает, что большинство государственных услуг, оказываемых Пенсионным фондом России, жители района могут получить в электронном виде, не выходя из дома.</w:t>
      </w:r>
    </w:p>
    <w:p w:rsidR="008A1B8E" w:rsidRPr="00BD1770" w:rsidRDefault="008A1B8E" w:rsidP="00854648">
      <w:pPr>
        <w:pStyle w:val="a8"/>
        <w:ind w:firstLine="708"/>
      </w:pPr>
      <w:r w:rsidRPr="00BD1770">
        <w:t xml:space="preserve">На сайте ПФР </w:t>
      </w:r>
      <w:r>
        <w:t>(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t xml:space="preserve">) </w:t>
      </w:r>
      <w:r w:rsidRPr="00BD1770">
        <w:t>размещен «Личный кабинет гражданина»</w:t>
      </w:r>
      <w:r>
        <w:t xml:space="preserve"> (</w:t>
      </w:r>
      <w:hyperlink r:id="rId9" w:history="1">
        <w:hyperlink r:id="rId10" w:history="1">
          <w:r w:rsidRPr="006D7F7A">
            <w:rPr>
              <w:rStyle w:val="Hyperlink"/>
              <w:rFonts w:ascii="Cambria" w:hAnsi="Cambria"/>
              <w:kern w:val="32"/>
              <w:lang w:eastAsia="zh-CN"/>
            </w:rPr>
            <w:t>https://es.pfrf.ru/</w:t>
          </w:r>
        </w:hyperlink>
      </w:hyperlink>
      <w:r>
        <w:t>)</w:t>
      </w:r>
      <w:r w:rsidRPr="00BD1770">
        <w:t>, функции которого постоянно расширяются, 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капитал, а также единовременную выплату в размере 10 тыс. рублей семьям с детьми от 3 до 16 лет и ежемесячную выплату 5 тыс. рублей, которая с апреля по июнь предоставляется на детей до трех лет.</w:t>
      </w:r>
    </w:p>
    <w:p w:rsidR="008A1B8E" w:rsidRPr="00BD1770" w:rsidRDefault="008A1B8E" w:rsidP="00854648">
      <w:pPr>
        <w:pStyle w:val="a8"/>
        <w:ind w:firstLine="708"/>
      </w:pPr>
      <w:r w:rsidRPr="00BD1770">
        <w:t>Для большего удобства посетителей кабинет структурирован не только по типу получаемых услуг (пенсии, социальные выплаты, материнский капитал и др.), но и доступу к ним – с регистрацией или без нее. Для доступа к услугам, имеющим отношение к персональным данным (обращение с заявлением любого вида), необходимо иметь подтвержденную учетную запись на едином портале Госуслуг</w:t>
      </w:r>
      <w:r>
        <w:t xml:space="preserve"> (</w:t>
      </w:r>
      <w:hyperlink r:id="rId11" w:history="1">
        <w:hyperlink r:id="rId12" w:history="1">
          <w:r w:rsidRPr="00FB5CBF">
            <w:rPr>
              <w:rStyle w:val="Hyperlink"/>
              <w:rFonts w:ascii="Cambria" w:hAnsi="Cambria"/>
              <w:kern w:val="32"/>
              <w:lang w:eastAsia="zh-CN"/>
            </w:rPr>
            <w:t>https://www.gosuslugi.ru/</w:t>
          </w:r>
        </w:hyperlink>
      </w:hyperlink>
      <w:r>
        <w:t>)</w:t>
      </w:r>
      <w:r w:rsidRPr="00BD1770">
        <w:t>.</w:t>
      </w:r>
    </w:p>
    <w:p w:rsidR="008A1B8E" w:rsidRPr="00BD1770" w:rsidRDefault="008A1B8E" w:rsidP="00854648">
      <w:pPr>
        <w:pStyle w:val="a8"/>
        <w:ind w:firstLine="708"/>
      </w:pPr>
      <w:r w:rsidRPr="00BD1770">
        <w:t>У работающих граждан есть возможность получить информацию о сформированных пенсионных правах: количестве заработанных пенсионных баллов, длительности своего стажа, размере начисленных работодателями страховых взносов. А пенсионеры могут направить заявления на перерасчет пенсии, изменение способа доставки пенсии и социальных выплат и так далее.</w:t>
      </w:r>
    </w:p>
    <w:p w:rsidR="008A1B8E" w:rsidRPr="00BD1770" w:rsidRDefault="008A1B8E" w:rsidP="00854648">
      <w:pPr>
        <w:pStyle w:val="a8"/>
        <w:ind w:firstLine="708"/>
      </w:pPr>
      <w:r w:rsidRPr="00BD1770">
        <w:t>Не имея регистрации на портале Госуслуг, жители Колпинского района могут воспользоваться такими электронными сервисами, как предварительная запись на прием, заказ справок и документов, направление обращения в ПФР.</w:t>
      </w:r>
    </w:p>
    <w:p w:rsidR="008A1B8E" w:rsidRPr="00BD1770" w:rsidRDefault="008A1B8E" w:rsidP="00854648">
      <w:pPr>
        <w:pStyle w:val="a8"/>
        <w:ind w:firstLine="708"/>
      </w:pPr>
      <w:r w:rsidRPr="00BD1770">
        <w:t>Получение гражданами государственных услуг через Интернет и без личного обращения в территориальные органы Пенсионного фонда делают общение с Пенсионным фондом удобным и современным.</w:t>
      </w:r>
    </w:p>
    <w:p w:rsidR="008A1B8E" w:rsidRPr="00C16BF9" w:rsidRDefault="008A1B8E" w:rsidP="00854648"/>
    <w:p w:rsidR="008A1B8E" w:rsidRPr="00854648" w:rsidRDefault="008A1B8E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sectPr w:rsidR="008A1B8E" w:rsidRPr="00854648" w:rsidSect="001523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8E" w:rsidRDefault="008A1B8E">
      <w:r>
        <w:separator/>
      </w:r>
    </w:p>
  </w:endnote>
  <w:endnote w:type="continuationSeparator" w:id="0">
    <w:p w:rsidR="008A1B8E" w:rsidRDefault="008A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8E" w:rsidRDefault="008A1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8E" w:rsidRPr="00DA2CEE" w:rsidRDefault="008A1B8E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8E" w:rsidRDefault="008A1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8E" w:rsidRDefault="008A1B8E">
      <w:r>
        <w:separator/>
      </w:r>
    </w:p>
  </w:footnote>
  <w:footnote w:type="continuationSeparator" w:id="0">
    <w:p w:rsidR="008A1B8E" w:rsidRDefault="008A1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8E" w:rsidRDefault="008A1B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8E" w:rsidRDefault="008A1B8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A1B8E" w:rsidRDefault="008A1B8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A1B8E" w:rsidRPr="00DA2CEE" w:rsidRDefault="008A1B8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A1B8E" w:rsidRDefault="008A1B8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A1B8E" w:rsidRDefault="008A1B8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8E" w:rsidRDefault="008A1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259D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23919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C0A93"/>
    <w:rsid w:val="003C38F0"/>
    <w:rsid w:val="003D3A9B"/>
    <w:rsid w:val="003E6015"/>
    <w:rsid w:val="003E69F8"/>
    <w:rsid w:val="003F522C"/>
    <w:rsid w:val="00402136"/>
    <w:rsid w:val="004142FC"/>
    <w:rsid w:val="00415330"/>
    <w:rsid w:val="004172FB"/>
    <w:rsid w:val="00420820"/>
    <w:rsid w:val="00421EE2"/>
    <w:rsid w:val="00427B69"/>
    <w:rsid w:val="00447617"/>
    <w:rsid w:val="00481506"/>
    <w:rsid w:val="004A1429"/>
    <w:rsid w:val="004A1BA3"/>
    <w:rsid w:val="004A476D"/>
    <w:rsid w:val="004A75FA"/>
    <w:rsid w:val="004B11EB"/>
    <w:rsid w:val="004B3EAD"/>
    <w:rsid w:val="004C47CF"/>
    <w:rsid w:val="004E16D8"/>
    <w:rsid w:val="004E7855"/>
    <w:rsid w:val="004F1427"/>
    <w:rsid w:val="004F4489"/>
    <w:rsid w:val="00501B79"/>
    <w:rsid w:val="00507E88"/>
    <w:rsid w:val="00517BAF"/>
    <w:rsid w:val="00536D63"/>
    <w:rsid w:val="0054070E"/>
    <w:rsid w:val="005443EB"/>
    <w:rsid w:val="005447BD"/>
    <w:rsid w:val="005454BB"/>
    <w:rsid w:val="00551079"/>
    <w:rsid w:val="00553615"/>
    <w:rsid w:val="005714DA"/>
    <w:rsid w:val="00573487"/>
    <w:rsid w:val="005743DF"/>
    <w:rsid w:val="0057487D"/>
    <w:rsid w:val="0058631F"/>
    <w:rsid w:val="00593D4E"/>
    <w:rsid w:val="005971A4"/>
    <w:rsid w:val="005A75B6"/>
    <w:rsid w:val="005C1CC9"/>
    <w:rsid w:val="005E2907"/>
    <w:rsid w:val="005E2DBE"/>
    <w:rsid w:val="005E70DA"/>
    <w:rsid w:val="00601B21"/>
    <w:rsid w:val="00606BEE"/>
    <w:rsid w:val="00617B9B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5E2A"/>
    <w:rsid w:val="006C7C43"/>
    <w:rsid w:val="006D0245"/>
    <w:rsid w:val="006D7F7A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4E0F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54648"/>
    <w:rsid w:val="00877765"/>
    <w:rsid w:val="0088519F"/>
    <w:rsid w:val="008921BB"/>
    <w:rsid w:val="008A1B8E"/>
    <w:rsid w:val="008B369C"/>
    <w:rsid w:val="008B3C47"/>
    <w:rsid w:val="008B40ED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25D9F"/>
    <w:rsid w:val="00935460"/>
    <w:rsid w:val="0093580E"/>
    <w:rsid w:val="009531A7"/>
    <w:rsid w:val="00953E8B"/>
    <w:rsid w:val="009555F2"/>
    <w:rsid w:val="00956213"/>
    <w:rsid w:val="00966001"/>
    <w:rsid w:val="009A2E3B"/>
    <w:rsid w:val="009A38B0"/>
    <w:rsid w:val="009A51C4"/>
    <w:rsid w:val="009B59A1"/>
    <w:rsid w:val="009C5000"/>
    <w:rsid w:val="009D1921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9661A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47091"/>
    <w:rsid w:val="00B51779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D1770"/>
    <w:rsid w:val="00BF11BD"/>
    <w:rsid w:val="00BF571C"/>
    <w:rsid w:val="00BF7EDF"/>
    <w:rsid w:val="00C14577"/>
    <w:rsid w:val="00C1484C"/>
    <w:rsid w:val="00C15D37"/>
    <w:rsid w:val="00C16BF9"/>
    <w:rsid w:val="00C251F5"/>
    <w:rsid w:val="00C256F0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22994"/>
    <w:rsid w:val="00F32AFC"/>
    <w:rsid w:val="00F4045A"/>
    <w:rsid w:val="00F52480"/>
    <w:rsid w:val="00F6465C"/>
    <w:rsid w:val="00F64F9A"/>
    <w:rsid w:val="00F75FE6"/>
    <w:rsid w:val="00F93876"/>
    <w:rsid w:val="00F96491"/>
    <w:rsid w:val="00FA02E5"/>
    <w:rsid w:val="00FB5CBF"/>
    <w:rsid w:val="00FB5F32"/>
    <w:rsid w:val="00FB6FBA"/>
    <w:rsid w:val="00FB7B4F"/>
    <w:rsid w:val="00FC718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.pfrf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324</Words>
  <Characters>1851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56</cp:revision>
  <cp:lastPrinted>2014-11-07T14:55:00Z</cp:lastPrinted>
  <dcterms:created xsi:type="dcterms:W3CDTF">2014-11-07T15:09:00Z</dcterms:created>
  <dcterms:modified xsi:type="dcterms:W3CDTF">2020-07-20T12:11:00Z</dcterms:modified>
</cp:coreProperties>
</file>