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2764" w:rsidRPr="00B6413A" w:rsidRDefault="000E2764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0E2764" w:rsidRDefault="000E2764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 декабря 2020 года</w:t>
      </w:r>
    </w:p>
    <w:p w:rsidR="000E2764" w:rsidRDefault="000E2764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0E2764" w:rsidRPr="009664C0" w:rsidRDefault="000E2764" w:rsidP="009664C0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9664C0">
        <w:rPr>
          <w:rFonts w:ascii="Times New Roman" w:hAnsi="Times New Roman" w:cs="Times New Roman"/>
          <w:sz w:val="32"/>
          <w:szCs w:val="32"/>
        </w:rPr>
        <w:t xml:space="preserve">Получайте услуги Пенсионного фонда </w:t>
      </w:r>
    </w:p>
    <w:p w:rsidR="000E2764" w:rsidRPr="009664C0" w:rsidRDefault="000E2764" w:rsidP="009664C0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9664C0">
        <w:rPr>
          <w:rFonts w:ascii="Times New Roman" w:hAnsi="Times New Roman" w:cs="Times New Roman"/>
          <w:sz w:val="32"/>
          <w:szCs w:val="32"/>
        </w:rPr>
        <w:t>на сайте ПФР или портале госуслуг</w:t>
      </w:r>
    </w:p>
    <w:p w:rsidR="000E2764" w:rsidRDefault="000E2764" w:rsidP="009664C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170.25pt">
            <v:imagedata r:id="rId7" o:title=""/>
          </v:shape>
        </w:pict>
      </w:r>
    </w:p>
    <w:p w:rsidR="000E2764" w:rsidRPr="00A24F0D" w:rsidRDefault="000E2764" w:rsidP="009664C0"/>
    <w:p w:rsidR="000E2764" w:rsidRPr="004277D4" w:rsidRDefault="000E2764" w:rsidP="009664C0">
      <w:pPr>
        <w:pStyle w:val="a8"/>
        <w:spacing w:after="0"/>
        <w:ind w:firstLine="709"/>
      </w:pPr>
      <w:r>
        <w:t>У</w:t>
      </w:r>
      <w:r w:rsidRPr="004277D4">
        <w:t>правление Пенсионного фонда в Колпинском районе рекомендует гражданам обращаться за услугами ПФР в электронном виде на сайте ПФР через «Личный кабинет гражданина» (</w:t>
      </w:r>
      <w:hyperlink r:id="rId8" w:history="1">
        <w:r w:rsidRPr="004277D4">
          <w:rPr>
            <w:rStyle w:val="Hyperlink"/>
          </w:rPr>
          <w:t>https://es.pfrf.ru/</w:t>
        </w:r>
      </w:hyperlink>
      <w:r w:rsidRPr="004277D4">
        <w:t>) или через портал госуслуг (</w:t>
      </w:r>
      <w:hyperlink r:id="rId9" w:history="1">
        <w:r w:rsidRPr="004277D4">
          <w:rPr>
            <w:rStyle w:val="Hyperlink"/>
          </w:rPr>
          <w:t>https://www.gosuslugi.ru/</w:t>
        </w:r>
      </w:hyperlink>
      <w:r w:rsidRPr="004277D4">
        <w:t xml:space="preserve">). </w:t>
      </w:r>
    </w:p>
    <w:p w:rsidR="000E2764" w:rsidRPr="004277D4" w:rsidRDefault="000E2764" w:rsidP="009664C0">
      <w:pPr>
        <w:pStyle w:val="a8"/>
        <w:spacing w:after="0"/>
        <w:ind w:firstLine="709"/>
      </w:pPr>
      <w:r w:rsidRPr="004277D4">
        <w:t>Сегодня гражданам доступны порядка 65 электронных услуг, в том числе самые новые, такие как справка о трудовой деятельности из электронной трудовой книжки или о прекращении правоотношений по обязательному пенсионному страхованию (ОПС), добровольном вступлении в правоотношения по ОПС в разделе «Индивидуальный лицевой счет».</w:t>
      </w:r>
    </w:p>
    <w:p w:rsidR="000E2764" w:rsidRPr="004277D4" w:rsidRDefault="000E2764" w:rsidP="009664C0">
      <w:pPr>
        <w:pStyle w:val="a8"/>
        <w:spacing w:after="0"/>
        <w:ind w:firstLine="709"/>
      </w:pPr>
      <w:r w:rsidRPr="004277D4">
        <w:t>Некоторые услуги предоставляются без регистрации, большинство требуют регистрации и подтверждения учетной записи на портале госуслуг.</w:t>
      </w:r>
    </w:p>
    <w:p w:rsidR="000E2764" w:rsidRPr="004277D4" w:rsidRDefault="000E2764" w:rsidP="009664C0">
      <w:pPr>
        <w:pStyle w:val="a8"/>
        <w:spacing w:after="0"/>
        <w:ind w:firstLine="709"/>
      </w:pPr>
      <w:r w:rsidRPr="004277D4">
        <w:t>Возможности личного кабинета постоянно расширяются. Например, в разделе «Материнский (семейный) капитал — МСК» можно подать заявления о выдаче государственного сертификата на материнский капитал, его распоряжении, заказать справку из Федерального регистра лиц, имеющих право на дополнительные меры господдержки, о выдаче государственного сертификата на МСК.</w:t>
      </w:r>
    </w:p>
    <w:p w:rsidR="000E2764" w:rsidRPr="004277D4" w:rsidRDefault="000E2764" w:rsidP="009664C0">
      <w:pPr>
        <w:pStyle w:val="a8"/>
        <w:ind w:firstLine="708"/>
      </w:pPr>
      <w:r w:rsidRPr="004277D4">
        <w:t>В разделе «Электронная трудовая книжка» можно заказать справку (выписку) о трудовой деятельности. Документ сохраняется в pdf-формате, его можно отправить на электронную почту или просмотреть в разделе «История обращений».</w:t>
      </w:r>
    </w:p>
    <w:p w:rsidR="000E2764" w:rsidRPr="004277D4" w:rsidRDefault="000E2764" w:rsidP="009664C0">
      <w:pPr>
        <w:pStyle w:val="a8"/>
        <w:ind w:firstLine="708"/>
      </w:pPr>
      <w:r w:rsidRPr="004277D4">
        <w:t xml:space="preserve">Всего в личном кабинете — семь разделов: </w:t>
      </w:r>
    </w:p>
    <w:p w:rsidR="000E2764" w:rsidRPr="004277D4" w:rsidRDefault="000E2764" w:rsidP="009664C0">
      <w:pPr>
        <w:pStyle w:val="a8"/>
        <w:ind w:firstLine="708"/>
      </w:pPr>
      <w:r w:rsidRPr="004277D4">
        <w:t xml:space="preserve">«Электронная трудовая книжка», </w:t>
      </w:r>
    </w:p>
    <w:p w:rsidR="000E2764" w:rsidRPr="004277D4" w:rsidRDefault="000E2764" w:rsidP="009664C0">
      <w:pPr>
        <w:pStyle w:val="a8"/>
        <w:ind w:firstLine="708"/>
      </w:pPr>
      <w:r w:rsidRPr="004277D4">
        <w:t xml:space="preserve">«Индивидуальный лицевой счет», </w:t>
      </w:r>
    </w:p>
    <w:p w:rsidR="000E2764" w:rsidRPr="004277D4" w:rsidRDefault="000E2764" w:rsidP="009664C0">
      <w:pPr>
        <w:pStyle w:val="a8"/>
        <w:ind w:firstLine="708"/>
      </w:pPr>
      <w:r w:rsidRPr="004277D4">
        <w:t xml:space="preserve">«Управление средствами пенсионных накоплений», </w:t>
      </w:r>
    </w:p>
    <w:p w:rsidR="000E2764" w:rsidRPr="004277D4" w:rsidRDefault="000E2764" w:rsidP="009664C0">
      <w:pPr>
        <w:pStyle w:val="a8"/>
        <w:ind w:firstLine="708"/>
      </w:pPr>
      <w:r w:rsidRPr="004277D4">
        <w:t xml:space="preserve">«Пенсии», </w:t>
      </w:r>
    </w:p>
    <w:p w:rsidR="000E2764" w:rsidRPr="004277D4" w:rsidRDefault="000E2764" w:rsidP="009664C0">
      <w:pPr>
        <w:pStyle w:val="a8"/>
        <w:ind w:firstLine="708"/>
      </w:pPr>
      <w:r w:rsidRPr="004277D4">
        <w:t xml:space="preserve">«Социальные выплаты», </w:t>
      </w:r>
    </w:p>
    <w:p w:rsidR="000E2764" w:rsidRPr="004277D4" w:rsidRDefault="000E2764" w:rsidP="009664C0">
      <w:pPr>
        <w:pStyle w:val="a8"/>
        <w:ind w:firstLine="708"/>
      </w:pPr>
      <w:r w:rsidRPr="004277D4">
        <w:t xml:space="preserve">«Материнский (семейный) капитал — МСК», </w:t>
      </w:r>
    </w:p>
    <w:p w:rsidR="000E2764" w:rsidRPr="004277D4" w:rsidRDefault="000E2764" w:rsidP="009664C0">
      <w:pPr>
        <w:pStyle w:val="a8"/>
        <w:ind w:firstLine="708"/>
      </w:pPr>
      <w:r w:rsidRPr="004277D4">
        <w:t xml:space="preserve">«Гражданам, проживающим за границей». </w:t>
      </w:r>
    </w:p>
    <w:p w:rsidR="000E2764" w:rsidRPr="004277D4" w:rsidRDefault="000E2764" w:rsidP="009664C0">
      <w:pPr>
        <w:pStyle w:val="a8"/>
        <w:spacing w:after="0"/>
        <w:ind w:firstLine="709"/>
      </w:pPr>
      <w:r w:rsidRPr="004277D4">
        <w:t>Любой желающий может получить здесь необходимые справки, сведения о пенсионных коэффициентах, накоплениях, стаже, отчислениях работодателей, обратиться за оформлением большинства выплат. Вопросы относительно назначенных выплат и в целом по компетенции Пенсионного фонда можно направить через онлайн-приемную.</w:t>
      </w:r>
    </w:p>
    <w:p w:rsidR="000E2764" w:rsidRPr="004277D4" w:rsidRDefault="000E2764" w:rsidP="009664C0">
      <w:pPr>
        <w:pStyle w:val="a8"/>
        <w:ind w:firstLine="708"/>
      </w:pPr>
      <w:r w:rsidRPr="004277D4">
        <w:t xml:space="preserve">Если необходимо обратиться в клиентскую службу ПФР, то по-прежнему необходимо воспользоваться </w:t>
      </w:r>
      <w:hyperlink r:id="rId10" w:history="1">
        <w:r w:rsidRPr="004277D4">
          <w:rPr>
            <w:rFonts w:ascii="Tms Rmn" w:hAnsi="Tms Rmn" w:cs="Tms Rmn"/>
            <w:color w:val="0000FF"/>
            <w:u w:val="single"/>
          </w:rPr>
          <w:t>сервисом предварительной записи</w:t>
        </w:r>
      </w:hyperlink>
      <w:r w:rsidRPr="004277D4">
        <w:t xml:space="preserve"> на сайте. Записаться на прием можно также через мобильное приложение ПФР.</w:t>
      </w:r>
    </w:p>
    <w:p w:rsidR="000E2764" w:rsidRDefault="000E2764" w:rsidP="009664C0">
      <w:pPr>
        <w:pStyle w:val="Heading2"/>
      </w:pPr>
    </w:p>
    <w:sectPr w:rsidR="000E2764" w:rsidSect="001523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764" w:rsidRDefault="000E2764">
      <w:r>
        <w:separator/>
      </w:r>
    </w:p>
  </w:endnote>
  <w:endnote w:type="continuationSeparator" w:id="0">
    <w:p w:rsidR="000E2764" w:rsidRDefault="000E2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64" w:rsidRDefault="000E27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64" w:rsidRPr="00DA2CEE" w:rsidRDefault="000E2764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64" w:rsidRDefault="000E27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764" w:rsidRDefault="000E2764">
      <w:r>
        <w:separator/>
      </w:r>
    </w:p>
  </w:footnote>
  <w:footnote w:type="continuationSeparator" w:id="0">
    <w:p w:rsidR="000E2764" w:rsidRDefault="000E2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64" w:rsidRDefault="000E27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64" w:rsidRDefault="000E276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0E2764" w:rsidRDefault="000E2764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E2764" w:rsidRPr="00DA2CEE" w:rsidRDefault="000E276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0E2764" w:rsidRDefault="000E276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0E2764" w:rsidRDefault="000E2764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64" w:rsidRDefault="000E27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05D"/>
    <w:rsid w:val="00007F07"/>
    <w:rsid w:val="00010596"/>
    <w:rsid w:val="00014C0C"/>
    <w:rsid w:val="00017EA5"/>
    <w:rsid w:val="00023F3F"/>
    <w:rsid w:val="00050F8A"/>
    <w:rsid w:val="000533FB"/>
    <w:rsid w:val="00062397"/>
    <w:rsid w:val="0008275E"/>
    <w:rsid w:val="00092696"/>
    <w:rsid w:val="00097AB6"/>
    <w:rsid w:val="000B088D"/>
    <w:rsid w:val="000B498C"/>
    <w:rsid w:val="000D0051"/>
    <w:rsid w:val="000D2DAE"/>
    <w:rsid w:val="000E2764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4F21"/>
    <w:rsid w:val="001B2EBA"/>
    <w:rsid w:val="001C0695"/>
    <w:rsid w:val="001C54AC"/>
    <w:rsid w:val="001D3C05"/>
    <w:rsid w:val="001D4D70"/>
    <w:rsid w:val="001E2D04"/>
    <w:rsid w:val="001F77C0"/>
    <w:rsid w:val="00204C0B"/>
    <w:rsid w:val="00217C4B"/>
    <w:rsid w:val="00222F58"/>
    <w:rsid w:val="00235508"/>
    <w:rsid w:val="00254D9C"/>
    <w:rsid w:val="002557DB"/>
    <w:rsid w:val="00256D2A"/>
    <w:rsid w:val="00260B6E"/>
    <w:rsid w:val="0026559F"/>
    <w:rsid w:val="00265A36"/>
    <w:rsid w:val="002741D1"/>
    <w:rsid w:val="002765D0"/>
    <w:rsid w:val="00291CA9"/>
    <w:rsid w:val="002B0607"/>
    <w:rsid w:val="002C09E9"/>
    <w:rsid w:val="002C5DFD"/>
    <w:rsid w:val="002C67DE"/>
    <w:rsid w:val="002E0152"/>
    <w:rsid w:val="002E382E"/>
    <w:rsid w:val="00301FD5"/>
    <w:rsid w:val="00302993"/>
    <w:rsid w:val="003075FE"/>
    <w:rsid w:val="003169A5"/>
    <w:rsid w:val="00342DB3"/>
    <w:rsid w:val="003533D0"/>
    <w:rsid w:val="0036077F"/>
    <w:rsid w:val="00362C24"/>
    <w:rsid w:val="00367833"/>
    <w:rsid w:val="00370EE8"/>
    <w:rsid w:val="003879FD"/>
    <w:rsid w:val="00392DF3"/>
    <w:rsid w:val="003972F3"/>
    <w:rsid w:val="00397921"/>
    <w:rsid w:val="003A7CEC"/>
    <w:rsid w:val="003D3A9B"/>
    <w:rsid w:val="003D6574"/>
    <w:rsid w:val="003E6015"/>
    <w:rsid w:val="003F522C"/>
    <w:rsid w:val="00402136"/>
    <w:rsid w:val="004142FC"/>
    <w:rsid w:val="00415330"/>
    <w:rsid w:val="004172FB"/>
    <w:rsid w:val="00420820"/>
    <w:rsid w:val="00421EE2"/>
    <w:rsid w:val="00425D43"/>
    <w:rsid w:val="004277D4"/>
    <w:rsid w:val="00440879"/>
    <w:rsid w:val="00447617"/>
    <w:rsid w:val="004549FE"/>
    <w:rsid w:val="00465AFB"/>
    <w:rsid w:val="00481506"/>
    <w:rsid w:val="004A1429"/>
    <w:rsid w:val="004A1BA3"/>
    <w:rsid w:val="004A476D"/>
    <w:rsid w:val="004B11EB"/>
    <w:rsid w:val="004C47CF"/>
    <w:rsid w:val="004E16D8"/>
    <w:rsid w:val="004F1427"/>
    <w:rsid w:val="00501B79"/>
    <w:rsid w:val="00507E88"/>
    <w:rsid w:val="00517BAF"/>
    <w:rsid w:val="00536D63"/>
    <w:rsid w:val="0054070E"/>
    <w:rsid w:val="005443EB"/>
    <w:rsid w:val="005454BB"/>
    <w:rsid w:val="00551079"/>
    <w:rsid w:val="00553615"/>
    <w:rsid w:val="005714DA"/>
    <w:rsid w:val="00573487"/>
    <w:rsid w:val="0057487D"/>
    <w:rsid w:val="0058631F"/>
    <w:rsid w:val="00593D4E"/>
    <w:rsid w:val="005971A4"/>
    <w:rsid w:val="005A75B6"/>
    <w:rsid w:val="005C1CC9"/>
    <w:rsid w:val="005E2907"/>
    <w:rsid w:val="005E2DBE"/>
    <w:rsid w:val="00601B21"/>
    <w:rsid w:val="00606BEE"/>
    <w:rsid w:val="00617B9B"/>
    <w:rsid w:val="00647FDD"/>
    <w:rsid w:val="00651286"/>
    <w:rsid w:val="00667C02"/>
    <w:rsid w:val="006A267A"/>
    <w:rsid w:val="006A7A0D"/>
    <w:rsid w:val="006B453D"/>
    <w:rsid w:val="006C0BF9"/>
    <w:rsid w:val="006C2178"/>
    <w:rsid w:val="006C7C43"/>
    <w:rsid w:val="006D0245"/>
    <w:rsid w:val="006D6725"/>
    <w:rsid w:val="006E0A8C"/>
    <w:rsid w:val="006E1DE5"/>
    <w:rsid w:val="006E67B3"/>
    <w:rsid w:val="006E68A2"/>
    <w:rsid w:val="007054C6"/>
    <w:rsid w:val="00705F32"/>
    <w:rsid w:val="0071381C"/>
    <w:rsid w:val="00714E95"/>
    <w:rsid w:val="00723559"/>
    <w:rsid w:val="007419AE"/>
    <w:rsid w:val="00745E40"/>
    <w:rsid w:val="00757DFA"/>
    <w:rsid w:val="007810B9"/>
    <w:rsid w:val="00781F34"/>
    <w:rsid w:val="00787DB3"/>
    <w:rsid w:val="00795735"/>
    <w:rsid w:val="007A28A6"/>
    <w:rsid w:val="007B1795"/>
    <w:rsid w:val="007C031B"/>
    <w:rsid w:val="007C083A"/>
    <w:rsid w:val="007C23A4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53DAE"/>
    <w:rsid w:val="00877765"/>
    <w:rsid w:val="008921BB"/>
    <w:rsid w:val="00896E40"/>
    <w:rsid w:val="008B369C"/>
    <w:rsid w:val="008B3C47"/>
    <w:rsid w:val="008B40ED"/>
    <w:rsid w:val="008C568E"/>
    <w:rsid w:val="008D0653"/>
    <w:rsid w:val="008D38F5"/>
    <w:rsid w:val="008E253D"/>
    <w:rsid w:val="008E528E"/>
    <w:rsid w:val="008E730E"/>
    <w:rsid w:val="008F2DC2"/>
    <w:rsid w:val="009028B6"/>
    <w:rsid w:val="00925561"/>
    <w:rsid w:val="00935460"/>
    <w:rsid w:val="0093580E"/>
    <w:rsid w:val="009531A7"/>
    <w:rsid w:val="00953E8B"/>
    <w:rsid w:val="009555F2"/>
    <w:rsid w:val="00966001"/>
    <w:rsid w:val="009664C0"/>
    <w:rsid w:val="009A2E3B"/>
    <w:rsid w:val="009A38B0"/>
    <w:rsid w:val="009A51C4"/>
    <w:rsid w:val="009B59A1"/>
    <w:rsid w:val="009C5000"/>
    <w:rsid w:val="009E565D"/>
    <w:rsid w:val="00A24F0D"/>
    <w:rsid w:val="00A3149B"/>
    <w:rsid w:val="00A44226"/>
    <w:rsid w:val="00A450E0"/>
    <w:rsid w:val="00A502A4"/>
    <w:rsid w:val="00A6256E"/>
    <w:rsid w:val="00A8281E"/>
    <w:rsid w:val="00A837E6"/>
    <w:rsid w:val="00A8556E"/>
    <w:rsid w:val="00AB5419"/>
    <w:rsid w:val="00AC184D"/>
    <w:rsid w:val="00AD52BA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30029"/>
    <w:rsid w:val="00B42C52"/>
    <w:rsid w:val="00B6413A"/>
    <w:rsid w:val="00B72F26"/>
    <w:rsid w:val="00B7463B"/>
    <w:rsid w:val="00B8057F"/>
    <w:rsid w:val="00B81A50"/>
    <w:rsid w:val="00B81B47"/>
    <w:rsid w:val="00B834A1"/>
    <w:rsid w:val="00B8379C"/>
    <w:rsid w:val="00B85542"/>
    <w:rsid w:val="00B85CC0"/>
    <w:rsid w:val="00B954A4"/>
    <w:rsid w:val="00B96472"/>
    <w:rsid w:val="00BB47DC"/>
    <w:rsid w:val="00BB5315"/>
    <w:rsid w:val="00BC5A34"/>
    <w:rsid w:val="00BF7EDF"/>
    <w:rsid w:val="00C14577"/>
    <w:rsid w:val="00C15D37"/>
    <w:rsid w:val="00C251F5"/>
    <w:rsid w:val="00C2641B"/>
    <w:rsid w:val="00C3097D"/>
    <w:rsid w:val="00C35454"/>
    <w:rsid w:val="00C54B3D"/>
    <w:rsid w:val="00C65B73"/>
    <w:rsid w:val="00C744D7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32010"/>
    <w:rsid w:val="00D51BC6"/>
    <w:rsid w:val="00D53D5C"/>
    <w:rsid w:val="00D63D62"/>
    <w:rsid w:val="00D754E5"/>
    <w:rsid w:val="00D86784"/>
    <w:rsid w:val="00D916DD"/>
    <w:rsid w:val="00D97790"/>
    <w:rsid w:val="00DA20C1"/>
    <w:rsid w:val="00DA2CEE"/>
    <w:rsid w:val="00DA6CEC"/>
    <w:rsid w:val="00DB58C1"/>
    <w:rsid w:val="00DD0975"/>
    <w:rsid w:val="00DD4B25"/>
    <w:rsid w:val="00DF2949"/>
    <w:rsid w:val="00DF45FB"/>
    <w:rsid w:val="00E14F3D"/>
    <w:rsid w:val="00E157AE"/>
    <w:rsid w:val="00E15CBA"/>
    <w:rsid w:val="00E20971"/>
    <w:rsid w:val="00E25CA5"/>
    <w:rsid w:val="00E35F40"/>
    <w:rsid w:val="00E46192"/>
    <w:rsid w:val="00E577BC"/>
    <w:rsid w:val="00E57AB8"/>
    <w:rsid w:val="00E61C79"/>
    <w:rsid w:val="00E73127"/>
    <w:rsid w:val="00EA0C93"/>
    <w:rsid w:val="00EA43BD"/>
    <w:rsid w:val="00EB72ED"/>
    <w:rsid w:val="00EC2810"/>
    <w:rsid w:val="00EC6940"/>
    <w:rsid w:val="00EE018B"/>
    <w:rsid w:val="00EF0A12"/>
    <w:rsid w:val="00EF5140"/>
    <w:rsid w:val="00F059AF"/>
    <w:rsid w:val="00F14D4B"/>
    <w:rsid w:val="00F32AFC"/>
    <w:rsid w:val="00F4715A"/>
    <w:rsid w:val="00F52480"/>
    <w:rsid w:val="00F57882"/>
    <w:rsid w:val="00F6465C"/>
    <w:rsid w:val="00F64F9A"/>
    <w:rsid w:val="00F75FE6"/>
    <w:rsid w:val="00F93876"/>
    <w:rsid w:val="00F96491"/>
    <w:rsid w:val="00FA02E5"/>
    <w:rsid w:val="00FB5F32"/>
    <w:rsid w:val="00FB6FBA"/>
    <w:rsid w:val="00FE4087"/>
    <w:rsid w:val="00FE56C3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s.pfrf.ru/zn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2</Pages>
  <Words>341</Words>
  <Characters>1945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50</cp:revision>
  <cp:lastPrinted>2014-11-07T14:55:00Z</cp:lastPrinted>
  <dcterms:created xsi:type="dcterms:W3CDTF">2014-11-07T15:09:00Z</dcterms:created>
  <dcterms:modified xsi:type="dcterms:W3CDTF">2020-11-09T09:14:00Z</dcterms:modified>
</cp:coreProperties>
</file>