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53C4" w:rsidRPr="00B6413A" w:rsidRDefault="006253C4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6253C4" w:rsidRDefault="006253C4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 июля 2020</w:t>
      </w:r>
    </w:p>
    <w:p w:rsidR="006253C4" w:rsidRDefault="006253C4" w:rsidP="00854648">
      <w:pPr>
        <w:pStyle w:val="Heading2"/>
        <w:rPr>
          <w:rFonts w:ascii="Times New Roman" w:hAnsi="Times New Roman" w:cs="Times New Roman"/>
          <w:i/>
          <w:sz w:val="32"/>
          <w:szCs w:val="32"/>
        </w:rPr>
      </w:pPr>
    </w:p>
    <w:p w:rsidR="006253C4" w:rsidRPr="00534B15" w:rsidRDefault="006253C4" w:rsidP="009B410F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534B15">
        <w:rPr>
          <w:rFonts w:ascii="Times New Roman" w:hAnsi="Times New Roman" w:cs="Times New Roman"/>
          <w:sz w:val="32"/>
          <w:szCs w:val="32"/>
        </w:rPr>
        <w:t xml:space="preserve">Продляется упрощенный порядок оформления пенсий и социальных выплат </w:t>
      </w:r>
    </w:p>
    <w:p w:rsidR="006253C4" w:rsidRPr="006341A6" w:rsidRDefault="006253C4" w:rsidP="009B410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5pt;height:193.5pt">
            <v:imagedata r:id="rId7" o:title=""/>
          </v:shape>
        </w:pict>
      </w:r>
    </w:p>
    <w:p w:rsidR="006253C4" w:rsidRPr="006341A6" w:rsidRDefault="006253C4" w:rsidP="009B410F">
      <w:pPr>
        <w:pStyle w:val="a8"/>
        <w:spacing w:after="0"/>
        <w:ind w:firstLine="709"/>
      </w:pPr>
      <w:r w:rsidRPr="006341A6">
        <w:t>Управление ПФР в Колпинском районе сообщает, что Пенсионный фонд России продлил ряд временных мер, введенных с апреля по июнь из-за сложной эпидемиологической обстановки, чтобы в упрощенном режиме назначать пенсии и принимать решения по их выплате. До конца июля ПФР продолжит дистанционно назначать отдельные виды пенсий и пособий, оказывать содействие гражданам в запросе необходимых сведений, проактивно продлевать и пересчитывать ранее назначенные выплаты.</w:t>
      </w:r>
    </w:p>
    <w:p w:rsidR="006253C4" w:rsidRPr="006341A6" w:rsidRDefault="006253C4" w:rsidP="009B410F">
      <w:pPr>
        <w:pStyle w:val="a8"/>
        <w:spacing w:after="0"/>
        <w:ind w:firstLine="709"/>
      </w:pPr>
      <w:r w:rsidRPr="006341A6">
        <w:t>Большинство пенсий сегодня оформляется по электронным заявлениям, которые подаются через личный кабинет на портале Пенсионного фонда и портале Госуслуг. При подаче электронного заявления пенсия с согласия человека назначается полностью дистанционно на основе данных, которые переданы работодателями в информационную систему Пенсионного фонда. Наполнение лицевых счетов предпенсионеров сведениями о стаже и заработной плате, данными о нестраховых периодах, которые также учитываются при назначении пенсии, обеспечивается за счет заблаговременной работы территориальных органов Пенсионного фонда. Благодаря этому большинство пенсий в период с апреля по июль назначается удаленно и не требует личного визита в клиентскую службу ПФР.</w:t>
      </w:r>
    </w:p>
    <w:p w:rsidR="006253C4" w:rsidRPr="006341A6" w:rsidRDefault="006253C4" w:rsidP="009B410F">
      <w:pPr>
        <w:pStyle w:val="a8"/>
        <w:spacing w:after="0"/>
        <w:ind w:firstLine="709"/>
      </w:pPr>
      <w:r w:rsidRPr="006341A6">
        <w:t>Если у человека нет возможности подать электронное заявление о назначении пенсии, территориальные органы ПФР при наличии контактной информации связываются с ним по телефону и получают согласие на оформление пенсии, что отражается в специальном акте. На основе этого документа формируется заявление о назначении пенсии, и запускаются дальнейшие процессы по ее оформлению.</w:t>
      </w:r>
    </w:p>
    <w:p w:rsidR="006253C4" w:rsidRPr="006341A6" w:rsidRDefault="006253C4" w:rsidP="009B410F">
      <w:pPr>
        <w:pStyle w:val="a8"/>
        <w:ind w:firstLine="708"/>
      </w:pPr>
      <w:r w:rsidRPr="006341A6">
        <w:t xml:space="preserve">Начальник управления ПФР в Колпинском районе Сергей Огиенко обращает внимание граждан: </w:t>
      </w:r>
    </w:p>
    <w:p w:rsidR="006253C4" w:rsidRPr="006341A6" w:rsidRDefault="006253C4" w:rsidP="009B410F">
      <w:pPr>
        <w:pStyle w:val="a8"/>
        <w:spacing w:after="0"/>
      </w:pPr>
      <w:r>
        <w:t xml:space="preserve">- </w:t>
      </w:r>
      <w:r w:rsidRPr="006341A6">
        <w:t xml:space="preserve">Специалисты Пенсионного фонда не запрашивают персональные данные, СНИЛС, номер банковской карты или ПИН-код </w:t>
      </w:r>
      <w:r>
        <w:t>от неё</w:t>
      </w:r>
      <w:r w:rsidRPr="006341A6">
        <w:t xml:space="preserve">. Только мошенники могут звонить от имени ПФР и просить предоставить такую информацию. Настоятельно рекомендуем не доверять сомнительным звонкам, и при подозрении на мошеннические действия со стороны незнакомых лиц незамедлительно прекратить общение. Для проверки следует позвонить в клиентскую службу территориального органа ПФР и </w:t>
      </w:r>
      <w:r>
        <w:t>выяснить необходимую информацию</w:t>
      </w:r>
      <w:r w:rsidRPr="006341A6">
        <w:t xml:space="preserve">. </w:t>
      </w:r>
    </w:p>
    <w:p w:rsidR="006253C4" w:rsidRPr="006341A6" w:rsidRDefault="006253C4" w:rsidP="009B410F">
      <w:pPr>
        <w:pStyle w:val="a8"/>
        <w:spacing w:after="0"/>
        <w:ind w:firstLine="709"/>
      </w:pPr>
      <w:r w:rsidRPr="006341A6">
        <w:t>Территориальные органы Пенсионного фонда в обязательном порядке оказывают содействие гражданам в запросе сведений, необходимых для назначения пенсии. В том числе документов, которые по закону должен представить сам человек. В тех случаях, когда ответы на запросы ПФР о предоставлении сведений задерживаются или не поступают от работодателей, архивов и других организаций, территориальные органы фонда руководствуются имеющимися сведениями и назначают выплаты на их основе с согласия человека. При поступлении дополнительной информации, влияющей на пенсионные права, размер пенсии автоматически пересчитывается за все прошедшие месяцы без дополнительного заявления от пенсионера.</w:t>
      </w:r>
    </w:p>
    <w:p w:rsidR="006253C4" w:rsidRPr="006341A6" w:rsidRDefault="006253C4" w:rsidP="009B410F">
      <w:pPr>
        <w:pStyle w:val="a8"/>
        <w:spacing w:after="0"/>
        <w:ind w:firstLine="709"/>
      </w:pPr>
      <w:r w:rsidRPr="006341A6">
        <w:t>С апреля до конца июля территориальные органы фонда проактивно определяют получателей пенсии, которым исполняется 80 лет, чтобы без заявления назначить им более выгодный вариант страховой пенсии с учетом повышения фиксированной выплаты. Такое решение выносится на основе дистанционно полученного согласия пенсионера.</w:t>
      </w:r>
    </w:p>
    <w:p w:rsidR="006253C4" w:rsidRPr="006341A6" w:rsidRDefault="006253C4" w:rsidP="009B410F">
      <w:pPr>
        <w:pStyle w:val="a8"/>
        <w:spacing w:after="0"/>
        <w:ind w:firstLine="709"/>
      </w:pPr>
      <w:r w:rsidRPr="006341A6">
        <w:t>Все виды пенсий людям с инвалидностью и некоторые социальные выплаты назначаются Пенсионным фондом по данным Федерального реестра инвалидов. При обращении в ПФР инвалиду достаточно подать только заявление, все остальные сведения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</w:p>
    <w:p w:rsidR="006253C4" w:rsidRPr="006341A6" w:rsidRDefault="006253C4" w:rsidP="009B410F">
      <w:pPr>
        <w:pStyle w:val="a8"/>
        <w:spacing w:after="0"/>
        <w:ind w:firstLine="709"/>
      </w:pPr>
      <w:r w:rsidRPr="006341A6">
        <w:t>Кроме того,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При наступлении даты, до которой была установлена инвалидность по итогам освидетельствования, ее срок автоматически продлевается на полгода, как и право на пенсию и другие выплаты.</w:t>
      </w:r>
    </w:p>
    <w:p w:rsidR="006253C4" w:rsidRPr="006341A6" w:rsidRDefault="006253C4" w:rsidP="009B410F">
      <w:pPr>
        <w:pStyle w:val="a8"/>
        <w:spacing w:after="0"/>
        <w:ind w:firstLine="709"/>
      </w:pPr>
      <w:r w:rsidRPr="006341A6">
        <w:t>По закону пенсионер, оформивший свою пенсию по доверенности на другого человека, должен раз в год лично прийти в клиентскую службу Пенсионного фонда или доставочную организацию, чтобы подтвердить получение пенсии. До конца июля данный порядок приостановлен, и факт получения пенсии подразумевается по умолчанию, благодаря этому выплата по доверенности продолжается даже по истечении выплатного периода.</w:t>
      </w:r>
    </w:p>
    <w:p w:rsidR="006253C4" w:rsidRPr="006341A6" w:rsidRDefault="006253C4" w:rsidP="009B410F">
      <w:pPr>
        <w:pStyle w:val="a8"/>
        <w:spacing w:after="0"/>
        <w:ind w:firstLine="709"/>
      </w:pPr>
      <w:r w:rsidRPr="006341A6">
        <w:t>Пенсионеры, у которых нет постоянного места жительства в России, получают социальную пенсию. Согласно законодательству этот вид пенсии назначается при 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 год, чтобы не потерять право на выплату. До конца июля порядок подтверждения места жительства приостановлен, поэтому пенсионерам не нужно подавать заявление в ПФР, чтобы продолжать получать пенсию.</w:t>
      </w:r>
    </w:p>
    <w:p w:rsidR="006253C4" w:rsidRPr="006341A6" w:rsidRDefault="006253C4" w:rsidP="009B410F">
      <w:pPr>
        <w:pStyle w:val="a8"/>
        <w:spacing w:after="0"/>
        <w:ind w:firstLine="709"/>
      </w:pPr>
      <w:r w:rsidRPr="006341A6">
        <w:t>Семьям, получающим ежемесячную выплату из материнского капитала, в ближайшие месяцы не надо обращаться в Пенсионный фонд, чтобы подтвердить доходы и, соответственно, право на эту меру поддержки. В случае если период выплаты истекает до 1 октября, предоставление средств продляется автоматически.</w:t>
      </w:r>
    </w:p>
    <w:p w:rsidR="006253C4" w:rsidRPr="00552D5D" w:rsidRDefault="006253C4" w:rsidP="009B410F"/>
    <w:p w:rsidR="006253C4" w:rsidRPr="00854648" w:rsidRDefault="006253C4" w:rsidP="009B410F">
      <w:pPr>
        <w:pStyle w:val="Heading2"/>
      </w:pPr>
    </w:p>
    <w:sectPr w:rsidR="006253C4" w:rsidRPr="00854648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C4" w:rsidRDefault="006253C4">
      <w:r>
        <w:separator/>
      </w:r>
    </w:p>
  </w:endnote>
  <w:endnote w:type="continuationSeparator" w:id="0">
    <w:p w:rsidR="006253C4" w:rsidRDefault="00625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4" w:rsidRDefault="006253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4" w:rsidRPr="00DA2CEE" w:rsidRDefault="006253C4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4" w:rsidRDefault="00625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C4" w:rsidRDefault="006253C4">
      <w:r>
        <w:separator/>
      </w:r>
    </w:p>
  </w:footnote>
  <w:footnote w:type="continuationSeparator" w:id="0">
    <w:p w:rsidR="006253C4" w:rsidRDefault="00625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4" w:rsidRDefault="006253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4" w:rsidRDefault="006253C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6253C4" w:rsidRDefault="006253C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253C4" w:rsidRPr="00DA2CEE" w:rsidRDefault="006253C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6253C4" w:rsidRDefault="006253C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6253C4" w:rsidRDefault="006253C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C4" w:rsidRDefault="006253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2F94"/>
    <w:rsid w:val="00023F3F"/>
    <w:rsid w:val="00050F8A"/>
    <w:rsid w:val="00052D25"/>
    <w:rsid w:val="000533FB"/>
    <w:rsid w:val="00062397"/>
    <w:rsid w:val="00081284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259D"/>
    <w:rsid w:val="001A4F21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51945"/>
    <w:rsid w:val="00254D9C"/>
    <w:rsid w:val="002557DB"/>
    <w:rsid w:val="00256D2A"/>
    <w:rsid w:val="00260B6E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5CE0"/>
    <w:rsid w:val="003169A5"/>
    <w:rsid w:val="00323919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C0A93"/>
    <w:rsid w:val="003C35D6"/>
    <w:rsid w:val="003C38F0"/>
    <w:rsid w:val="003D3A9B"/>
    <w:rsid w:val="003E6015"/>
    <w:rsid w:val="003E69F8"/>
    <w:rsid w:val="003F522C"/>
    <w:rsid w:val="00402136"/>
    <w:rsid w:val="004142FC"/>
    <w:rsid w:val="00415330"/>
    <w:rsid w:val="004172FB"/>
    <w:rsid w:val="00420820"/>
    <w:rsid w:val="00421EE2"/>
    <w:rsid w:val="004278F7"/>
    <w:rsid w:val="00427B69"/>
    <w:rsid w:val="00447617"/>
    <w:rsid w:val="00481506"/>
    <w:rsid w:val="004A1429"/>
    <w:rsid w:val="004A1BA3"/>
    <w:rsid w:val="004A476D"/>
    <w:rsid w:val="004A75FA"/>
    <w:rsid w:val="004B11EB"/>
    <w:rsid w:val="004C47CF"/>
    <w:rsid w:val="004E16D8"/>
    <w:rsid w:val="004E7855"/>
    <w:rsid w:val="004F1427"/>
    <w:rsid w:val="004F4489"/>
    <w:rsid w:val="004F70C3"/>
    <w:rsid w:val="00501B79"/>
    <w:rsid w:val="00507E88"/>
    <w:rsid w:val="00517BAF"/>
    <w:rsid w:val="00534B15"/>
    <w:rsid w:val="00536D63"/>
    <w:rsid w:val="0054070E"/>
    <w:rsid w:val="005443EB"/>
    <w:rsid w:val="005447BD"/>
    <w:rsid w:val="005454BB"/>
    <w:rsid w:val="00551079"/>
    <w:rsid w:val="00552D5D"/>
    <w:rsid w:val="00553615"/>
    <w:rsid w:val="005714DA"/>
    <w:rsid w:val="00573487"/>
    <w:rsid w:val="005743DF"/>
    <w:rsid w:val="0057487D"/>
    <w:rsid w:val="0058631F"/>
    <w:rsid w:val="00593D4E"/>
    <w:rsid w:val="005971A4"/>
    <w:rsid w:val="005A75B6"/>
    <w:rsid w:val="005C1CC9"/>
    <w:rsid w:val="005E2907"/>
    <w:rsid w:val="005E2DBE"/>
    <w:rsid w:val="005E70DA"/>
    <w:rsid w:val="00601B21"/>
    <w:rsid w:val="00606BEE"/>
    <w:rsid w:val="00617B9B"/>
    <w:rsid w:val="006253C4"/>
    <w:rsid w:val="006341A6"/>
    <w:rsid w:val="00647FDD"/>
    <w:rsid w:val="00651286"/>
    <w:rsid w:val="00667C02"/>
    <w:rsid w:val="006A267A"/>
    <w:rsid w:val="006A46B6"/>
    <w:rsid w:val="006A7A0D"/>
    <w:rsid w:val="006B453D"/>
    <w:rsid w:val="006C0BF9"/>
    <w:rsid w:val="006C2178"/>
    <w:rsid w:val="006C5E2A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15BDE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4E0F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54648"/>
    <w:rsid w:val="00877765"/>
    <w:rsid w:val="008837FD"/>
    <w:rsid w:val="0088419E"/>
    <w:rsid w:val="0088519F"/>
    <w:rsid w:val="008921BB"/>
    <w:rsid w:val="008B369C"/>
    <w:rsid w:val="008B3C47"/>
    <w:rsid w:val="008B40ED"/>
    <w:rsid w:val="008C2412"/>
    <w:rsid w:val="008C568E"/>
    <w:rsid w:val="008D0653"/>
    <w:rsid w:val="008D38F5"/>
    <w:rsid w:val="008E253D"/>
    <w:rsid w:val="008E528E"/>
    <w:rsid w:val="008E7F24"/>
    <w:rsid w:val="008F2DC2"/>
    <w:rsid w:val="009028B6"/>
    <w:rsid w:val="00925561"/>
    <w:rsid w:val="00925D9F"/>
    <w:rsid w:val="00935460"/>
    <w:rsid w:val="0093580E"/>
    <w:rsid w:val="009531A7"/>
    <w:rsid w:val="00953E8B"/>
    <w:rsid w:val="009555F2"/>
    <w:rsid w:val="00956213"/>
    <w:rsid w:val="00966001"/>
    <w:rsid w:val="009A2E3B"/>
    <w:rsid w:val="009A38B0"/>
    <w:rsid w:val="009A51C4"/>
    <w:rsid w:val="009B410F"/>
    <w:rsid w:val="009B59A1"/>
    <w:rsid w:val="009C5000"/>
    <w:rsid w:val="009E565D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47091"/>
    <w:rsid w:val="00B51779"/>
    <w:rsid w:val="00B5697A"/>
    <w:rsid w:val="00B6413A"/>
    <w:rsid w:val="00B72F26"/>
    <w:rsid w:val="00B7463B"/>
    <w:rsid w:val="00B8057F"/>
    <w:rsid w:val="00B81A50"/>
    <w:rsid w:val="00B834A1"/>
    <w:rsid w:val="00B8379C"/>
    <w:rsid w:val="00B85542"/>
    <w:rsid w:val="00B85CC0"/>
    <w:rsid w:val="00B954A4"/>
    <w:rsid w:val="00B96472"/>
    <w:rsid w:val="00BA500D"/>
    <w:rsid w:val="00BB47DC"/>
    <w:rsid w:val="00BB5315"/>
    <w:rsid w:val="00BC5A34"/>
    <w:rsid w:val="00BD1770"/>
    <w:rsid w:val="00BF11BD"/>
    <w:rsid w:val="00BF7EDF"/>
    <w:rsid w:val="00C14577"/>
    <w:rsid w:val="00C1484C"/>
    <w:rsid w:val="00C15D37"/>
    <w:rsid w:val="00C16BF9"/>
    <w:rsid w:val="00C251F5"/>
    <w:rsid w:val="00C256F0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22994"/>
    <w:rsid w:val="00F32AFC"/>
    <w:rsid w:val="00F4045A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B4F"/>
    <w:rsid w:val="00FC718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793</Words>
  <Characters>4523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56</cp:revision>
  <cp:lastPrinted>2014-11-07T14:55:00Z</cp:lastPrinted>
  <dcterms:created xsi:type="dcterms:W3CDTF">2014-11-07T15:09:00Z</dcterms:created>
  <dcterms:modified xsi:type="dcterms:W3CDTF">2020-07-22T05:22:00Z</dcterms:modified>
</cp:coreProperties>
</file>