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D45" w:rsidRDefault="00850D4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50D45" w:rsidRDefault="00850D45" w:rsidP="006D20E8">
      <w:pPr>
        <w:pStyle w:val="BodyText"/>
        <w:spacing w:after="0"/>
        <w:jc w:val="center"/>
        <w:rPr>
          <w:b/>
        </w:rPr>
      </w:pPr>
      <w:r>
        <w:rPr>
          <w:b/>
        </w:rPr>
        <w:t>13 апреля 2020 года</w:t>
      </w:r>
    </w:p>
    <w:p w:rsidR="00850D45" w:rsidRDefault="00850D45" w:rsidP="006D20E8">
      <w:pPr>
        <w:pStyle w:val="BodyText"/>
        <w:spacing w:after="0"/>
        <w:jc w:val="center"/>
        <w:rPr>
          <w:b/>
        </w:rPr>
      </w:pPr>
    </w:p>
    <w:p w:rsidR="00850D45" w:rsidRDefault="00850D45" w:rsidP="00D3471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rPr>
          <w:rFonts w:cs="Tms Rmn"/>
          <w:b/>
          <w:bCs/>
          <w:color w:val="000000"/>
          <w:sz w:val="32"/>
          <w:szCs w:val="32"/>
        </w:rPr>
        <w:t>Если у работника</w:t>
      </w:r>
      <w:r w:rsidRPr="007F678A">
        <w:rPr>
          <w:rFonts w:ascii="Tms Rmn" w:hAnsi="Tms Rmn" w:cs="Tms Rmn"/>
          <w:b/>
          <w:bCs/>
          <w:color w:val="000000"/>
          <w:sz w:val="32"/>
          <w:szCs w:val="32"/>
        </w:rPr>
        <w:t xml:space="preserve"> нет СНИЛС?</w:t>
      </w:r>
    </w:p>
    <w:p w:rsidR="00850D45" w:rsidRPr="00381FA5" w:rsidRDefault="00850D45" w:rsidP="00D3471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381FA5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13.75pt">
            <v:imagedata r:id="rId7" o:title=""/>
          </v:shape>
        </w:pict>
      </w:r>
    </w:p>
    <w:p w:rsidR="00850D45" w:rsidRDefault="00850D45" w:rsidP="00D3471F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850D45" w:rsidRDefault="00850D45" w:rsidP="00D3471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 каждого работника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счета (СНИЛС). Этот документ сотрудник должен представить при приеме на работу.</w:t>
      </w:r>
    </w:p>
    <w:p w:rsidR="00850D45" w:rsidRDefault="00850D45" w:rsidP="00D3471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по каким-то причинам у работника нет СНИЛС (например, у иностранных граждан, военных и т.д.), свидетельство может оформить работодатель — для этого нужно предоставить в ПФР форму «Анкета застрахованного лица» (АДВ-1).</w:t>
      </w:r>
    </w:p>
    <w:p w:rsidR="00850D45" w:rsidRDefault="00850D45" w:rsidP="00D3471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Получить СНИЛС работник может и самостоятельно в территориальном органе ПФР.</w:t>
      </w:r>
    </w:p>
    <w:p w:rsidR="00850D45" w:rsidRDefault="00850D45" w:rsidP="00D3471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Однако, учитывая ситуацию, связанную с эпидемией коронавируса, рекомендуем работодателям при приёме на работу таких граждан самостоятельно зарегистрировать их в системе индивидуального (персонифицированного) учета путём направления в ПФР формы АДВ-1 в электронном виде с электронной цифровой подписью по телекоммуникационным каналам связи.</w:t>
      </w:r>
    </w:p>
    <w:p w:rsidR="00850D45" w:rsidRDefault="00850D45" w:rsidP="00D3471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К системе электронного документооборота ПФР может подключиться любой работодатель, независимо от количества застрахованных лиц.</w:t>
      </w:r>
    </w:p>
    <w:p w:rsidR="00850D45" w:rsidRDefault="00850D45" w:rsidP="00D3471F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</w:rPr>
        <w:t>Для сведения: информация о порядке перехода страхователей на представление в ПФР док</w:t>
      </w:r>
      <w:r>
        <w:rPr>
          <w:rFonts w:ascii="Tms Rmn" w:hAnsi="Tms Rmn" w:cs="Tms Rmn"/>
          <w:color w:val="000000"/>
        </w:rPr>
        <w:t>у</w:t>
      </w:r>
      <w:r>
        <w:rPr>
          <w:rFonts w:ascii="Tms Rmn" w:hAnsi="Tms Rmn" w:cs="Tms Rmn"/>
          <w:color w:val="000000"/>
        </w:rPr>
        <w:t xml:space="preserve">ментов в электронной форме размещена на </w:t>
      </w:r>
      <w:r>
        <w:rPr>
          <w:rFonts w:ascii="Tms Rmn" w:hAnsi="Tms Rmn" w:cs="Tms Rmn"/>
          <w:color w:val="000000"/>
          <w:lang w:eastAsia="ru-RU"/>
        </w:rPr>
        <w:t>на странице Отделения ПФР по Санкт-Петербургу и Ленинградской области, открытой</w:t>
      </w:r>
      <w:r>
        <w:rPr>
          <w:rFonts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</w:rPr>
        <w:t xml:space="preserve">официальном сайте 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rPr>
          <w:rFonts w:ascii="Tms Rmn" w:hAnsi="Tms Rmn" w:cs="Tms Rmn"/>
          <w:color w:val="000000"/>
        </w:rPr>
        <w:t xml:space="preserve"> в блоке «Система электронного документооборота ПФР» подраздела «Страхователям» раздела «И</w:t>
      </w:r>
      <w:r>
        <w:rPr>
          <w:rFonts w:ascii="Tms Rmn" w:hAnsi="Tms Rmn" w:cs="Tms Rmn"/>
          <w:color w:val="000000"/>
        </w:rPr>
        <w:t>н</w:t>
      </w:r>
      <w:r>
        <w:rPr>
          <w:rFonts w:ascii="Tms Rmn" w:hAnsi="Tms Rmn" w:cs="Tms Rmn"/>
          <w:color w:val="000000"/>
        </w:rPr>
        <w:t>формация для жителей региона».</w:t>
      </w:r>
    </w:p>
    <w:p w:rsidR="00850D45" w:rsidRDefault="00850D45" w:rsidP="00D3471F"/>
    <w:p w:rsidR="00850D45" w:rsidRPr="009F2493" w:rsidRDefault="00850D45" w:rsidP="006D20E8">
      <w:pPr>
        <w:pStyle w:val="BodyText"/>
        <w:spacing w:after="0"/>
        <w:jc w:val="center"/>
        <w:rPr>
          <w:b/>
        </w:rPr>
      </w:pPr>
    </w:p>
    <w:sectPr w:rsidR="00850D45" w:rsidRPr="009F2493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45" w:rsidRDefault="00850D45">
      <w:r>
        <w:separator/>
      </w:r>
    </w:p>
  </w:endnote>
  <w:endnote w:type="continuationSeparator" w:id="0">
    <w:p w:rsidR="00850D45" w:rsidRDefault="0085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45" w:rsidRDefault="00850D4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45" w:rsidRDefault="00850D45">
      <w:r>
        <w:separator/>
      </w:r>
    </w:p>
  </w:footnote>
  <w:footnote w:type="continuationSeparator" w:id="0">
    <w:p w:rsidR="00850D45" w:rsidRDefault="0085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45" w:rsidRDefault="00850D4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50D45" w:rsidRDefault="00850D4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50D45" w:rsidRPr="004F6C0A" w:rsidRDefault="00850D4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50D45" w:rsidRDefault="00850D4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50D45" w:rsidRDefault="00850D4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26BD"/>
    <w:rsid w:val="00044017"/>
    <w:rsid w:val="00047F6C"/>
    <w:rsid w:val="00053839"/>
    <w:rsid w:val="0005418D"/>
    <w:rsid w:val="00055A5F"/>
    <w:rsid w:val="00063167"/>
    <w:rsid w:val="0006478D"/>
    <w:rsid w:val="00067B66"/>
    <w:rsid w:val="000709B8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0FE1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E419D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2FC8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2CCC"/>
    <w:rsid w:val="002D4A10"/>
    <w:rsid w:val="002D714C"/>
    <w:rsid w:val="002E0318"/>
    <w:rsid w:val="002E187F"/>
    <w:rsid w:val="00302993"/>
    <w:rsid w:val="00305504"/>
    <w:rsid w:val="00320CFD"/>
    <w:rsid w:val="00323128"/>
    <w:rsid w:val="0032687E"/>
    <w:rsid w:val="0033136C"/>
    <w:rsid w:val="0034456A"/>
    <w:rsid w:val="00350E7C"/>
    <w:rsid w:val="00352154"/>
    <w:rsid w:val="00360CCC"/>
    <w:rsid w:val="00381FA5"/>
    <w:rsid w:val="003862D8"/>
    <w:rsid w:val="003B1EE6"/>
    <w:rsid w:val="003B3A5C"/>
    <w:rsid w:val="003B64B8"/>
    <w:rsid w:val="003C13A6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0114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1D9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357C9"/>
    <w:rsid w:val="006424CA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69D9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78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0D45"/>
    <w:rsid w:val="008526AE"/>
    <w:rsid w:val="0085672C"/>
    <w:rsid w:val="00862852"/>
    <w:rsid w:val="008776D2"/>
    <w:rsid w:val="00877765"/>
    <w:rsid w:val="00883BD0"/>
    <w:rsid w:val="00885A29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0B1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62C6"/>
    <w:rsid w:val="009C7688"/>
    <w:rsid w:val="009D1312"/>
    <w:rsid w:val="009D2C90"/>
    <w:rsid w:val="009D68A3"/>
    <w:rsid w:val="009E6E3B"/>
    <w:rsid w:val="009F2493"/>
    <w:rsid w:val="009F510A"/>
    <w:rsid w:val="009F6ED8"/>
    <w:rsid w:val="00A0022C"/>
    <w:rsid w:val="00A019DE"/>
    <w:rsid w:val="00A06F0E"/>
    <w:rsid w:val="00A1343E"/>
    <w:rsid w:val="00A22940"/>
    <w:rsid w:val="00A23194"/>
    <w:rsid w:val="00A24F7D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49CB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75CA9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BF73CB"/>
    <w:rsid w:val="00C01200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14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2F0B"/>
    <w:rsid w:val="00CD3362"/>
    <w:rsid w:val="00CD678B"/>
    <w:rsid w:val="00CE5809"/>
    <w:rsid w:val="00CF0A64"/>
    <w:rsid w:val="00CF5845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471F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2778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352"/>
    <w:rsid w:val="00E9368D"/>
    <w:rsid w:val="00E93696"/>
    <w:rsid w:val="00E978B2"/>
    <w:rsid w:val="00EB10E1"/>
    <w:rsid w:val="00EB6700"/>
    <w:rsid w:val="00EB73EC"/>
    <w:rsid w:val="00EC101B"/>
    <w:rsid w:val="00EC35A2"/>
    <w:rsid w:val="00EC51B5"/>
    <w:rsid w:val="00EC5E01"/>
    <w:rsid w:val="00ED7D67"/>
    <w:rsid w:val="00EE3BD9"/>
    <w:rsid w:val="00EF16EA"/>
    <w:rsid w:val="00EF2B03"/>
    <w:rsid w:val="00EF4A2D"/>
    <w:rsid w:val="00EF514F"/>
    <w:rsid w:val="00F005A6"/>
    <w:rsid w:val="00F06F6E"/>
    <w:rsid w:val="00F12A54"/>
    <w:rsid w:val="00F24E3B"/>
    <w:rsid w:val="00F30F9B"/>
    <w:rsid w:val="00F50281"/>
    <w:rsid w:val="00F524F0"/>
    <w:rsid w:val="00F54976"/>
    <w:rsid w:val="00F55071"/>
    <w:rsid w:val="00F55BA0"/>
    <w:rsid w:val="00F61E07"/>
    <w:rsid w:val="00F652E7"/>
    <w:rsid w:val="00F66379"/>
    <w:rsid w:val="00F82C7A"/>
    <w:rsid w:val="00F84A78"/>
    <w:rsid w:val="00F94FFE"/>
    <w:rsid w:val="00F953AE"/>
    <w:rsid w:val="00FA339C"/>
    <w:rsid w:val="00FA6E02"/>
    <w:rsid w:val="00FB0599"/>
    <w:rsid w:val="00FB1271"/>
    <w:rsid w:val="00FB5BCC"/>
    <w:rsid w:val="00FB5F32"/>
    <w:rsid w:val="00FC056C"/>
    <w:rsid w:val="00FC0F97"/>
    <w:rsid w:val="00FC59CA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223</Words>
  <Characters>1276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69</cp:revision>
  <cp:lastPrinted>2014-11-27T13:54:00Z</cp:lastPrinted>
  <dcterms:created xsi:type="dcterms:W3CDTF">2014-11-28T11:24:00Z</dcterms:created>
  <dcterms:modified xsi:type="dcterms:W3CDTF">2020-04-10T13:17:00Z</dcterms:modified>
</cp:coreProperties>
</file>