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1935" w:rsidRPr="00B6413A" w:rsidRDefault="006A1935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6A1935" w:rsidRDefault="006A1935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 июля 2020</w:t>
      </w:r>
    </w:p>
    <w:p w:rsidR="006A1935" w:rsidRDefault="006A1935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A1935" w:rsidRDefault="006A1935" w:rsidP="00D6394B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D6394B">
        <w:rPr>
          <w:rFonts w:ascii="Tms Rmn" w:hAnsi="Tms Rmn" w:cs="Tms Rmn"/>
          <w:b/>
          <w:bCs/>
          <w:color w:val="000000"/>
          <w:sz w:val="32"/>
          <w:szCs w:val="32"/>
        </w:rPr>
        <w:t>Что такое проактивное оформление материнского капитала?</w:t>
      </w:r>
    </w:p>
    <w:p w:rsidR="006A1935" w:rsidRPr="00204167" w:rsidRDefault="006A1935" w:rsidP="00D6394B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6A1935" w:rsidRDefault="006A1935" w:rsidP="00D6394B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  <w:r w:rsidRPr="006D005D">
        <w:rPr>
          <w:rFonts w:cs="Tms Rmn"/>
          <w:b/>
          <w:bCs/>
          <w:color w:val="00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272.25pt">
            <v:imagedata r:id="rId7" o:title=""/>
          </v:shape>
        </w:pict>
      </w:r>
    </w:p>
    <w:p w:rsidR="006A1935" w:rsidRPr="009021DA" w:rsidRDefault="006A1935" w:rsidP="00D6394B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</w:p>
    <w:p w:rsidR="006A1935" w:rsidRDefault="006A1935" w:rsidP="00D6394B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Управление ПФР в Колпинском районе напоминает, что н</w:t>
      </w:r>
      <w:r>
        <w:rPr>
          <w:rFonts w:ascii="Tms Rmn" w:hAnsi="Tms Rmn" w:cs="Tms Rmn"/>
          <w:color w:val="000000"/>
        </w:rPr>
        <w:t>ачиная с середины апреля Пенсионный фонд, приступил к проактивной выдаче сертификатов на материнский капитал. Это значит, что семьям не нужно специально обращаться в клиентскую службу ПФР и тратить усилия на оформление документа. Все необходимое специалисты ПФР сделают самостоятельно.</w:t>
      </w:r>
    </w:p>
    <w:p w:rsidR="006A1935" w:rsidRDefault="006A1935" w:rsidP="00D6394B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Так, сведения о появлении ребенка, дающего право на материнский капитал, автоматически поступают в ПФР из государственного реестра записей актов гражданского состояния. Пенсионный фонд проверяет, есть ли какие-либо ограничения, препятствующие выдаче сертификата. Если нет, то сертификат оформляется. Информацию о готовом документе заявителю направляют в «Личный кабинет» на сайте Пенсионного фонда.</w:t>
      </w:r>
    </w:p>
    <w:p w:rsidR="006A1935" w:rsidRDefault="006A1935" w:rsidP="00D6394B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 сегодняшний момент в Санкт-Петербурге и Ленинградской области в проактивном режиме оформлено более 18500 сертификатов на материнский капитал.</w:t>
      </w:r>
    </w:p>
    <w:p w:rsidR="006A1935" w:rsidRDefault="006A1935" w:rsidP="00D6394B"/>
    <w:p w:rsidR="006A1935" w:rsidRDefault="006A1935" w:rsidP="00D6394B">
      <w:pPr>
        <w:autoSpaceDE w:val="0"/>
        <w:autoSpaceDN w:val="0"/>
        <w:adjustRightInd w:val="0"/>
        <w:jc w:val="center"/>
        <w:rPr>
          <w:rFonts w:ascii="Tms Rmn" w:hAnsi="Tms Rmn" w:cs="Tms Rmn"/>
          <w:color w:val="000000"/>
        </w:rPr>
      </w:pPr>
    </w:p>
    <w:p w:rsidR="006A1935" w:rsidRDefault="006A1935" w:rsidP="0058312D"/>
    <w:p w:rsidR="006A1935" w:rsidRDefault="006A1935" w:rsidP="0058312D">
      <w:pPr>
        <w:pStyle w:val="Heading2"/>
      </w:pPr>
    </w:p>
    <w:sectPr w:rsidR="006A1935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35" w:rsidRDefault="006A1935">
      <w:r>
        <w:separator/>
      </w:r>
    </w:p>
  </w:endnote>
  <w:endnote w:type="continuationSeparator" w:id="0">
    <w:p w:rsidR="006A1935" w:rsidRDefault="006A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35" w:rsidRDefault="006A19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35" w:rsidRPr="00DA2CEE" w:rsidRDefault="006A1935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35" w:rsidRDefault="006A19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35" w:rsidRDefault="006A1935">
      <w:r>
        <w:separator/>
      </w:r>
    </w:p>
  </w:footnote>
  <w:footnote w:type="continuationSeparator" w:id="0">
    <w:p w:rsidR="006A1935" w:rsidRDefault="006A1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35" w:rsidRDefault="006A19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35" w:rsidRDefault="006A193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A1935" w:rsidRDefault="006A193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A1935" w:rsidRPr="00DA2CEE" w:rsidRDefault="006A193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A1935" w:rsidRDefault="006A193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A1935" w:rsidRDefault="006A193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35" w:rsidRDefault="006A19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657C"/>
    <w:rsid w:val="00017EA5"/>
    <w:rsid w:val="00023F3F"/>
    <w:rsid w:val="00050F8A"/>
    <w:rsid w:val="000533FB"/>
    <w:rsid w:val="00062397"/>
    <w:rsid w:val="00081284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C0695"/>
    <w:rsid w:val="001C54AC"/>
    <w:rsid w:val="001D3C05"/>
    <w:rsid w:val="001D4D70"/>
    <w:rsid w:val="001E2D04"/>
    <w:rsid w:val="001F77C0"/>
    <w:rsid w:val="00204167"/>
    <w:rsid w:val="00204C0B"/>
    <w:rsid w:val="00217C4B"/>
    <w:rsid w:val="00222F58"/>
    <w:rsid w:val="002235C6"/>
    <w:rsid w:val="00230769"/>
    <w:rsid w:val="00254D9C"/>
    <w:rsid w:val="002557DB"/>
    <w:rsid w:val="00256D2A"/>
    <w:rsid w:val="00260B6E"/>
    <w:rsid w:val="00265A36"/>
    <w:rsid w:val="002741D1"/>
    <w:rsid w:val="002765D0"/>
    <w:rsid w:val="00290530"/>
    <w:rsid w:val="00291CA9"/>
    <w:rsid w:val="00297DFD"/>
    <w:rsid w:val="002B0607"/>
    <w:rsid w:val="002C09E9"/>
    <w:rsid w:val="002C5DFD"/>
    <w:rsid w:val="002C67DE"/>
    <w:rsid w:val="002D5B32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D3A9B"/>
    <w:rsid w:val="003E6015"/>
    <w:rsid w:val="003F522C"/>
    <w:rsid w:val="00402136"/>
    <w:rsid w:val="004142FC"/>
    <w:rsid w:val="00415330"/>
    <w:rsid w:val="004172FB"/>
    <w:rsid w:val="00420820"/>
    <w:rsid w:val="00421EE2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87D"/>
    <w:rsid w:val="0058312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5054"/>
    <w:rsid w:val="00647FDD"/>
    <w:rsid w:val="00651286"/>
    <w:rsid w:val="00667C02"/>
    <w:rsid w:val="006A1935"/>
    <w:rsid w:val="006A267A"/>
    <w:rsid w:val="006A46B6"/>
    <w:rsid w:val="006A7A0D"/>
    <w:rsid w:val="006B453D"/>
    <w:rsid w:val="006C0BF9"/>
    <w:rsid w:val="006C2178"/>
    <w:rsid w:val="006C7C43"/>
    <w:rsid w:val="006D005D"/>
    <w:rsid w:val="006D0245"/>
    <w:rsid w:val="006E0A8C"/>
    <w:rsid w:val="006E1DE5"/>
    <w:rsid w:val="006E67B3"/>
    <w:rsid w:val="007054C6"/>
    <w:rsid w:val="00705F32"/>
    <w:rsid w:val="0071381C"/>
    <w:rsid w:val="00714E95"/>
    <w:rsid w:val="007419AE"/>
    <w:rsid w:val="00745E40"/>
    <w:rsid w:val="0075756D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E60E8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846C9"/>
    <w:rsid w:val="008921BB"/>
    <w:rsid w:val="008B105D"/>
    <w:rsid w:val="008B369C"/>
    <w:rsid w:val="008B3C47"/>
    <w:rsid w:val="008B40ED"/>
    <w:rsid w:val="008B453E"/>
    <w:rsid w:val="008C2412"/>
    <w:rsid w:val="008C568E"/>
    <w:rsid w:val="008C677A"/>
    <w:rsid w:val="008D0653"/>
    <w:rsid w:val="008D38F5"/>
    <w:rsid w:val="008E253D"/>
    <w:rsid w:val="008E528E"/>
    <w:rsid w:val="008F2DC2"/>
    <w:rsid w:val="009021DA"/>
    <w:rsid w:val="009028B6"/>
    <w:rsid w:val="00925561"/>
    <w:rsid w:val="00935460"/>
    <w:rsid w:val="0093580E"/>
    <w:rsid w:val="00952779"/>
    <w:rsid w:val="009531A7"/>
    <w:rsid w:val="00953E8B"/>
    <w:rsid w:val="009555F2"/>
    <w:rsid w:val="00956213"/>
    <w:rsid w:val="00966001"/>
    <w:rsid w:val="0097208F"/>
    <w:rsid w:val="009A2E3B"/>
    <w:rsid w:val="009A38B0"/>
    <w:rsid w:val="009A51C4"/>
    <w:rsid w:val="009B59A1"/>
    <w:rsid w:val="009C5000"/>
    <w:rsid w:val="009E565D"/>
    <w:rsid w:val="00A135FE"/>
    <w:rsid w:val="00A3149B"/>
    <w:rsid w:val="00A44226"/>
    <w:rsid w:val="00A450E0"/>
    <w:rsid w:val="00A502A4"/>
    <w:rsid w:val="00A6256E"/>
    <w:rsid w:val="00A72F73"/>
    <w:rsid w:val="00A8281E"/>
    <w:rsid w:val="00A837E6"/>
    <w:rsid w:val="00A8556E"/>
    <w:rsid w:val="00AB5419"/>
    <w:rsid w:val="00AC184D"/>
    <w:rsid w:val="00AD52BA"/>
    <w:rsid w:val="00AE1B09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760CA"/>
    <w:rsid w:val="00B8057F"/>
    <w:rsid w:val="00B81A50"/>
    <w:rsid w:val="00B834A1"/>
    <w:rsid w:val="00B8379C"/>
    <w:rsid w:val="00B85542"/>
    <w:rsid w:val="00B85CC0"/>
    <w:rsid w:val="00B954A4"/>
    <w:rsid w:val="00B96472"/>
    <w:rsid w:val="00BA2934"/>
    <w:rsid w:val="00BA500D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94B"/>
    <w:rsid w:val="00D63D62"/>
    <w:rsid w:val="00D70A87"/>
    <w:rsid w:val="00D754E5"/>
    <w:rsid w:val="00D86784"/>
    <w:rsid w:val="00D9020E"/>
    <w:rsid w:val="00D916DD"/>
    <w:rsid w:val="00D97790"/>
    <w:rsid w:val="00DA20C1"/>
    <w:rsid w:val="00DA2CEE"/>
    <w:rsid w:val="00DA6CEC"/>
    <w:rsid w:val="00DB58C1"/>
    <w:rsid w:val="00DC3FB4"/>
    <w:rsid w:val="00DD0975"/>
    <w:rsid w:val="00DD4B25"/>
    <w:rsid w:val="00DE6D8F"/>
    <w:rsid w:val="00DF2949"/>
    <w:rsid w:val="00DF45FB"/>
    <w:rsid w:val="00E14F3D"/>
    <w:rsid w:val="00E157AE"/>
    <w:rsid w:val="00E15CBA"/>
    <w:rsid w:val="00E20971"/>
    <w:rsid w:val="00E224DC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16336"/>
    <w:rsid w:val="00F32AFC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B7801"/>
    <w:rsid w:val="00FB7B4F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144</Words>
  <Characters>827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54</cp:revision>
  <cp:lastPrinted>2014-11-07T14:55:00Z</cp:lastPrinted>
  <dcterms:created xsi:type="dcterms:W3CDTF">2014-11-07T15:09:00Z</dcterms:created>
  <dcterms:modified xsi:type="dcterms:W3CDTF">2020-07-02T13:55:00Z</dcterms:modified>
</cp:coreProperties>
</file>