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DB2" w:rsidRDefault="002F0DB2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2F0DB2" w:rsidRDefault="002F0DB2" w:rsidP="006D20E8">
      <w:pPr>
        <w:pStyle w:val="BodyText"/>
        <w:spacing w:after="0"/>
        <w:jc w:val="center"/>
        <w:rPr>
          <w:b/>
        </w:rPr>
      </w:pPr>
      <w:r>
        <w:rPr>
          <w:b/>
        </w:rPr>
        <w:t>3 июня 2020 года</w:t>
      </w:r>
    </w:p>
    <w:p w:rsidR="002F0DB2" w:rsidRDefault="002F0DB2" w:rsidP="006D20E8">
      <w:pPr>
        <w:pStyle w:val="BodyText"/>
        <w:spacing w:after="0"/>
        <w:jc w:val="center"/>
        <w:rPr>
          <w:b/>
        </w:rPr>
      </w:pPr>
    </w:p>
    <w:p w:rsidR="002F0DB2" w:rsidRPr="00175AD9" w:rsidRDefault="002F0DB2" w:rsidP="00175AD9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175AD9">
        <w:rPr>
          <w:rFonts w:ascii="Times New Roman" w:hAnsi="Times New Roman" w:cs="Times New Roman"/>
          <w:sz w:val="32"/>
          <w:szCs w:val="32"/>
        </w:rPr>
        <w:t>Подтвердить статус предпенсионера можно, не выходя из дома</w:t>
      </w:r>
    </w:p>
    <w:p w:rsidR="002F0DB2" w:rsidRDefault="002F0DB2" w:rsidP="00175AD9">
      <w:pPr>
        <w:pStyle w:val="a5"/>
        <w:jc w:val="center"/>
      </w:pPr>
      <w:r w:rsidRPr="001F09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25pt">
            <v:imagedata r:id="rId7" o:title=""/>
          </v:shape>
        </w:pict>
      </w:r>
    </w:p>
    <w:p w:rsidR="002F0DB2" w:rsidRDefault="002F0DB2" w:rsidP="00175AD9">
      <w:pPr>
        <w:pStyle w:val="a5"/>
        <w:jc w:val="center"/>
      </w:pPr>
    </w:p>
    <w:p w:rsidR="002F0DB2" w:rsidRPr="00EA3E96" w:rsidRDefault="002F0DB2" w:rsidP="00175AD9">
      <w:pPr>
        <w:pStyle w:val="a5"/>
        <w:ind w:firstLine="708"/>
      </w:pPr>
      <w:r w:rsidRPr="00EA3E96">
        <w:t>Управление ПФР в Колпинском районе напоминает, что в связи с изменением пенсионного законодательства в Российской Федерации в 2019 году появилась новая категория граждан – предпенсионеры.</w:t>
      </w:r>
    </w:p>
    <w:p w:rsidR="002F0DB2" w:rsidRPr="00EA3E96" w:rsidRDefault="002F0DB2" w:rsidP="00175AD9">
      <w:pPr>
        <w:pStyle w:val="a5"/>
        <w:ind w:firstLine="708"/>
      </w:pPr>
      <w:r w:rsidRPr="00EA3E96">
        <w:t>Для граждан предпенсионного возраста сохраняются многие меры социальной поддержки, ранее предоставляемые по достижении пенсионного возраста. Более того, для предпенсионеров введены новые льготы, связанные с ежегодной диспансеризацией, и дополнительные гарантии трудовой занятости.</w:t>
      </w:r>
    </w:p>
    <w:p w:rsidR="002F0DB2" w:rsidRPr="00EA3E96" w:rsidRDefault="002F0DB2" w:rsidP="00175AD9">
      <w:pPr>
        <w:pStyle w:val="a5"/>
        <w:ind w:firstLine="708"/>
      </w:pPr>
      <w:r w:rsidRPr="00EA3E96">
        <w:t xml:space="preserve">В «Личном кабинете гражданина» </w:t>
      </w:r>
      <w:hyperlink r:id="rId8" w:history="1">
        <w:r w:rsidRPr="00EA3E96">
          <w:rPr>
            <w:rStyle w:val="Hyperlink"/>
          </w:rPr>
          <w:t>https://es.pfrf.ru/</w:t>
        </w:r>
      </w:hyperlink>
      <w:r w:rsidRPr="00EA3E96">
        <w:t xml:space="preserve"> на сайте Пенсионного фонда </w:t>
      </w:r>
      <w:hyperlink r:id="rId9" w:history="1">
        <w:r w:rsidRPr="00EA3E96">
          <w:rPr>
            <w:rStyle w:val="Hyperlink"/>
          </w:rPr>
          <w:t>http://www.pfrf.ru/</w:t>
        </w:r>
      </w:hyperlink>
      <w:r w:rsidRPr="00EA3E96">
        <w:t xml:space="preserve"> можно заказать справку «Об отнесении гражданина к категории граждан предпенсионного возраста». Для этого необходимо зайти в «Личный кабинет» при помощи пароля и логина учетной записи после регистрации на Едином портале государственных услуг</w:t>
      </w:r>
      <w:r>
        <w:t xml:space="preserve"> </w:t>
      </w:r>
      <w:hyperlink r:id="rId10" w:history="1">
        <w:hyperlink r:id="rId11" w:history="1">
          <w:r w:rsidRPr="007D1587">
            <w:rPr>
              <w:rStyle w:val="Hyperlink"/>
              <w:kern w:val="32"/>
              <w:sz w:val="24"/>
              <w:szCs w:val="24"/>
              <w:lang w:eastAsia="zh-CN"/>
            </w:rPr>
            <w:t>https://www.gosuslugi.ru/</w:t>
          </w:r>
        </w:hyperlink>
      </w:hyperlink>
      <w:r>
        <w:t xml:space="preserve"> </w:t>
      </w:r>
      <w:r w:rsidRPr="00EA3E96">
        <w:t>и в разделе «Пенсии» выбрать «Заказать справку (выписку) об отнесении гражданина к категории граждан предпенсионного возраста». Сервис предложит выбрать орган, куда необходимо предоставить сведения: налоговый орган, орган государственной власти субъекта РФ в области содействия занятости или работодатель.</w:t>
      </w:r>
    </w:p>
    <w:p w:rsidR="002F0DB2" w:rsidRPr="00EA3E96" w:rsidRDefault="002F0DB2" w:rsidP="00175AD9">
      <w:pPr>
        <w:pStyle w:val="a5"/>
        <w:ind w:firstLine="708"/>
      </w:pPr>
      <w:r w:rsidRPr="00EA3E96">
        <w:t>Затем справка будет сформирована и при необходимости отправлена на электронную почту гражданина.</w:t>
      </w:r>
    </w:p>
    <w:p w:rsidR="002F0DB2" w:rsidRPr="0085071F" w:rsidRDefault="002F0DB2" w:rsidP="00175AD9">
      <w:pPr>
        <w:rPr>
          <w:lang w:val="ru-RU"/>
        </w:rPr>
      </w:pPr>
    </w:p>
    <w:p w:rsidR="002F0DB2" w:rsidRPr="00546609" w:rsidRDefault="002F0DB2" w:rsidP="00175AD9">
      <w:pPr>
        <w:pStyle w:val="Heading2"/>
      </w:pPr>
    </w:p>
    <w:sectPr w:rsidR="002F0DB2" w:rsidRPr="00546609" w:rsidSect="001523B0">
      <w:headerReference w:type="default" r:id="rId12"/>
      <w:footerReference w:type="defaul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B2" w:rsidRDefault="002F0DB2">
      <w:r>
        <w:separator/>
      </w:r>
    </w:p>
  </w:endnote>
  <w:endnote w:type="continuationSeparator" w:id="0">
    <w:p w:rsidR="002F0DB2" w:rsidRDefault="002F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B2" w:rsidRDefault="002F0DB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B2" w:rsidRDefault="002F0DB2">
      <w:r>
        <w:separator/>
      </w:r>
    </w:p>
  </w:footnote>
  <w:footnote w:type="continuationSeparator" w:id="0">
    <w:p w:rsidR="002F0DB2" w:rsidRDefault="002F0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B2" w:rsidRDefault="002F0DB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F0DB2" w:rsidRDefault="002F0DB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F0DB2" w:rsidRPr="004F6C0A" w:rsidRDefault="002F0DB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F0DB2" w:rsidRDefault="002F0DB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F0DB2" w:rsidRDefault="002F0DB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025D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63F4F"/>
    <w:rsid w:val="0017002B"/>
    <w:rsid w:val="00175AD9"/>
    <w:rsid w:val="00177B28"/>
    <w:rsid w:val="001818D7"/>
    <w:rsid w:val="00182884"/>
    <w:rsid w:val="00187892"/>
    <w:rsid w:val="001C0DA7"/>
    <w:rsid w:val="001C2627"/>
    <w:rsid w:val="001C328E"/>
    <w:rsid w:val="001D01D5"/>
    <w:rsid w:val="001D0D41"/>
    <w:rsid w:val="001D71D8"/>
    <w:rsid w:val="001D7DA9"/>
    <w:rsid w:val="001F0926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DB2"/>
    <w:rsid w:val="00302993"/>
    <w:rsid w:val="00305504"/>
    <w:rsid w:val="00323128"/>
    <w:rsid w:val="0032687E"/>
    <w:rsid w:val="00337D05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72"/>
    <w:rsid w:val="005372C2"/>
    <w:rsid w:val="005372C4"/>
    <w:rsid w:val="00541584"/>
    <w:rsid w:val="005430D8"/>
    <w:rsid w:val="00546609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7089"/>
    <w:rsid w:val="005A751C"/>
    <w:rsid w:val="005B3673"/>
    <w:rsid w:val="005B68A3"/>
    <w:rsid w:val="005C17BA"/>
    <w:rsid w:val="005C20A7"/>
    <w:rsid w:val="005C4757"/>
    <w:rsid w:val="005D0A7C"/>
    <w:rsid w:val="005E4A70"/>
    <w:rsid w:val="005E4E45"/>
    <w:rsid w:val="00600F0F"/>
    <w:rsid w:val="00602888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3D2B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24D"/>
    <w:rsid w:val="00760423"/>
    <w:rsid w:val="007642AF"/>
    <w:rsid w:val="00772793"/>
    <w:rsid w:val="00773DFE"/>
    <w:rsid w:val="00774620"/>
    <w:rsid w:val="007769EE"/>
    <w:rsid w:val="00781B03"/>
    <w:rsid w:val="00781C76"/>
    <w:rsid w:val="00794F8E"/>
    <w:rsid w:val="007A0173"/>
    <w:rsid w:val="007B5296"/>
    <w:rsid w:val="007B6606"/>
    <w:rsid w:val="007B6A11"/>
    <w:rsid w:val="007C2AFB"/>
    <w:rsid w:val="007C3BB9"/>
    <w:rsid w:val="007D1587"/>
    <w:rsid w:val="007D379D"/>
    <w:rsid w:val="007D7A43"/>
    <w:rsid w:val="007E3B85"/>
    <w:rsid w:val="007E64C1"/>
    <w:rsid w:val="007F621D"/>
    <w:rsid w:val="007F6961"/>
    <w:rsid w:val="00800529"/>
    <w:rsid w:val="008007C1"/>
    <w:rsid w:val="00803BD0"/>
    <w:rsid w:val="008173C0"/>
    <w:rsid w:val="00817D29"/>
    <w:rsid w:val="0082345D"/>
    <w:rsid w:val="0083098D"/>
    <w:rsid w:val="00832A4E"/>
    <w:rsid w:val="00835A46"/>
    <w:rsid w:val="00836E6E"/>
    <w:rsid w:val="0084154E"/>
    <w:rsid w:val="00842BB7"/>
    <w:rsid w:val="0085071F"/>
    <w:rsid w:val="008526AE"/>
    <w:rsid w:val="0085672C"/>
    <w:rsid w:val="0085729A"/>
    <w:rsid w:val="00864F09"/>
    <w:rsid w:val="00867769"/>
    <w:rsid w:val="00872B0C"/>
    <w:rsid w:val="008776D2"/>
    <w:rsid w:val="00877765"/>
    <w:rsid w:val="00883BD0"/>
    <w:rsid w:val="008921BB"/>
    <w:rsid w:val="008A1222"/>
    <w:rsid w:val="008A698B"/>
    <w:rsid w:val="008B188A"/>
    <w:rsid w:val="008B5CB5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49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4B4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5D09"/>
    <w:rsid w:val="00B47959"/>
    <w:rsid w:val="00B67DA4"/>
    <w:rsid w:val="00B71DCF"/>
    <w:rsid w:val="00B80274"/>
    <w:rsid w:val="00B871D8"/>
    <w:rsid w:val="00B944BD"/>
    <w:rsid w:val="00B968F2"/>
    <w:rsid w:val="00BA132E"/>
    <w:rsid w:val="00BA45F5"/>
    <w:rsid w:val="00BC0308"/>
    <w:rsid w:val="00BC5398"/>
    <w:rsid w:val="00BC6183"/>
    <w:rsid w:val="00BC69A2"/>
    <w:rsid w:val="00BE084F"/>
    <w:rsid w:val="00BE723F"/>
    <w:rsid w:val="00BE7D91"/>
    <w:rsid w:val="00BF5A2E"/>
    <w:rsid w:val="00C030CD"/>
    <w:rsid w:val="00C035A8"/>
    <w:rsid w:val="00C04C0F"/>
    <w:rsid w:val="00C058EF"/>
    <w:rsid w:val="00C07D93"/>
    <w:rsid w:val="00C110A3"/>
    <w:rsid w:val="00C23BA8"/>
    <w:rsid w:val="00C4118C"/>
    <w:rsid w:val="00C46B90"/>
    <w:rsid w:val="00C5129D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26F0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15A6"/>
    <w:rsid w:val="00D629E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32F1C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A3E96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70599"/>
    <w:rsid w:val="00F82C7A"/>
    <w:rsid w:val="00F842C6"/>
    <w:rsid w:val="00F84A78"/>
    <w:rsid w:val="00F904F3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01025D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01025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222</Words>
  <Characters>1269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36</cp:revision>
  <cp:lastPrinted>2014-11-27T13:54:00Z</cp:lastPrinted>
  <dcterms:created xsi:type="dcterms:W3CDTF">2014-11-28T11:24:00Z</dcterms:created>
  <dcterms:modified xsi:type="dcterms:W3CDTF">2020-05-12T09:52:00Z</dcterms:modified>
</cp:coreProperties>
</file>