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78AF" w:rsidRDefault="00E378A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378AF" w:rsidRDefault="00E378AF" w:rsidP="006D20E8">
      <w:pPr>
        <w:pStyle w:val="BodyText"/>
        <w:spacing w:after="0"/>
        <w:jc w:val="center"/>
        <w:rPr>
          <w:b/>
        </w:rPr>
      </w:pPr>
      <w:r>
        <w:rPr>
          <w:b/>
        </w:rPr>
        <w:t>6 мая 2020 года</w:t>
      </w:r>
    </w:p>
    <w:p w:rsidR="00E378AF" w:rsidRDefault="00E378AF" w:rsidP="006D20E8">
      <w:pPr>
        <w:pStyle w:val="BodyText"/>
        <w:spacing w:after="0"/>
        <w:jc w:val="center"/>
        <w:rPr>
          <w:b/>
        </w:rPr>
      </w:pPr>
    </w:p>
    <w:p w:rsidR="00E378AF" w:rsidRPr="00D15713" w:rsidRDefault="00E378AF" w:rsidP="00D15713">
      <w:pPr>
        <w:pStyle w:val="Heading2"/>
        <w:rPr>
          <w:rFonts w:ascii="Times New Roman" w:hAnsi="Times New Roman" w:cs="Times New Roman"/>
          <w:sz w:val="36"/>
          <w:szCs w:val="36"/>
        </w:rPr>
      </w:pPr>
      <w:r w:rsidRPr="00D15713">
        <w:rPr>
          <w:rFonts w:ascii="Times New Roman" w:hAnsi="Times New Roman" w:cs="Times New Roman"/>
          <w:sz w:val="36"/>
          <w:szCs w:val="36"/>
        </w:rPr>
        <w:t>О сроках</w:t>
      </w:r>
      <w:r>
        <w:rPr>
          <w:rFonts w:ascii="Times New Roman" w:hAnsi="Times New Roman" w:cs="Times New Roman"/>
          <w:sz w:val="36"/>
          <w:szCs w:val="36"/>
        </w:rPr>
        <w:t xml:space="preserve">  предоставления отчетности в ПФР</w:t>
      </w:r>
    </w:p>
    <w:p w:rsidR="00E378AF" w:rsidRPr="00F73015" w:rsidRDefault="00E378AF" w:rsidP="00D15713">
      <w:pPr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318pt">
            <v:imagedata r:id="rId7" o:title=""/>
          </v:shape>
        </w:pict>
      </w:r>
    </w:p>
    <w:p w:rsidR="00E378AF" w:rsidRDefault="00E378AF" w:rsidP="00D15713">
      <w:pPr>
        <w:pStyle w:val="a5"/>
      </w:pPr>
    </w:p>
    <w:p w:rsidR="00E378AF" w:rsidRPr="00AC4F7E" w:rsidRDefault="00E378AF" w:rsidP="00D15713">
      <w:pPr>
        <w:pStyle w:val="a5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AC4F7E">
        <w:rPr>
          <w:sz w:val="24"/>
          <w:szCs w:val="24"/>
        </w:rPr>
        <w:t xml:space="preserve"> году Управление Пенсионного фонда в Колпинском районе продолжает вести прием ежемесячной отчетности сведений</w:t>
      </w:r>
      <w:r>
        <w:rPr>
          <w:sz w:val="24"/>
          <w:szCs w:val="24"/>
        </w:rPr>
        <w:t xml:space="preserve"> о застрахованных лицах по формам</w:t>
      </w:r>
      <w:r w:rsidRPr="00AC4F7E">
        <w:rPr>
          <w:sz w:val="24"/>
          <w:szCs w:val="24"/>
        </w:rPr>
        <w:t xml:space="preserve"> СЗВ-М</w:t>
      </w:r>
      <w:r>
        <w:rPr>
          <w:sz w:val="24"/>
          <w:szCs w:val="24"/>
        </w:rPr>
        <w:t xml:space="preserve"> и </w:t>
      </w:r>
      <w:r w:rsidRPr="00BE0808">
        <w:rPr>
          <w:color w:val="000000"/>
        </w:rPr>
        <w:t>СЗВ-ТД</w:t>
      </w:r>
      <w:r w:rsidRPr="00AC4F7E">
        <w:rPr>
          <w:sz w:val="24"/>
          <w:szCs w:val="24"/>
        </w:rPr>
        <w:t xml:space="preserve">, а также реестров застрахованных лиц, за которых перечислены дополнительные взносы на накопительную часть страховой пенсии и уплачены страховые взносы работодателя по форме ДСВ-3. </w:t>
      </w:r>
    </w:p>
    <w:p w:rsidR="00E378AF" w:rsidRPr="00AC4F7E" w:rsidRDefault="00E378AF" w:rsidP="00D15713">
      <w:pPr>
        <w:pStyle w:val="a5"/>
        <w:spacing w:after="0"/>
        <w:ind w:firstLine="708"/>
        <w:rPr>
          <w:sz w:val="24"/>
          <w:szCs w:val="24"/>
        </w:rPr>
      </w:pPr>
      <w:r w:rsidRPr="00AC4F7E">
        <w:rPr>
          <w:sz w:val="24"/>
          <w:szCs w:val="24"/>
        </w:rPr>
        <w:t>Сведения о застрахованных лицах страхователи (работодатели) представляют ежем</w:t>
      </w:r>
      <w:r w:rsidRPr="00AC4F7E">
        <w:rPr>
          <w:sz w:val="24"/>
          <w:szCs w:val="24"/>
        </w:rPr>
        <w:t>е</w:t>
      </w:r>
      <w:r w:rsidRPr="00AC4F7E">
        <w:rPr>
          <w:sz w:val="24"/>
          <w:szCs w:val="24"/>
        </w:rPr>
        <w:t xml:space="preserve">сячно, не позднее 15 числа месяца, следующего за отчетным периодом.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 </w:t>
      </w:r>
    </w:p>
    <w:p w:rsidR="00E378AF" w:rsidRPr="00AC4F7E" w:rsidRDefault="00E378AF" w:rsidP="00D15713">
      <w:pPr>
        <w:pStyle w:val="a5"/>
        <w:spacing w:after="0"/>
        <w:ind w:firstLine="708"/>
        <w:rPr>
          <w:sz w:val="24"/>
          <w:szCs w:val="24"/>
        </w:rPr>
      </w:pPr>
      <w:r w:rsidRPr="00AC4F7E">
        <w:rPr>
          <w:sz w:val="24"/>
          <w:szCs w:val="24"/>
        </w:rPr>
        <w:t xml:space="preserve">Следующими </w:t>
      </w:r>
      <w:r>
        <w:rPr>
          <w:sz w:val="24"/>
          <w:szCs w:val="24"/>
        </w:rPr>
        <w:t>датами сдачи отчетности по формам</w:t>
      </w:r>
      <w:r w:rsidRPr="00AC4F7E">
        <w:rPr>
          <w:sz w:val="24"/>
          <w:szCs w:val="24"/>
        </w:rPr>
        <w:t xml:space="preserve"> СЗВ-М</w:t>
      </w:r>
      <w:r>
        <w:rPr>
          <w:sz w:val="24"/>
          <w:szCs w:val="24"/>
        </w:rPr>
        <w:t xml:space="preserve"> и </w:t>
      </w:r>
      <w:r w:rsidRPr="00AC4F7E">
        <w:rPr>
          <w:sz w:val="24"/>
          <w:szCs w:val="24"/>
        </w:rPr>
        <w:t xml:space="preserve"> </w:t>
      </w:r>
      <w:r w:rsidRPr="00BE0808">
        <w:rPr>
          <w:color w:val="000000"/>
        </w:rPr>
        <w:t>СЗВ-ТД</w:t>
      </w:r>
      <w:r w:rsidRPr="00AC4F7E">
        <w:rPr>
          <w:sz w:val="24"/>
          <w:szCs w:val="24"/>
        </w:rPr>
        <w:t xml:space="preserve"> являются: </w:t>
      </w:r>
      <w:r>
        <w:rPr>
          <w:b/>
          <w:sz w:val="24"/>
          <w:szCs w:val="24"/>
        </w:rPr>
        <w:t>15 мая, 15 июня, 15</w:t>
      </w:r>
      <w:r w:rsidRPr="00AC4F7E">
        <w:rPr>
          <w:b/>
          <w:sz w:val="24"/>
          <w:szCs w:val="24"/>
        </w:rPr>
        <w:t xml:space="preserve"> ию</w:t>
      </w:r>
      <w:r>
        <w:rPr>
          <w:b/>
          <w:sz w:val="24"/>
          <w:szCs w:val="24"/>
        </w:rPr>
        <w:t>ля, 17 августа, 15</w:t>
      </w:r>
      <w:r w:rsidRPr="00AC4F7E">
        <w:rPr>
          <w:b/>
          <w:sz w:val="24"/>
          <w:szCs w:val="24"/>
        </w:rPr>
        <w:t xml:space="preserve"> сен</w:t>
      </w:r>
      <w:r>
        <w:rPr>
          <w:b/>
          <w:sz w:val="24"/>
          <w:szCs w:val="24"/>
        </w:rPr>
        <w:t>тября, 15 октября, 16 ноября, 15 декабря и 15 января 2021</w:t>
      </w:r>
      <w:r w:rsidRPr="00AC4F7E">
        <w:rPr>
          <w:b/>
          <w:sz w:val="24"/>
          <w:szCs w:val="24"/>
        </w:rPr>
        <w:t xml:space="preserve"> года</w:t>
      </w:r>
      <w:r w:rsidRPr="00AC4F7E">
        <w:rPr>
          <w:sz w:val="24"/>
          <w:szCs w:val="24"/>
        </w:rPr>
        <w:t xml:space="preserve">. </w:t>
      </w:r>
    </w:p>
    <w:p w:rsidR="00E378AF" w:rsidRPr="00AC4F7E" w:rsidRDefault="00E378AF" w:rsidP="00D15713">
      <w:pPr>
        <w:pStyle w:val="a5"/>
        <w:spacing w:after="0"/>
        <w:ind w:firstLine="708"/>
        <w:rPr>
          <w:sz w:val="24"/>
          <w:szCs w:val="24"/>
        </w:rPr>
      </w:pPr>
      <w:r w:rsidRPr="00AC4F7E">
        <w:rPr>
          <w:sz w:val="24"/>
          <w:szCs w:val="24"/>
        </w:rPr>
        <w:t>В соответствии со статьей 17 Федерального закона от 01.04.1996 № 27-ФЗ «Об инд</w:t>
      </w:r>
      <w:r w:rsidRPr="00AC4F7E">
        <w:rPr>
          <w:sz w:val="24"/>
          <w:szCs w:val="24"/>
        </w:rPr>
        <w:t>и</w:t>
      </w:r>
      <w:r w:rsidRPr="00AC4F7E">
        <w:rPr>
          <w:sz w:val="24"/>
          <w:szCs w:val="24"/>
        </w:rPr>
        <w:t>видуальном (персонифицированном) учете в системе обязательного пенсионного страхов</w:t>
      </w:r>
      <w:r w:rsidRPr="00AC4F7E">
        <w:rPr>
          <w:sz w:val="24"/>
          <w:szCs w:val="24"/>
        </w:rPr>
        <w:t>а</w:t>
      </w:r>
      <w:r w:rsidRPr="00AC4F7E">
        <w:rPr>
          <w:sz w:val="24"/>
          <w:szCs w:val="24"/>
        </w:rPr>
        <w:t xml:space="preserve">ния», в случае получения отрицательного протокола, ошибки в отчетности должны быть устранены страхователем (работодателем) в течение 5 рабочих дней. </w:t>
      </w:r>
    </w:p>
    <w:p w:rsidR="00E378AF" w:rsidRPr="00AC4F7E" w:rsidRDefault="00E378AF" w:rsidP="00D15713">
      <w:pPr>
        <w:pStyle w:val="a5"/>
        <w:spacing w:after="0"/>
        <w:ind w:firstLine="708"/>
        <w:rPr>
          <w:sz w:val="24"/>
          <w:szCs w:val="24"/>
        </w:rPr>
      </w:pPr>
      <w:r w:rsidRPr="00AC4F7E">
        <w:rPr>
          <w:sz w:val="24"/>
          <w:szCs w:val="24"/>
        </w:rPr>
        <w:t xml:space="preserve">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кампании, то есть до 15 числа месяца, следующего за отчетным периодом. </w:t>
      </w:r>
    </w:p>
    <w:p w:rsidR="00E378AF" w:rsidRDefault="00E378AF" w:rsidP="00D15713">
      <w:pPr>
        <w:pStyle w:val="a5"/>
        <w:spacing w:after="0"/>
        <w:ind w:firstLine="708"/>
        <w:rPr>
          <w:sz w:val="24"/>
          <w:szCs w:val="24"/>
        </w:rPr>
      </w:pPr>
      <w:r w:rsidRPr="00AC4F7E">
        <w:rPr>
          <w:sz w:val="24"/>
          <w:szCs w:val="24"/>
        </w:rPr>
        <w:t>Реестр застрахованных лиц, за которых перечислены дополнительные страховые взносы на накопительную часть страховой пенсии и уплачены страховые взносы работодат</w:t>
      </w:r>
      <w:r w:rsidRPr="00AC4F7E">
        <w:rPr>
          <w:sz w:val="24"/>
          <w:szCs w:val="24"/>
        </w:rPr>
        <w:t>е</w:t>
      </w:r>
      <w:r w:rsidRPr="00AC4F7E">
        <w:rPr>
          <w:sz w:val="24"/>
          <w:szCs w:val="24"/>
        </w:rPr>
        <w:t>ля по форме ДСВ-3, страхователи обязаны представить в ПФР не позднее 20 дней со дня окончания квартала. При нарушении данных сроков территориальными органами ПФР будут применены штрафные санкции по нормам ст. 17 Федерального закона от 01.04.1996 №27-ФЗ. Кроме того, должностное лицо привлекается к административной ответственности в соо</w:t>
      </w:r>
      <w:r w:rsidRPr="00AC4F7E">
        <w:rPr>
          <w:sz w:val="24"/>
          <w:szCs w:val="24"/>
        </w:rPr>
        <w:t>т</w:t>
      </w:r>
      <w:r w:rsidRPr="00AC4F7E">
        <w:rPr>
          <w:sz w:val="24"/>
          <w:szCs w:val="24"/>
        </w:rPr>
        <w:t xml:space="preserve">ветствии со ст. 15.33.2 Кодекса РФ об административных правонарушениях. </w:t>
      </w:r>
    </w:p>
    <w:p w:rsidR="00E378AF" w:rsidRPr="00BE0808" w:rsidRDefault="00E378AF" w:rsidP="008F46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Напомним, что д</w:t>
      </w:r>
      <w:r w:rsidRPr="00BE0808">
        <w:rPr>
          <w:color w:val="000000"/>
        </w:rPr>
        <w:t>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E378AF" w:rsidRPr="00BE0808" w:rsidRDefault="00E378AF" w:rsidP="008F467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E0808">
        <w:rPr>
          <w:color w:val="000000"/>
        </w:rPr>
        <w:t>Сведения о трудовой деятельности застрахованных лиц, в органы ПФР, представляются по форме СЗВ-ТД, утвержденной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E378AF" w:rsidRPr="00AC4F7E" w:rsidRDefault="00E378AF" w:rsidP="008F467C">
      <w:pPr>
        <w:pStyle w:val="a5"/>
        <w:spacing w:after="0"/>
        <w:ind w:firstLine="708"/>
        <w:rPr>
          <w:sz w:val="24"/>
          <w:szCs w:val="24"/>
        </w:rPr>
      </w:pPr>
      <w:r w:rsidRPr="00BE0808">
        <w:rPr>
          <w:color w:val="000000"/>
        </w:rPr>
        <w:t>На официальном сайте ПФР (</w:t>
      </w:r>
      <w:hyperlink r:id="rId8" w:history="1">
        <w:r w:rsidRPr="00BE0808">
          <w:rPr>
            <w:rStyle w:val="Hyperlink"/>
          </w:rPr>
          <w:t>http://www.pfrf.ru/</w:t>
        </w:r>
      </w:hyperlink>
      <w:r w:rsidRPr="00BE0808">
        <w:rPr>
          <w:color w:val="000000"/>
        </w:rPr>
        <w:t>) размещены актуальные программы по запо</w:t>
      </w:r>
      <w:r w:rsidRPr="00BE0808">
        <w:rPr>
          <w:color w:val="000000"/>
        </w:rPr>
        <w:t>л</w:t>
      </w:r>
      <w:r w:rsidRPr="00BE0808">
        <w:rPr>
          <w:color w:val="000000"/>
        </w:rPr>
        <w:t>нению и проверке отчетности</w:t>
      </w:r>
      <w:r>
        <w:rPr>
          <w:color w:val="000000"/>
        </w:rPr>
        <w:t>.</w:t>
      </w:r>
    </w:p>
    <w:sectPr w:rsidR="00E378AF" w:rsidRPr="00AC4F7E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AF" w:rsidRDefault="00E378AF">
      <w:r>
        <w:separator/>
      </w:r>
    </w:p>
  </w:endnote>
  <w:endnote w:type="continuationSeparator" w:id="0">
    <w:p w:rsidR="00E378AF" w:rsidRDefault="00E3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F" w:rsidRDefault="00E378A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AF" w:rsidRDefault="00E378AF">
      <w:r>
        <w:separator/>
      </w:r>
    </w:p>
  </w:footnote>
  <w:footnote w:type="continuationSeparator" w:id="0">
    <w:p w:rsidR="00E378AF" w:rsidRDefault="00E3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F" w:rsidRDefault="00E378A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378AF" w:rsidRDefault="00E378A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378AF" w:rsidRPr="004F6C0A" w:rsidRDefault="00E378A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378AF" w:rsidRDefault="00E378A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378AF" w:rsidRDefault="00E378A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36FC2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03F3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A1222"/>
    <w:rsid w:val="008A698B"/>
    <w:rsid w:val="008B188A"/>
    <w:rsid w:val="008C6569"/>
    <w:rsid w:val="008E78CA"/>
    <w:rsid w:val="008F1137"/>
    <w:rsid w:val="008F467C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AEB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55BA"/>
    <w:rsid w:val="00A96A87"/>
    <w:rsid w:val="00AA3F3B"/>
    <w:rsid w:val="00AA4467"/>
    <w:rsid w:val="00AC291E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050E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08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59EF"/>
    <w:rsid w:val="00D57759"/>
    <w:rsid w:val="00D57A6D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378AF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1807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405</Words>
  <Characters>2313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2020-04-21T12:44:00Z</dcterms:modified>
</cp:coreProperties>
</file>