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311F" w:rsidRPr="00B6413A" w:rsidRDefault="00EC311F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EC311F" w:rsidRDefault="00EC311F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10</w:t>
      </w:r>
      <w:r>
        <w:rPr>
          <w:b/>
          <w:bCs/>
          <w:color w:val="000000"/>
          <w:sz w:val="26"/>
          <w:szCs w:val="26"/>
        </w:rPr>
        <w:t xml:space="preserve"> декабря 2020 года</w:t>
      </w:r>
    </w:p>
    <w:p w:rsidR="00EC311F" w:rsidRDefault="00EC311F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311F" w:rsidRPr="001D0547" w:rsidRDefault="00EC311F" w:rsidP="00767B76">
      <w:pPr>
        <w:pStyle w:val="Heading2"/>
        <w:rPr>
          <w:rFonts w:ascii="Times New Roman" w:hAnsi="Times New Roman" w:cs="Times New Roman"/>
          <w:i/>
          <w:sz w:val="32"/>
          <w:szCs w:val="32"/>
        </w:rPr>
      </w:pPr>
      <w:r w:rsidRPr="001D0547">
        <w:rPr>
          <w:rFonts w:ascii="Times New Roman" w:hAnsi="Times New Roman" w:cs="Times New Roman"/>
          <w:i/>
          <w:sz w:val="32"/>
          <w:szCs w:val="32"/>
        </w:rPr>
        <w:t>Дубликат СНИЛС можно получить через интернет</w:t>
      </w:r>
    </w:p>
    <w:p w:rsidR="00EC311F" w:rsidRDefault="00EC311F" w:rsidP="00767B76">
      <w:pPr>
        <w:pStyle w:val="a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96.5pt">
            <v:imagedata r:id="rId7" o:title=""/>
          </v:shape>
        </w:pict>
      </w:r>
    </w:p>
    <w:p w:rsidR="00EC311F" w:rsidRPr="001D0547" w:rsidRDefault="00EC311F" w:rsidP="00767B76">
      <w:pPr>
        <w:pStyle w:val="a8"/>
        <w:ind w:firstLine="708"/>
      </w:pPr>
      <w:r w:rsidRPr="001D0547">
        <w:t xml:space="preserve">В течение 2020 года </w:t>
      </w:r>
      <w:r>
        <w:t>Управление ПФР в Колпинском районе  выдало колпинцам</w:t>
      </w:r>
      <w:r w:rsidRPr="001D0547">
        <w:t xml:space="preserve"> </w:t>
      </w:r>
      <w:r>
        <w:t>более 1000</w:t>
      </w:r>
      <w:r w:rsidRPr="001D0547">
        <w:t xml:space="preserve"> дубликатов уведомлений со СНИЛС – страховым номером индивидуального лицевого счета. С такой целью люди обращаются при утере этого документа, поскольку СНИЛС необходим при трудоустройстве или оформлении ряда социальных выплат. При этом для получения такого дубликата вовсе не обязательно приходить в клиентскую службу ПФР, его можно самостоятельно сформировать через профильный интернет-сервис.</w:t>
      </w:r>
    </w:p>
    <w:p w:rsidR="00EC311F" w:rsidRPr="001D0547" w:rsidRDefault="00EC311F" w:rsidP="00767B76">
      <w:pPr>
        <w:pStyle w:val="a8"/>
        <w:ind w:firstLine="708"/>
      </w:pPr>
      <w:r w:rsidRPr="001D0547">
        <w:t>Для того, чтобы воспользоваться электронной услугой, необходимо зайти в личный кабинет гражданина</w:t>
      </w:r>
      <w:r>
        <w:t xml:space="preserve"> </w:t>
      </w:r>
      <w:r w:rsidRPr="001D0547">
        <w:t xml:space="preserve"> </w:t>
      </w:r>
      <w:hyperlink r:id="rId8" w:history="1">
        <w:r w:rsidRPr="00CA1241">
          <w:rPr>
            <w:rStyle w:val="Hyperlink"/>
          </w:rPr>
          <w:t>https://es.pfrf.ru/</w:t>
        </w:r>
      </w:hyperlink>
      <w:r>
        <w:t xml:space="preserve"> </w:t>
      </w:r>
      <w:r w:rsidRPr="001D0547">
        <w:t>на сайте Пенсионного фонда России при помощи логина и пароля от портала Госуслуг. Далее в разделе «Индивидуальный лицевой счет» выбрать сервис «О выдаче дубликата страхового свидетельства» и нажать кнопку «Запросить». Документ будет сформирован практически мгновенно, в нем указаны – СНИЛС, фамилия, имя и отчество гражданина, дата и место его рождения, пол, а также дата регистрации в системе индивидуального учета. Уведомление можно сохранить на компьютер и распечатать.</w:t>
      </w:r>
    </w:p>
    <w:p w:rsidR="00EC311F" w:rsidRPr="001D0547" w:rsidRDefault="00EC311F" w:rsidP="00767B76">
      <w:pPr>
        <w:pStyle w:val="a8"/>
        <w:ind w:firstLine="708"/>
      </w:pPr>
      <w:r w:rsidRPr="001D0547">
        <w:t>Добавим, что при устройстве на работу или обращении за социальными выплатами, как правило, необходим только сам страховой номер индивидуального лицевого счета, уведомление на бумаге при этом предъявлять не обязательно.</w:t>
      </w:r>
    </w:p>
    <w:p w:rsidR="00EC311F" w:rsidRPr="00101A56" w:rsidRDefault="00EC311F" w:rsidP="00767B76">
      <w:pPr>
        <w:shd w:val="clear" w:color="auto" w:fill="FFFFFF"/>
        <w:ind w:firstLine="709"/>
        <w:jc w:val="both"/>
      </w:pPr>
      <w:r w:rsidRPr="00101A56">
        <w:t>Напоминаем, что для снижения риска распространения коронавирусной ин</w:t>
      </w:r>
      <w:r>
        <w:t>фекции прием в клиентской службе</w:t>
      </w:r>
      <w:r w:rsidRPr="00101A56">
        <w:t xml:space="preserve"> ведется только по предварительной записи. Записаться на прием можно воспользовавшись </w:t>
      </w:r>
      <w:hyperlink r:id="rId9" w:history="1">
        <w:r w:rsidRPr="00101A56">
          <w:rPr>
            <w:rFonts w:ascii="Tms Rmn" w:hAnsi="Tms Rmn" w:cs="Tms Rmn"/>
            <w:color w:val="0000FF"/>
            <w:u w:val="single"/>
          </w:rPr>
          <w:t>сервисом предварительной записи</w:t>
        </w:r>
      </w:hyperlink>
      <w:r w:rsidRPr="00101A56">
        <w:t xml:space="preserve">. Он доступен в открытой части сайта Пенсионного фонда и не требует входа в личный кабинет. Помимо этого, записаться можно по телефонным номерам, указанным на сайте в разделе </w:t>
      </w:r>
      <w:hyperlink r:id="rId10" w:history="1">
        <w:r w:rsidRPr="00101A56">
          <w:rPr>
            <w:rFonts w:ascii="Tms Rmn" w:hAnsi="Tms Rmn" w:cs="Tms Rmn"/>
            <w:color w:val="0000FF"/>
            <w:u w:val="single"/>
          </w:rPr>
          <w:t>«контакты региона»</w:t>
        </w:r>
      </w:hyperlink>
      <w:r w:rsidRPr="00101A56">
        <w:t>.</w:t>
      </w:r>
    </w:p>
    <w:p w:rsidR="00EC311F" w:rsidRDefault="00EC311F" w:rsidP="00767B76"/>
    <w:p w:rsidR="00EC311F" w:rsidRDefault="00EC311F" w:rsidP="009664C0">
      <w:pPr>
        <w:pStyle w:val="Heading2"/>
      </w:pPr>
    </w:p>
    <w:sectPr w:rsidR="00EC311F" w:rsidSect="001523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11F" w:rsidRDefault="00EC311F">
      <w:r>
        <w:separator/>
      </w:r>
    </w:p>
  </w:endnote>
  <w:endnote w:type="continuationSeparator" w:id="1">
    <w:p w:rsidR="00EC311F" w:rsidRDefault="00EC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1F" w:rsidRDefault="00EC31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1F" w:rsidRPr="00DA2CEE" w:rsidRDefault="00EC311F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1F" w:rsidRDefault="00EC31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11F" w:rsidRDefault="00EC311F">
      <w:r>
        <w:separator/>
      </w:r>
    </w:p>
  </w:footnote>
  <w:footnote w:type="continuationSeparator" w:id="1">
    <w:p w:rsidR="00EC311F" w:rsidRDefault="00EC3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1F" w:rsidRDefault="00EC31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1F" w:rsidRDefault="00EC311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C311F" w:rsidRDefault="00EC311F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C311F" w:rsidRPr="00DA2CEE" w:rsidRDefault="00EC311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C311F" w:rsidRDefault="00EC311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C311F" w:rsidRDefault="00EC311F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1F" w:rsidRDefault="00EC31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0596"/>
    <w:rsid w:val="00014C0C"/>
    <w:rsid w:val="00017EA5"/>
    <w:rsid w:val="00023F3F"/>
    <w:rsid w:val="00050F8A"/>
    <w:rsid w:val="000533FB"/>
    <w:rsid w:val="00062397"/>
    <w:rsid w:val="0008275E"/>
    <w:rsid w:val="00092696"/>
    <w:rsid w:val="00097AB6"/>
    <w:rsid w:val="000B088D"/>
    <w:rsid w:val="000B498C"/>
    <w:rsid w:val="000D0051"/>
    <w:rsid w:val="000D2DAE"/>
    <w:rsid w:val="000E2764"/>
    <w:rsid w:val="00101A56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4F21"/>
    <w:rsid w:val="001B2EBA"/>
    <w:rsid w:val="001C0695"/>
    <w:rsid w:val="001C54AC"/>
    <w:rsid w:val="001D0547"/>
    <w:rsid w:val="001D3C05"/>
    <w:rsid w:val="001D4D70"/>
    <w:rsid w:val="001E2D04"/>
    <w:rsid w:val="001F3CA2"/>
    <w:rsid w:val="001F77C0"/>
    <w:rsid w:val="00204C0B"/>
    <w:rsid w:val="00217C4B"/>
    <w:rsid w:val="00222F58"/>
    <w:rsid w:val="00235508"/>
    <w:rsid w:val="00254D9C"/>
    <w:rsid w:val="002557DB"/>
    <w:rsid w:val="00256D2A"/>
    <w:rsid w:val="00260B6E"/>
    <w:rsid w:val="0026559F"/>
    <w:rsid w:val="00265A36"/>
    <w:rsid w:val="002741D1"/>
    <w:rsid w:val="002765D0"/>
    <w:rsid w:val="00291CA9"/>
    <w:rsid w:val="002B0607"/>
    <w:rsid w:val="002C09E9"/>
    <w:rsid w:val="002C5DFD"/>
    <w:rsid w:val="002C67DE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2C24"/>
    <w:rsid w:val="00367833"/>
    <w:rsid w:val="00370EE8"/>
    <w:rsid w:val="003879FD"/>
    <w:rsid w:val="00392DF3"/>
    <w:rsid w:val="003972F3"/>
    <w:rsid w:val="00397921"/>
    <w:rsid w:val="003A7CEC"/>
    <w:rsid w:val="003D3A9B"/>
    <w:rsid w:val="003D6574"/>
    <w:rsid w:val="003E6015"/>
    <w:rsid w:val="003F522C"/>
    <w:rsid w:val="00402136"/>
    <w:rsid w:val="004142FC"/>
    <w:rsid w:val="00415330"/>
    <w:rsid w:val="004172FB"/>
    <w:rsid w:val="00420820"/>
    <w:rsid w:val="00421EE2"/>
    <w:rsid w:val="00425D43"/>
    <w:rsid w:val="004277D4"/>
    <w:rsid w:val="004313F0"/>
    <w:rsid w:val="00440879"/>
    <w:rsid w:val="00447617"/>
    <w:rsid w:val="004549FE"/>
    <w:rsid w:val="00465AFB"/>
    <w:rsid w:val="00481506"/>
    <w:rsid w:val="004A1429"/>
    <w:rsid w:val="004A1BA3"/>
    <w:rsid w:val="004A476D"/>
    <w:rsid w:val="004B11EB"/>
    <w:rsid w:val="004C47CF"/>
    <w:rsid w:val="004E16D8"/>
    <w:rsid w:val="004F1427"/>
    <w:rsid w:val="00501B79"/>
    <w:rsid w:val="00507E88"/>
    <w:rsid w:val="00517BAF"/>
    <w:rsid w:val="00536D63"/>
    <w:rsid w:val="0054070E"/>
    <w:rsid w:val="005443EB"/>
    <w:rsid w:val="005454BB"/>
    <w:rsid w:val="00551079"/>
    <w:rsid w:val="00553615"/>
    <w:rsid w:val="005714DA"/>
    <w:rsid w:val="00573487"/>
    <w:rsid w:val="0057487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17B9B"/>
    <w:rsid w:val="00622E0C"/>
    <w:rsid w:val="00647FDD"/>
    <w:rsid w:val="00651286"/>
    <w:rsid w:val="00667C02"/>
    <w:rsid w:val="006A267A"/>
    <w:rsid w:val="006A7A0D"/>
    <w:rsid w:val="006B453D"/>
    <w:rsid w:val="006C0BF9"/>
    <w:rsid w:val="006C2178"/>
    <w:rsid w:val="006C7C43"/>
    <w:rsid w:val="006D0245"/>
    <w:rsid w:val="006D0F7F"/>
    <w:rsid w:val="006D6725"/>
    <w:rsid w:val="006E0A8C"/>
    <w:rsid w:val="006E1DE5"/>
    <w:rsid w:val="006E67B3"/>
    <w:rsid w:val="006E68A2"/>
    <w:rsid w:val="007054C6"/>
    <w:rsid w:val="00705F32"/>
    <w:rsid w:val="0071381C"/>
    <w:rsid w:val="00714E95"/>
    <w:rsid w:val="00723559"/>
    <w:rsid w:val="007419AE"/>
    <w:rsid w:val="00745E40"/>
    <w:rsid w:val="00757DFA"/>
    <w:rsid w:val="00767B76"/>
    <w:rsid w:val="007810B9"/>
    <w:rsid w:val="00781F34"/>
    <w:rsid w:val="00787DB3"/>
    <w:rsid w:val="00794AF8"/>
    <w:rsid w:val="00795735"/>
    <w:rsid w:val="007A20FB"/>
    <w:rsid w:val="007A28A6"/>
    <w:rsid w:val="007B1795"/>
    <w:rsid w:val="007C031B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77765"/>
    <w:rsid w:val="008921BB"/>
    <w:rsid w:val="00896E40"/>
    <w:rsid w:val="008B279B"/>
    <w:rsid w:val="008B369C"/>
    <w:rsid w:val="008B3C47"/>
    <w:rsid w:val="008B40ED"/>
    <w:rsid w:val="008C568E"/>
    <w:rsid w:val="008D0653"/>
    <w:rsid w:val="008D38F5"/>
    <w:rsid w:val="008E253D"/>
    <w:rsid w:val="008E528E"/>
    <w:rsid w:val="008E730E"/>
    <w:rsid w:val="008F2DC2"/>
    <w:rsid w:val="009028B6"/>
    <w:rsid w:val="00925561"/>
    <w:rsid w:val="00935460"/>
    <w:rsid w:val="0093580E"/>
    <w:rsid w:val="009531A7"/>
    <w:rsid w:val="00953E8B"/>
    <w:rsid w:val="009555F2"/>
    <w:rsid w:val="00966001"/>
    <w:rsid w:val="009664C0"/>
    <w:rsid w:val="009A2E3B"/>
    <w:rsid w:val="009A38B0"/>
    <w:rsid w:val="009A51C4"/>
    <w:rsid w:val="009B59A1"/>
    <w:rsid w:val="009C5000"/>
    <w:rsid w:val="009E565D"/>
    <w:rsid w:val="00A24F0D"/>
    <w:rsid w:val="00A3149B"/>
    <w:rsid w:val="00A44226"/>
    <w:rsid w:val="00A450E0"/>
    <w:rsid w:val="00A502A4"/>
    <w:rsid w:val="00A6256E"/>
    <w:rsid w:val="00A8281E"/>
    <w:rsid w:val="00A837E6"/>
    <w:rsid w:val="00A8556E"/>
    <w:rsid w:val="00A9087A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30029"/>
    <w:rsid w:val="00B42C52"/>
    <w:rsid w:val="00B6413A"/>
    <w:rsid w:val="00B72F26"/>
    <w:rsid w:val="00B7463B"/>
    <w:rsid w:val="00B8057F"/>
    <w:rsid w:val="00B81A50"/>
    <w:rsid w:val="00B81B47"/>
    <w:rsid w:val="00B834A1"/>
    <w:rsid w:val="00B8379C"/>
    <w:rsid w:val="00B85542"/>
    <w:rsid w:val="00B85CC0"/>
    <w:rsid w:val="00B954A4"/>
    <w:rsid w:val="00B96472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35454"/>
    <w:rsid w:val="00C54B3D"/>
    <w:rsid w:val="00C65B73"/>
    <w:rsid w:val="00C744D7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D62"/>
    <w:rsid w:val="00D754E5"/>
    <w:rsid w:val="00D86784"/>
    <w:rsid w:val="00D916DD"/>
    <w:rsid w:val="00D97790"/>
    <w:rsid w:val="00DA20C1"/>
    <w:rsid w:val="00DA2CEE"/>
    <w:rsid w:val="00DA6CEC"/>
    <w:rsid w:val="00DB58C1"/>
    <w:rsid w:val="00DD0975"/>
    <w:rsid w:val="00DD4B25"/>
    <w:rsid w:val="00DF2949"/>
    <w:rsid w:val="00DF45FB"/>
    <w:rsid w:val="00E14F3D"/>
    <w:rsid w:val="00E157AE"/>
    <w:rsid w:val="00E15CBA"/>
    <w:rsid w:val="00E20971"/>
    <w:rsid w:val="00E25CA5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311F"/>
    <w:rsid w:val="00EC6940"/>
    <w:rsid w:val="00EE018B"/>
    <w:rsid w:val="00EF0A12"/>
    <w:rsid w:val="00EF5140"/>
    <w:rsid w:val="00F059AF"/>
    <w:rsid w:val="00F14D4B"/>
    <w:rsid w:val="00F32AFC"/>
    <w:rsid w:val="00F4715A"/>
    <w:rsid w:val="00F52480"/>
    <w:rsid w:val="00F57882"/>
    <w:rsid w:val="00F6465C"/>
    <w:rsid w:val="00F64F9A"/>
    <w:rsid w:val="00F75FE6"/>
    <w:rsid w:val="00F93876"/>
    <w:rsid w:val="00F96491"/>
    <w:rsid w:val="00FA02E5"/>
    <w:rsid w:val="00FB5F32"/>
    <w:rsid w:val="00FB6FBA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spb/cont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znp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</Pages>
  <Words>285</Words>
  <Characters>1630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123</cp:lastModifiedBy>
  <cp:revision>52</cp:revision>
  <cp:lastPrinted>2014-11-07T14:55:00Z</cp:lastPrinted>
  <dcterms:created xsi:type="dcterms:W3CDTF">2014-11-07T15:09:00Z</dcterms:created>
  <dcterms:modified xsi:type="dcterms:W3CDTF">2020-12-10T06:14:00Z</dcterms:modified>
</cp:coreProperties>
</file>