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5589" w:rsidRDefault="00025589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025589" w:rsidRDefault="00025589" w:rsidP="001401CC">
      <w:pPr>
        <w:pStyle w:val="BodyText"/>
        <w:spacing w:after="0"/>
        <w:jc w:val="center"/>
        <w:rPr>
          <w:b/>
        </w:rPr>
      </w:pPr>
      <w:r>
        <w:rPr>
          <w:b/>
        </w:rPr>
        <w:t>15 апреля 2020 года</w:t>
      </w:r>
    </w:p>
    <w:p w:rsidR="00025589" w:rsidRDefault="00025589" w:rsidP="001401CC">
      <w:pPr>
        <w:pStyle w:val="BodyText"/>
        <w:spacing w:after="0"/>
        <w:jc w:val="center"/>
        <w:rPr>
          <w:b/>
        </w:rPr>
      </w:pPr>
    </w:p>
    <w:p w:rsidR="00025589" w:rsidRPr="00194650" w:rsidRDefault="00025589" w:rsidP="00194650">
      <w:pPr>
        <w:pStyle w:val="a5"/>
        <w:jc w:val="center"/>
        <w:rPr>
          <w:sz w:val="32"/>
          <w:szCs w:val="32"/>
        </w:rPr>
      </w:pPr>
      <w:r w:rsidRPr="00194650">
        <w:rPr>
          <w:b/>
          <w:sz w:val="32"/>
          <w:szCs w:val="32"/>
        </w:rPr>
        <w:t>Как поменять способ доставки пенсии</w:t>
      </w:r>
    </w:p>
    <w:p w:rsidR="00025589" w:rsidRPr="00A1197B" w:rsidRDefault="00025589" w:rsidP="00154B48">
      <w:pPr>
        <w:pStyle w:val="a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62.5pt">
            <v:imagedata r:id="rId7" o:title=""/>
          </v:shape>
        </w:pict>
      </w:r>
    </w:p>
    <w:p w:rsidR="00025589" w:rsidRDefault="00025589" w:rsidP="00194650">
      <w:pPr>
        <w:pStyle w:val="NormalWeb"/>
        <w:spacing w:before="0" w:after="0"/>
        <w:ind w:firstLine="851"/>
        <w:jc w:val="both"/>
      </w:pPr>
      <w:r>
        <w:t>В рамках принятия мер по обеспечению санитарно-эпидемиологического благополучия населения в период нерабочих дней установленных по 30 апреля людям старшего поколения рекомендовано находится дома. И у пенсионеров становится одним из важнейших вопросов, где и как получить пенсию? Пенсионный Фонд России и различные доставочные организации принимают разносторонние меры, чтобы облегчить эту задачу.</w:t>
      </w:r>
    </w:p>
    <w:p w:rsidR="00025589" w:rsidRPr="00934B0C" w:rsidRDefault="00025589" w:rsidP="00194650">
      <w:pPr>
        <w:ind w:firstLine="851"/>
        <w:jc w:val="both"/>
      </w:pPr>
      <w:r>
        <w:t>Каждый пенсионер уже выбрал способ получения пенсии</w:t>
      </w:r>
      <w:r w:rsidRPr="00934B0C">
        <w:t>: через почтовое отделение на дому</w:t>
      </w:r>
      <w:r w:rsidRPr="00D95CC0">
        <w:t xml:space="preserve"> </w:t>
      </w:r>
      <w:r>
        <w:t>или</w:t>
      </w:r>
      <w:r w:rsidRPr="00934B0C">
        <w:t xml:space="preserve"> в кассе, или путем зачисления пенсии на свой счет в кредитной организации. Кроме того, за пенсионера получать назначенную ему пенсию может выбранное им доверенное лицо. </w:t>
      </w:r>
      <w:r>
        <w:t xml:space="preserve">В такой ситуации пенсионеру необходимо раз в год, либо лично получить пенсию, либо подойти в клиентскую службу территориального Управления ПФР для подтверждения факта </w:t>
      </w:r>
      <w:r w:rsidRPr="00934B0C">
        <w:t xml:space="preserve">регистрации </w:t>
      </w:r>
      <w:r>
        <w:t xml:space="preserve">(фактического проживания) </w:t>
      </w:r>
      <w:r w:rsidRPr="00934B0C">
        <w:t>по месту получения пенсии.</w:t>
      </w:r>
      <w:r>
        <w:t xml:space="preserve"> До июля факт получения пенсии будет подразумеваться по умолчанию и средства пенсионеру продолжат поступать.</w:t>
      </w:r>
    </w:p>
    <w:p w:rsidR="00025589" w:rsidRDefault="00025589" w:rsidP="00194650">
      <w:pPr>
        <w:ind w:firstLine="851"/>
        <w:jc w:val="both"/>
      </w:pPr>
      <w:r>
        <w:t>В сложившейся непростой ситуации, если пенсионера не устраивает в настоящее время способ доставки пенсии, он всегда может его поменять.</w:t>
      </w:r>
    </w:p>
    <w:p w:rsidR="00025589" w:rsidRPr="00A41D0A" w:rsidRDefault="00025589" w:rsidP="00194650">
      <w:pPr>
        <w:ind w:firstLine="851"/>
        <w:jc w:val="both"/>
      </w:pPr>
      <w:r>
        <w:t xml:space="preserve">Управление Пенсионного фонда в Колпинском районе напоминает, что если вы хотите выбрать </w:t>
      </w:r>
      <w:r w:rsidRPr="00A41D0A">
        <w:t xml:space="preserve">способ доставки </w:t>
      </w:r>
      <w:r>
        <w:t xml:space="preserve">пенсии </w:t>
      </w:r>
      <w:r w:rsidRPr="00A41D0A">
        <w:t>или измен</w:t>
      </w:r>
      <w:r>
        <w:t>ить его</w:t>
      </w:r>
      <w:r w:rsidRPr="00A41D0A">
        <w:t xml:space="preserve">, вам необходимо уведомить об этом </w:t>
      </w:r>
      <w:r>
        <w:t xml:space="preserve">территориальный орган </w:t>
      </w:r>
      <w:r w:rsidRPr="00A41D0A">
        <w:t>ПФР</w:t>
      </w:r>
      <w:r>
        <w:t xml:space="preserve"> по месту нахождения выплатного (пенсионного) дела</w:t>
      </w:r>
      <w:r w:rsidRPr="00A41D0A">
        <w:t>, любым удобным для вас способом:</w:t>
      </w:r>
    </w:p>
    <w:p w:rsidR="00025589" w:rsidRPr="00A41D0A" w:rsidRDefault="00025589" w:rsidP="00194650">
      <w:pPr>
        <w:numPr>
          <w:ilvl w:val="0"/>
          <w:numId w:val="14"/>
        </w:numPr>
        <w:ind w:left="0" w:hanging="283"/>
        <w:jc w:val="both"/>
      </w:pPr>
      <w:r>
        <w:t>почтой</w:t>
      </w:r>
      <w:r w:rsidRPr="00A41D0A">
        <w:t>;</w:t>
      </w:r>
    </w:p>
    <w:p w:rsidR="00025589" w:rsidRPr="00A41D0A" w:rsidRDefault="00025589" w:rsidP="00194650">
      <w:pPr>
        <w:numPr>
          <w:ilvl w:val="0"/>
          <w:numId w:val="14"/>
        </w:numPr>
        <w:ind w:left="0" w:hanging="283"/>
        <w:jc w:val="both"/>
      </w:pPr>
      <w:r w:rsidRPr="00A41D0A">
        <w:t>в электронном виде, через </w:t>
      </w:r>
      <w:hyperlink r:id="rId8" w:anchor="services-f" w:history="1">
        <w:r w:rsidRPr="00A41D0A">
          <w:rPr>
            <w:rStyle w:val="Hyperlink"/>
          </w:rPr>
          <w:t>«Личный кабинет гражданина»</w:t>
        </w:r>
      </w:hyperlink>
      <w:r w:rsidRPr="00A41D0A">
        <w:t> на сайте ПФР.</w:t>
      </w:r>
    </w:p>
    <w:p w:rsidR="00025589" w:rsidRDefault="00025589" w:rsidP="00194650">
      <w:pPr>
        <w:ind w:firstLine="851"/>
        <w:jc w:val="both"/>
      </w:pPr>
      <w:r w:rsidRPr="00A41D0A">
        <w:t>В заявлении необходимо указать способ доставки пенсии</w:t>
      </w:r>
      <w:r>
        <w:t>, наименование</w:t>
      </w:r>
      <w:r w:rsidRPr="00A41D0A">
        <w:t xml:space="preserve"> доставочн</w:t>
      </w:r>
      <w:r>
        <w:t>ой</w:t>
      </w:r>
      <w:r w:rsidRPr="00A41D0A">
        <w:t xml:space="preserve"> организаци</w:t>
      </w:r>
      <w:r>
        <w:t>и</w:t>
      </w:r>
      <w:r w:rsidRPr="00A41D0A">
        <w:t xml:space="preserve">, а также </w:t>
      </w:r>
      <w:r>
        <w:t>номер</w:t>
      </w:r>
      <w:r w:rsidRPr="00A41D0A">
        <w:t xml:space="preserve"> счета (если </w:t>
      </w:r>
      <w:r>
        <w:t xml:space="preserve">доставка пенсии будет осуществляться через </w:t>
      </w:r>
      <w:r w:rsidRPr="00A41D0A">
        <w:t>банк).</w:t>
      </w:r>
    </w:p>
    <w:p w:rsidR="00025589" w:rsidRPr="00A126E1" w:rsidRDefault="00025589" w:rsidP="00194650">
      <w:pPr>
        <w:pStyle w:val="NormalWeb"/>
        <w:spacing w:before="0" w:after="0"/>
        <w:ind w:firstLine="851"/>
        <w:jc w:val="both"/>
      </w:pPr>
      <w:r>
        <w:t>Если Вы не считаете, что данная информация Вас не касается, сообщите эту новость пенсионерам Вашим родственникам, знакомым, соседям. Сейчас как никогда важно держать их в курсе происходящих событий.</w:t>
      </w:r>
    </w:p>
    <w:p w:rsidR="00025589" w:rsidRDefault="00025589" w:rsidP="00194650">
      <w:pPr>
        <w:pStyle w:val="a5"/>
        <w:spacing w:after="0"/>
      </w:pPr>
    </w:p>
    <w:sectPr w:rsidR="00025589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89" w:rsidRDefault="00025589">
      <w:r>
        <w:separator/>
      </w:r>
    </w:p>
  </w:endnote>
  <w:endnote w:type="continuationSeparator" w:id="0">
    <w:p w:rsidR="00025589" w:rsidRDefault="0002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89" w:rsidRDefault="0002558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89" w:rsidRDefault="00025589">
      <w:r>
        <w:separator/>
      </w:r>
    </w:p>
  </w:footnote>
  <w:footnote w:type="continuationSeparator" w:id="0">
    <w:p w:rsidR="00025589" w:rsidRDefault="00025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89" w:rsidRDefault="0002558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25589" w:rsidRDefault="0002558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25589" w:rsidRPr="00770B5B" w:rsidRDefault="0002558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25589" w:rsidRDefault="0002558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25589" w:rsidRDefault="0002558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78432EE"/>
    <w:multiLevelType w:val="hybridMultilevel"/>
    <w:tmpl w:val="6F522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25589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1ABE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94650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02E6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3EC8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0915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610CC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4C0C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2B98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0288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4B0C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11F4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6E1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0955"/>
    <w:rsid w:val="00A41D0A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57BF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3683D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2373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17CDC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5D0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95CC0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3FB2"/>
    <w:rsid w:val="00F84A78"/>
    <w:rsid w:val="00F863B8"/>
    <w:rsid w:val="00F933C6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5AD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F933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3465</TotalTime>
  <Pages>2</Pages>
  <Words>294</Words>
  <Characters>1677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250</cp:revision>
  <cp:lastPrinted>2016-06-28T07:17:00Z</cp:lastPrinted>
  <dcterms:created xsi:type="dcterms:W3CDTF">2014-01-23T09:23:00Z</dcterms:created>
  <dcterms:modified xsi:type="dcterms:W3CDTF">2020-04-14T15:13:00Z</dcterms:modified>
</cp:coreProperties>
</file>