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B90" w:rsidRDefault="00A17B9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17B90" w:rsidRDefault="00A17B90" w:rsidP="006D20E8">
      <w:pPr>
        <w:pStyle w:val="BodyText"/>
        <w:spacing w:after="0"/>
        <w:jc w:val="center"/>
        <w:rPr>
          <w:b/>
        </w:rPr>
      </w:pPr>
      <w:r>
        <w:rPr>
          <w:b/>
        </w:rPr>
        <w:t>10 июня 2020 года</w:t>
      </w:r>
    </w:p>
    <w:p w:rsidR="00A17B90" w:rsidRPr="000506BD" w:rsidRDefault="00A17B90" w:rsidP="006D20E8">
      <w:pPr>
        <w:pStyle w:val="BodyText"/>
        <w:spacing w:after="0"/>
        <w:jc w:val="center"/>
        <w:rPr>
          <w:b/>
        </w:rPr>
      </w:pPr>
    </w:p>
    <w:p w:rsidR="00A17B90" w:rsidRDefault="00A17B90" w:rsidP="000506BD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0506BD">
        <w:rPr>
          <w:rFonts w:ascii="Times New Roman" w:hAnsi="Times New Roman" w:cs="Times New Roman"/>
          <w:sz w:val="32"/>
          <w:szCs w:val="32"/>
        </w:rPr>
        <w:t>Как получить СНИЛС на детей</w:t>
      </w:r>
    </w:p>
    <w:p w:rsidR="00A17B90" w:rsidRPr="000506BD" w:rsidRDefault="00A17B90" w:rsidP="000506BD"/>
    <w:p w:rsidR="00A17B90" w:rsidRDefault="00A17B90" w:rsidP="000506B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91.25pt">
            <v:imagedata r:id="rId7" o:title=""/>
          </v:shape>
        </w:pict>
      </w:r>
    </w:p>
    <w:p w:rsidR="00A17B90" w:rsidRPr="00A12A30" w:rsidRDefault="00A17B90" w:rsidP="000506BD">
      <w:pPr>
        <w:jc w:val="center"/>
      </w:pPr>
    </w:p>
    <w:p w:rsidR="00A17B90" w:rsidRPr="00A56516" w:rsidRDefault="00A17B90" w:rsidP="000506BD">
      <w:pPr>
        <w:pStyle w:val="a5"/>
        <w:spacing w:after="0"/>
        <w:ind w:firstLine="709"/>
      </w:pPr>
      <w:r w:rsidRPr="00A56516">
        <w:t>В Управление Пенсионного фонда в Колпинском районе  поступает много вопросов о том, как можно оформить СНИЛС на ребенка. Эта тема стала особенно актуальна в связи с тем, что для оформления выплат семьям в размере 5 тысяч и 10 тысяч рублей необходимо обязательно указывать СНИЛСы всех детей, на которых подается заявление.</w:t>
      </w:r>
    </w:p>
    <w:p w:rsidR="00A17B90" w:rsidRPr="00A56516" w:rsidRDefault="00A17B90" w:rsidP="000506BD">
      <w:pPr>
        <w:pStyle w:val="a5"/>
        <w:spacing w:after="0"/>
        <w:ind w:firstLine="709"/>
      </w:pPr>
      <w:r w:rsidRPr="00A56516">
        <w:t>Стоит отметить, процесс получения СНИЛСа сегодня максимально упрощен и осуществляется практически при рождении ребенка. Одновременно с получением первого в своей жизни официального документа — свидетельства о рождении — ребенок проходит и регистрацию в системе обязательного пенсионного страхования.</w:t>
      </w:r>
    </w:p>
    <w:p w:rsidR="00A17B90" w:rsidRPr="00A56516" w:rsidRDefault="00A17B90" w:rsidP="000506BD">
      <w:pPr>
        <w:pStyle w:val="a5"/>
        <w:spacing w:after="0"/>
        <w:ind w:firstLine="709"/>
      </w:pPr>
      <w:r w:rsidRPr="00A56516">
        <w:t>В соответствии с подписанным соглашением, органы ЗАГС передают сведения о зарегистрированных новорожденных в Пенсионный фонд для оформления СНИЛС. На основании полученных сведений ЗАГСа, в территориальных органах Пенсионного фонда оформляется СНИЛС. Родителям новорожденного необходимо обратиться в Пенсионный фонд после получения свидетельства о рождении только для получения страхового свидетельства.</w:t>
      </w:r>
    </w:p>
    <w:p w:rsidR="00A17B90" w:rsidRPr="00A56516" w:rsidRDefault="00A17B90" w:rsidP="000506BD">
      <w:pPr>
        <w:pStyle w:val="a5"/>
        <w:spacing w:after="0"/>
        <w:ind w:firstLine="709"/>
      </w:pPr>
      <w:r w:rsidRPr="00A56516">
        <w:t>Если ребенок уже не новорожденный, а СНИЛСа у него еще нет, можно обратиться с заявлением о получении свидетельства в Пенсионный фонд или МФЦ. На детей моложе 14 лет свидетельство получают родители (с собственным паспортом и свидетельством о рождении ребенка). Если детям уже 14 лет и больше, они могут обратиться за документом самостоятельно, со своим паспортом.</w:t>
      </w:r>
    </w:p>
    <w:p w:rsidR="00A17B90" w:rsidRPr="00A56516" w:rsidRDefault="00A17B90" w:rsidP="000506BD">
      <w:pPr>
        <w:ind w:firstLine="709"/>
        <w:jc w:val="both"/>
      </w:pPr>
      <w:r w:rsidRPr="00A56516">
        <w:t>Напомним, что с прошлого года СНИЛС заменен справкой, бумажной или электронной. Бумажные и электронные справки идентичны страховому свидетельству, на них та же информация, что и раньше была на зеленой карточке. Сами свидетельства продолжают действовать, обменивать их не надо.</w:t>
      </w:r>
    </w:p>
    <w:p w:rsidR="00A17B90" w:rsidRDefault="00A17B90" w:rsidP="006D20E8">
      <w:pPr>
        <w:pStyle w:val="BodyText"/>
        <w:spacing w:after="0"/>
        <w:jc w:val="center"/>
        <w:rPr>
          <w:b/>
        </w:rPr>
      </w:pPr>
    </w:p>
    <w:sectPr w:rsidR="00A17B90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90" w:rsidRDefault="00A17B90">
      <w:r>
        <w:separator/>
      </w:r>
    </w:p>
  </w:endnote>
  <w:endnote w:type="continuationSeparator" w:id="0">
    <w:p w:rsidR="00A17B90" w:rsidRDefault="00A1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90" w:rsidRDefault="00A17B9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90" w:rsidRDefault="00A17B90">
      <w:r>
        <w:separator/>
      </w:r>
    </w:p>
  </w:footnote>
  <w:footnote w:type="continuationSeparator" w:id="0">
    <w:p w:rsidR="00A17B90" w:rsidRDefault="00A17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90" w:rsidRDefault="00A17B9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17B90" w:rsidRDefault="00A17B9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17B90" w:rsidRPr="004F6C0A" w:rsidRDefault="00A17B9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17B90" w:rsidRDefault="00A17B9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17B90" w:rsidRDefault="00A17B9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06BD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43E9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45BD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3F4F"/>
    <w:rsid w:val="0017002B"/>
    <w:rsid w:val="00175AD9"/>
    <w:rsid w:val="00177B28"/>
    <w:rsid w:val="001818D7"/>
    <w:rsid w:val="00182884"/>
    <w:rsid w:val="00182A9C"/>
    <w:rsid w:val="00187892"/>
    <w:rsid w:val="001C0DA7"/>
    <w:rsid w:val="001C2627"/>
    <w:rsid w:val="001C328E"/>
    <w:rsid w:val="001D01D5"/>
    <w:rsid w:val="001D0D41"/>
    <w:rsid w:val="001D71D8"/>
    <w:rsid w:val="001D7DA9"/>
    <w:rsid w:val="001F0926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5AF9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DB2"/>
    <w:rsid w:val="00302993"/>
    <w:rsid w:val="00305504"/>
    <w:rsid w:val="00323128"/>
    <w:rsid w:val="0032687E"/>
    <w:rsid w:val="00337D05"/>
    <w:rsid w:val="00352154"/>
    <w:rsid w:val="00360CCC"/>
    <w:rsid w:val="00366DF8"/>
    <w:rsid w:val="003862D8"/>
    <w:rsid w:val="003B1EE6"/>
    <w:rsid w:val="003B64B8"/>
    <w:rsid w:val="003C2035"/>
    <w:rsid w:val="003C4250"/>
    <w:rsid w:val="003C623D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08E4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86595"/>
    <w:rsid w:val="0069287F"/>
    <w:rsid w:val="00692F55"/>
    <w:rsid w:val="00695080"/>
    <w:rsid w:val="00697A15"/>
    <w:rsid w:val="006A5D0B"/>
    <w:rsid w:val="006B0AF4"/>
    <w:rsid w:val="006B5520"/>
    <w:rsid w:val="006C2045"/>
    <w:rsid w:val="006C7C43"/>
    <w:rsid w:val="006D20E8"/>
    <w:rsid w:val="006E27CD"/>
    <w:rsid w:val="006E3D2B"/>
    <w:rsid w:val="006E5F26"/>
    <w:rsid w:val="006F6D2C"/>
    <w:rsid w:val="00702DAC"/>
    <w:rsid w:val="0070445D"/>
    <w:rsid w:val="00707196"/>
    <w:rsid w:val="00711A90"/>
    <w:rsid w:val="00713E2F"/>
    <w:rsid w:val="00715655"/>
    <w:rsid w:val="00716E3B"/>
    <w:rsid w:val="00721C5E"/>
    <w:rsid w:val="0072275D"/>
    <w:rsid w:val="00732B5F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C4777"/>
    <w:rsid w:val="007D1587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4FDD"/>
    <w:rsid w:val="00835A46"/>
    <w:rsid w:val="00836E6E"/>
    <w:rsid w:val="0084154E"/>
    <w:rsid w:val="00842BB7"/>
    <w:rsid w:val="0085071F"/>
    <w:rsid w:val="008526AE"/>
    <w:rsid w:val="0085672C"/>
    <w:rsid w:val="0085729A"/>
    <w:rsid w:val="00864F09"/>
    <w:rsid w:val="00867769"/>
    <w:rsid w:val="00872B0C"/>
    <w:rsid w:val="008776D2"/>
    <w:rsid w:val="00877765"/>
    <w:rsid w:val="00883BD0"/>
    <w:rsid w:val="00887B10"/>
    <w:rsid w:val="008921BB"/>
    <w:rsid w:val="008A1222"/>
    <w:rsid w:val="008A4C40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64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2993"/>
    <w:rsid w:val="009F510A"/>
    <w:rsid w:val="009F6ED8"/>
    <w:rsid w:val="00A0022C"/>
    <w:rsid w:val="00A019DE"/>
    <w:rsid w:val="00A06F0E"/>
    <w:rsid w:val="00A12A30"/>
    <w:rsid w:val="00A1343E"/>
    <w:rsid w:val="00A17B90"/>
    <w:rsid w:val="00A22940"/>
    <w:rsid w:val="00A23194"/>
    <w:rsid w:val="00A27266"/>
    <w:rsid w:val="00A3514C"/>
    <w:rsid w:val="00A45D74"/>
    <w:rsid w:val="00A56516"/>
    <w:rsid w:val="00A60554"/>
    <w:rsid w:val="00A66B21"/>
    <w:rsid w:val="00A70396"/>
    <w:rsid w:val="00A71447"/>
    <w:rsid w:val="00A76B89"/>
    <w:rsid w:val="00A7757D"/>
    <w:rsid w:val="00A9042E"/>
    <w:rsid w:val="00A904C4"/>
    <w:rsid w:val="00A9616E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0D4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3E9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64934"/>
    <w:rsid w:val="00C70A52"/>
    <w:rsid w:val="00C74CF8"/>
    <w:rsid w:val="00C758E7"/>
    <w:rsid w:val="00C84A75"/>
    <w:rsid w:val="00C84EC2"/>
    <w:rsid w:val="00C869E5"/>
    <w:rsid w:val="00C958C8"/>
    <w:rsid w:val="00CA1241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29E2"/>
    <w:rsid w:val="00D65A16"/>
    <w:rsid w:val="00D7388D"/>
    <w:rsid w:val="00D775EC"/>
    <w:rsid w:val="00D85219"/>
    <w:rsid w:val="00D85876"/>
    <w:rsid w:val="00D85EB0"/>
    <w:rsid w:val="00D90731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08A6"/>
    <w:rsid w:val="00E04EC3"/>
    <w:rsid w:val="00E11410"/>
    <w:rsid w:val="00E12647"/>
    <w:rsid w:val="00E2546E"/>
    <w:rsid w:val="00E32F1C"/>
    <w:rsid w:val="00E40BDE"/>
    <w:rsid w:val="00E41C37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3E96"/>
    <w:rsid w:val="00EB10E1"/>
    <w:rsid w:val="00EB6700"/>
    <w:rsid w:val="00EB73EC"/>
    <w:rsid w:val="00EC51B5"/>
    <w:rsid w:val="00EC5E01"/>
    <w:rsid w:val="00EE0888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258</Words>
  <Characters>1472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42</cp:revision>
  <cp:lastPrinted>2014-11-27T13:54:00Z</cp:lastPrinted>
  <dcterms:created xsi:type="dcterms:W3CDTF">2014-11-28T11:24:00Z</dcterms:created>
  <dcterms:modified xsi:type="dcterms:W3CDTF">2020-05-28T08:34:00Z</dcterms:modified>
</cp:coreProperties>
</file>