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199F" w:rsidRDefault="0083199F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3199F" w:rsidRDefault="0083199F" w:rsidP="00DE5E7E">
      <w:pPr>
        <w:pStyle w:val="BodyText"/>
        <w:spacing w:after="0"/>
        <w:jc w:val="center"/>
        <w:rPr>
          <w:b/>
        </w:rPr>
      </w:pPr>
      <w:r>
        <w:rPr>
          <w:b/>
        </w:rPr>
        <w:t>26 мая 2020 года</w:t>
      </w:r>
    </w:p>
    <w:p w:rsidR="0083199F" w:rsidRDefault="0083199F" w:rsidP="006D20E8">
      <w:pPr>
        <w:pStyle w:val="BodyText"/>
        <w:spacing w:after="0"/>
        <w:jc w:val="center"/>
        <w:rPr>
          <w:b/>
        </w:rPr>
      </w:pPr>
    </w:p>
    <w:p w:rsidR="0083199F" w:rsidRDefault="0083199F" w:rsidP="00C673A4">
      <w:pPr>
        <w:pStyle w:val="Heading2"/>
        <w:ind w:hanging="9"/>
        <w:rPr>
          <w:rFonts w:ascii="Times New Roman" w:hAnsi="Times New Roman" w:cs="Times New Roman"/>
          <w:sz w:val="32"/>
          <w:szCs w:val="32"/>
        </w:rPr>
      </w:pPr>
      <w:r w:rsidRPr="00C673A4">
        <w:rPr>
          <w:rFonts w:ascii="Times New Roman" w:hAnsi="Times New Roman" w:cs="Times New Roman"/>
          <w:sz w:val="32"/>
          <w:szCs w:val="32"/>
        </w:rPr>
        <w:t>Способы получения сведений о трудовой деятельности, содержащихся в электронной трудовой книжке</w:t>
      </w:r>
    </w:p>
    <w:p w:rsidR="0083199F" w:rsidRDefault="0083199F" w:rsidP="00C673A4"/>
    <w:p w:rsidR="0083199F" w:rsidRPr="00C673A4" w:rsidRDefault="0083199F" w:rsidP="00EA667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369pt">
            <v:imagedata r:id="rId7" o:title=""/>
          </v:shape>
        </w:pict>
      </w:r>
    </w:p>
    <w:p w:rsidR="0083199F" w:rsidRPr="007215DD" w:rsidRDefault="0083199F" w:rsidP="00C673A4"/>
    <w:p w:rsidR="0083199F" w:rsidRPr="00C673A4" w:rsidRDefault="0083199F" w:rsidP="00C673A4">
      <w:pPr>
        <w:pStyle w:val="a5"/>
        <w:ind w:firstLine="708"/>
        <w:rPr>
          <w:sz w:val="24"/>
          <w:szCs w:val="24"/>
        </w:rPr>
      </w:pPr>
      <w:r w:rsidRPr="00C673A4">
        <w:rPr>
          <w:sz w:val="24"/>
          <w:szCs w:val="24"/>
        </w:rPr>
        <w:t>Управление ПФР в Колпинском районе информирует граждан о возможности получения</w:t>
      </w:r>
      <w:r w:rsidRPr="005A58DA">
        <w:t xml:space="preserve"> </w:t>
      </w:r>
      <w:r w:rsidRPr="00C673A4">
        <w:rPr>
          <w:sz w:val="24"/>
          <w:szCs w:val="24"/>
        </w:rPr>
        <w:t>сведений о трудовой деятельности (сведений из электронной трудовой книжки) как в электронном виде, так и на бумажном носителе. В электронном виде сведения о трудовой дея</w:t>
      </w:r>
      <w:r>
        <w:rPr>
          <w:sz w:val="24"/>
          <w:szCs w:val="24"/>
        </w:rPr>
        <w:t>тельности можно получить через Л</w:t>
      </w:r>
      <w:r w:rsidRPr="00C673A4">
        <w:rPr>
          <w:sz w:val="24"/>
          <w:szCs w:val="24"/>
        </w:rPr>
        <w:t>ичный кабинет</w:t>
      </w:r>
      <w:r>
        <w:rPr>
          <w:sz w:val="24"/>
          <w:szCs w:val="24"/>
        </w:rPr>
        <w:t xml:space="preserve"> (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rPr>
          <w:sz w:val="24"/>
          <w:szCs w:val="24"/>
        </w:rPr>
        <w:t>)</w:t>
      </w:r>
      <w:r w:rsidRPr="00C673A4">
        <w:rPr>
          <w:sz w:val="24"/>
          <w:szCs w:val="24"/>
        </w:rPr>
        <w:t xml:space="preserve"> на сайте Пенсионного фонда России и на Портале государственных услуг</w:t>
      </w:r>
      <w:r>
        <w:rPr>
          <w:sz w:val="24"/>
          <w:szCs w:val="24"/>
        </w:rPr>
        <w:t xml:space="preserve"> (</w:t>
      </w:r>
      <w:hyperlink r:id="rId9" w:history="1">
        <w:r w:rsidRPr="00CA1241">
          <w:rPr>
            <w:rStyle w:val="Hyperlink"/>
          </w:rPr>
          <w:t>https://www.gosuslugi.ru/</w:t>
        </w:r>
      </w:hyperlink>
      <w:r>
        <w:t>)</w:t>
      </w:r>
      <w:r w:rsidRPr="00C673A4">
        <w:rPr>
          <w:sz w:val="24"/>
          <w:szCs w:val="24"/>
        </w:rPr>
        <w:t>. На бумажном носителе – через работодателя (по последнему месту работы); территориальный орган Пенсионного фонда России; многофункциональный центр (МФЦ).</w:t>
      </w:r>
    </w:p>
    <w:p w:rsidR="0083199F" w:rsidRPr="00C673A4" w:rsidRDefault="0083199F" w:rsidP="00C673A4">
      <w:pPr>
        <w:pStyle w:val="a5"/>
        <w:ind w:firstLine="708"/>
        <w:rPr>
          <w:sz w:val="24"/>
          <w:szCs w:val="24"/>
        </w:rPr>
      </w:pPr>
      <w:r w:rsidRPr="00C673A4">
        <w:rPr>
          <w:sz w:val="24"/>
          <w:szCs w:val="24"/>
        </w:rPr>
        <w:t>Услуга по предоставлению сведений о трудовой деятельности органами ПФР и МФЦ осуществляется экстерриториально, без привязки к месту жительства или работы зарегистрированного лица. 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 w:rsidR="0083199F" w:rsidRPr="00C673A4" w:rsidRDefault="0083199F" w:rsidP="00C673A4">
      <w:pPr>
        <w:pStyle w:val="a5"/>
        <w:rPr>
          <w:sz w:val="24"/>
          <w:szCs w:val="24"/>
        </w:rPr>
      </w:pPr>
      <w:r w:rsidRPr="00C673A4">
        <w:rPr>
          <w:sz w:val="24"/>
          <w:szCs w:val="24"/>
        </w:rPr>
        <w:t>- запрос зарегистрированного лица о предоставлении сведений о трудовой деятельности, содержащихся в его индивидуальном лицевом счете (далее – запрос);</w:t>
      </w:r>
    </w:p>
    <w:p w:rsidR="0083199F" w:rsidRPr="00C673A4" w:rsidRDefault="0083199F" w:rsidP="00C673A4">
      <w:pPr>
        <w:pStyle w:val="a5"/>
        <w:rPr>
          <w:sz w:val="24"/>
          <w:szCs w:val="24"/>
        </w:rPr>
      </w:pPr>
      <w:r w:rsidRPr="00C673A4">
        <w:rPr>
          <w:sz w:val="24"/>
          <w:szCs w:val="24"/>
        </w:rPr>
        <w:t>- документ, удостоверяющий личность зарегистрированного лица.</w:t>
      </w:r>
    </w:p>
    <w:p w:rsidR="0083199F" w:rsidRPr="00C673A4" w:rsidRDefault="0083199F" w:rsidP="00C673A4">
      <w:pPr>
        <w:pStyle w:val="a5"/>
        <w:ind w:firstLine="708"/>
        <w:rPr>
          <w:sz w:val="24"/>
          <w:szCs w:val="24"/>
        </w:rPr>
      </w:pPr>
      <w:r w:rsidRPr="00C673A4">
        <w:rPr>
          <w:sz w:val="24"/>
          <w:szCs w:val="24"/>
        </w:rPr>
        <w:t>Зарегистрированное лицо вместе с запросом вправе представить документ, подтверждающий регистрацию в системе индивидуального (персонифицированного) учета (СНИЛС) – данный документ является не обязательным.</w:t>
      </w:r>
    </w:p>
    <w:p w:rsidR="0083199F" w:rsidRPr="00C673A4" w:rsidRDefault="0083199F" w:rsidP="00C673A4">
      <w:pPr>
        <w:pStyle w:val="a5"/>
        <w:ind w:firstLine="708"/>
        <w:rPr>
          <w:sz w:val="24"/>
          <w:szCs w:val="24"/>
        </w:rPr>
      </w:pPr>
      <w:r w:rsidRPr="00C673A4">
        <w:rPr>
          <w:sz w:val="24"/>
          <w:szCs w:val="24"/>
        </w:rPr>
        <w:t>Обращаем внимание граждан, что в электронной версии трудовой книжки фиксируются только сведения, начиная с 2020 года. Рекомендуем сохранять трудовую книжку на бумажном носителе, поскольку она является подтверждением сведений о трудовой деятельности до 2020 года.</w:t>
      </w:r>
    </w:p>
    <w:p w:rsidR="0083199F" w:rsidRPr="005A58DA" w:rsidRDefault="0083199F" w:rsidP="00C673A4">
      <w:pPr>
        <w:rPr>
          <w:lang w:val="ru-RU"/>
        </w:rPr>
      </w:pPr>
    </w:p>
    <w:p w:rsidR="0083199F" w:rsidRPr="00C673A4" w:rsidRDefault="0083199F" w:rsidP="00D21FDA">
      <w:pPr>
        <w:rPr>
          <w:lang w:val="ru-RU"/>
        </w:rPr>
      </w:pPr>
    </w:p>
    <w:p w:rsidR="0083199F" w:rsidRPr="00D21FDA" w:rsidRDefault="0083199F" w:rsidP="00D21FDA">
      <w:pPr>
        <w:jc w:val="center"/>
      </w:pPr>
    </w:p>
    <w:sectPr w:rsidR="0083199F" w:rsidRPr="00D21FDA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9F" w:rsidRDefault="0083199F">
      <w:r>
        <w:separator/>
      </w:r>
    </w:p>
  </w:endnote>
  <w:endnote w:type="continuationSeparator" w:id="0">
    <w:p w:rsidR="0083199F" w:rsidRDefault="0083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9F" w:rsidRDefault="0083199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9F" w:rsidRDefault="0083199F">
      <w:r>
        <w:separator/>
      </w:r>
    </w:p>
  </w:footnote>
  <w:footnote w:type="continuationSeparator" w:id="0">
    <w:p w:rsidR="0083199F" w:rsidRDefault="00831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9F" w:rsidRDefault="0083199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3199F" w:rsidRDefault="0083199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3199F" w:rsidRPr="004F6C0A" w:rsidRDefault="0083199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3199F" w:rsidRDefault="0083199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3199F" w:rsidRDefault="0083199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24F4"/>
    <w:rsid w:val="00014C0C"/>
    <w:rsid w:val="0001635E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B3D6B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3D33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249"/>
    <w:rsid w:val="00302993"/>
    <w:rsid w:val="00305504"/>
    <w:rsid w:val="00306975"/>
    <w:rsid w:val="00323128"/>
    <w:rsid w:val="0032687E"/>
    <w:rsid w:val="00352154"/>
    <w:rsid w:val="00360CCC"/>
    <w:rsid w:val="0036509F"/>
    <w:rsid w:val="003850EE"/>
    <w:rsid w:val="003862D8"/>
    <w:rsid w:val="003A5A4D"/>
    <w:rsid w:val="003B1EE6"/>
    <w:rsid w:val="003B64B8"/>
    <w:rsid w:val="003C2035"/>
    <w:rsid w:val="003C4250"/>
    <w:rsid w:val="003D0A0E"/>
    <w:rsid w:val="003D593C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1657F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58DA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5080"/>
    <w:rsid w:val="00697A15"/>
    <w:rsid w:val="006A5D0B"/>
    <w:rsid w:val="006B5520"/>
    <w:rsid w:val="006C2045"/>
    <w:rsid w:val="006C4EC2"/>
    <w:rsid w:val="006C6870"/>
    <w:rsid w:val="006C7C43"/>
    <w:rsid w:val="006D20E8"/>
    <w:rsid w:val="006E27CD"/>
    <w:rsid w:val="006E5F26"/>
    <w:rsid w:val="006F4F75"/>
    <w:rsid w:val="00702DAC"/>
    <w:rsid w:val="0070445D"/>
    <w:rsid w:val="00706F15"/>
    <w:rsid w:val="00707196"/>
    <w:rsid w:val="00711A90"/>
    <w:rsid w:val="00715655"/>
    <w:rsid w:val="00716E3B"/>
    <w:rsid w:val="007215DD"/>
    <w:rsid w:val="00721C5E"/>
    <w:rsid w:val="0072275D"/>
    <w:rsid w:val="00727A58"/>
    <w:rsid w:val="0073538C"/>
    <w:rsid w:val="0073715A"/>
    <w:rsid w:val="0074097D"/>
    <w:rsid w:val="00744FE2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0C6C"/>
    <w:rsid w:val="008173C0"/>
    <w:rsid w:val="00817D29"/>
    <w:rsid w:val="0082345D"/>
    <w:rsid w:val="0083098D"/>
    <w:rsid w:val="0083199F"/>
    <w:rsid w:val="00835A46"/>
    <w:rsid w:val="00836E6E"/>
    <w:rsid w:val="0084154E"/>
    <w:rsid w:val="00842BB7"/>
    <w:rsid w:val="00847528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D3315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8C4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06D5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B67DF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261B"/>
    <w:rsid w:val="00B043B9"/>
    <w:rsid w:val="00B04E5E"/>
    <w:rsid w:val="00B0767F"/>
    <w:rsid w:val="00B12E25"/>
    <w:rsid w:val="00B16C33"/>
    <w:rsid w:val="00B239C3"/>
    <w:rsid w:val="00B261C2"/>
    <w:rsid w:val="00B40357"/>
    <w:rsid w:val="00B47959"/>
    <w:rsid w:val="00B649C0"/>
    <w:rsid w:val="00B67DA4"/>
    <w:rsid w:val="00B71DCF"/>
    <w:rsid w:val="00B769AC"/>
    <w:rsid w:val="00B80274"/>
    <w:rsid w:val="00B871D8"/>
    <w:rsid w:val="00B944BD"/>
    <w:rsid w:val="00BA132E"/>
    <w:rsid w:val="00BA45F5"/>
    <w:rsid w:val="00BB792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673A4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FDA"/>
    <w:rsid w:val="00D26497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8795E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11410"/>
    <w:rsid w:val="00E12647"/>
    <w:rsid w:val="00E21E4A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A667A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85709"/>
    <w:rsid w:val="00F94FFE"/>
    <w:rsid w:val="00F953AE"/>
    <w:rsid w:val="00FB1271"/>
    <w:rsid w:val="00FB266C"/>
    <w:rsid w:val="00FB43F9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265</Words>
  <Characters>1512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44</cp:revision>
  <cp:lastPrinted>2014-11-27T13:54:00Z</cp:lastPrinted>
  <dcterms:created xsi:type="dcterms:W3CDTF">2014-11-28T11:24:00Z</dcterms:created>
  <dcterms:modified xsi:type="dcterms:W3CDTF">2020-05-06T13:08:00Z</dcterms:modified>
</cp:coreProperties>
</file>