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05F" w:rsidRDefault="002A705F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2A705F" w:rsidRDefault="002A705F" w:rsidP="006D20E8">
      <w:pPr>
        <w:pStyle w:val="BodyText"/>
        <w:spacing w:after="0"/>
        <w:jc w:val="center"/>
        <w:rPr>
          <w:b/>
        </w:rPr>
      </w:pPr>
      <w:r>
        <w:rPr>
          <w:b/>
        </w:rPr>
        <w:t>14 апреля 2020 года</w:t>
      </w:r>
    </w:p>
    <w:p w:rsidR="002A705F" w:rsidRPr="009F2493" w:rsidRDefault="002A705F" w:rsidP="006D20E8">
      <w:pPr>
        <w:pStyle w:val="BodyText"/>
        <w:spacing w:after="0"/>
        <w:jc w:val="center"/>
        <w:rPr>
          <w:b/>
        </w:rPr>
      </w:pPr>
    </w:p>
    <w:p w:rsidR="002A705F" w:rsidRDefault="002A705F" w:rsidP="00D448E9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4018B0">
        <w:rPr>
          <w:b/>
          <w:bCs/>
          <w:iCs/>
          <w:sz w:val="32"/>
          <w:szCs w:val="32"/>
        </w:rPr>
        <w:t>Пенсии по инвалидности и ежемесячные денежные выплаты назначаются по данным Федерального реестра инвалидов</w:t>
      </w:r>
    </w:p>
    <w:p w:rsidR="002A705F" w:rsidRDefault="002A705F" w:rsidP="00D448E9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6965CF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210pt">
            <v:imagedata r:id="rId7" o:title=""/>
          </v:shape>
        </w:pict>
      </w:r>
    </w:p>
    <w:p w:rsidR="002A705F" w:rsidRPr="004018B0" w:rsidRDefault="002A705F" w:rsidP="00D448E9">
      <w:pPr>
        <w:spacing w:before="360"/>
        <w:ind w:firstLine="708"/>
        <w:jc w:val="both"/>
        <w:outlineLvl w:val="1"/>
        <w:rPr>
          <w:bCs/>
          <w:iCs/>
        </w:rPr>
      </w:pPr>
      <w:r w:rsidRPr="004018B0">
        <w:rPr>
          <w:bCs/>
          <w:iCs/>
        </w:rPr>
        <w:t>УПФР в Колпинском районе информирует</w:t>
      </w:r>
      <w:r>
        <w:rPr>
          <w:bCs/>
          <w:iCs/>
        </w:rPr>
        <w:t>.</w:t>
      </w:r>
    </w:p>
    <w:p w:rsidR="002A705F" w:rsidRPr="00FC6EC8" w:rsidRDefault="002A705F" w:rsidP="00D448E9">
      <w:pPr>
        <w:ind w:firstLine="708"/>
        <w:jc w:val="both"/>
      </w:pPr>
      <w:r w:rsidRPr="00FC6EC8">
        <w:t xml:space="preserve">Федеральная государственная информационная система - Федеральный реестр инвалидов (ФГИС ФРИ) – это единая база данных для граждан, признанных инвалидами, и для органов власти, которые оказывают услуги или меры социальной поддержки инвалидам. Оператором ФГИС ФРИ является </w:t>
      </w:r>
      <w:r w:rsidRPr="004018B0">
        <w:t>Пенсионный фонд</w:t>
      </w:r>
      <w:r w:rsidRPr="00FC6EC8">
        <w:t xml:space="preserve"> России.</w:t>
      </w:r>
    </w:p>
    <w:p w:rsidR="002A705F" w:rsidRPr="00FC6EC8" w:rsidRDefault="002A705F" w:rsidP="00D448E9">
      <w:pPr>
        <w:ind w:firstLine="708"/>
        <w:jc w:val="both"/>
      </w:pPr>
      <w:r w:rsidRPr="00FC6EC8">
        <w:t>Поставщики и потребители информации реестра – федеральные и региональные ведомства, оказывающие государственные услуги в установленном порядке. Реестр содержит информацию о тех, кто признан инвалидом.</w:t>
      </w:r>
    </w:p>
    <w:p w:rsidR="002A705F" w:rsidRPr="00FC6EC8" w:rsidRDefault="002A705F" w:rsidP="00D448E9">
      <w:pPr>
        <w:ind w:firstLine="708"/>
        <w:jc w:val="both"/>
      </w:pPr>
      <w:r w:rsidRPr="00FC6EC8">
        <w:t xml:space="preserve">С 2019 </w:t>
      </w:r>
      <w:r w:rsidRPr="004018B0">
        <w:t>года пенсионное обеспечение</w:t>
      </w:r>
      <w:r w:rsidRPr="00FC6EC8">
        <w:t xml:space="preserve"> людей с ограниченными возможностями также происходит на основании сведений об установлении группы инвалидности, имеющихся во ФГИС ФРИ.</w:t>
      </w:r>
    </w:p>
    <w:p w:rsidR="002A705F" w:rsidRPr="00FC6EC8" w:rsidRDefault="002A705F" w:rsidP="00D448E9">
      <w:pPr>
        <w:ind w:firstLine="708"/>
        <w:jc w:val="both"/>
      </w:pPr>
      <w:r w:rsidRPr="00FC6EC8">
        <w:t xml:space="preserve">Гражданам с ограниченными возможностями в Федеральном реестре инвалидов предоставлен доступ к «Личному кабинету» </w:t>
      </w:r>
      <w:hyperlink r:id="rId8" w:history="1">
        <w:r w:rsidRPr="00771417">
          <w:rPr>
            <w:rStyle w:val="Hyperlink"/>
          </w:rPr>
          <w:t>https://sfri.ru/lk</w:t>
        </w:r>
      </w:hyperlink>
      <w:r w:rsidRPr="00FC6EC8">
        <w:t>, где можно получить сведения об инвалидности, а также о мероприятиях реабилитации или абилитации, государственных услугах и выплатах.</w:t>
      </w:r>
    </w:p>
    <w:p w:rsidR="002A705F" w:rsidRPr="003C13A6" w:rsidRDefault="002A705F" w:rsidP="00C84149">
      <w:pPr>
        <w:spacing w:before="360"/>
        <w:jc w:val="center"/>
        <w:outlineLvl w:val="1"/>
      </w:pPr>
    </w:p>
    <w:sectPr w:rsidR="002A705F" w:rsidRPr="003C13A6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5F" w:rsidRDefault="002A705F">
      <w:r>
        <w:separator/>
      </w:r>
    </w:p>
  </w:endnote>
  <w:endnote w:type="continuationSeparator" w:id="0">
    <w:p w:rsidR="002A705F" w:rsidRDefault="002A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5F" w:rsidRDefault="002A705F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5F" w:rsidRDefault="002A705F">
      <w:r>
        <w:separator/>
      </w:r>
    </w:p>
  </w:footnote>
  <w:footnote w:type="continuationSeparator" w:id="0">
    <w:p w:rsidR="002A705F" w:rsidRDefault="002A7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5F" w:rsidRDefault="002A705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2A705F" w:rsidRDefault="002A705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A705F" w:rsidRPr="004F6C0A" w:rsidRDefault="002A705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2A705F" w:rsidRDefault="002A705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2A705F" w:rsidRDefault="002A705F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26BD"/>
    <w:rsid w:val="00044017"/>
    <w:rsid w:val="00047F6C"/>
    <w:rsid w:val="00053839"/>
    <w:rsid w:val="0005418D"/>
    <w:rsid w:val="00055A5F"/>
    <w:rsid w:val="00063167"/>
    <w:rsid w:val="0006478D"/>
    <w:rsid w:val="00067B66"/>
    <w:rsid w:val="000709B8"/>
    <w:rsid w:val="00071896"/>
    <w:rsid w:val="00073686"/>
    <w:rsid w:val="000752A6"/>
    <w:rsid w:val="00077DB4"/>
    <w:rsid w:val="00087CCA"/>
    <w:rsid w:val="0009304B"/>
    <w:rsid w:val="000977C7"/>
    <w:rsid w:val="000A4CA6"/>
    <w:rsid w:val="000B6A75"/>
    <w:rsid w:val="000C1E1D"/>
    <w:rsid w:val="000C26BC"/>
    <w:rsid w:val="000C56B1"/>
    <w:rsid w:val="000D0C1C"/>
    <w:rsid w:val="000D2A3F"/>
    <w:rsid w:val="000D7DBA"/>
    <w:rsid w:val="000E0FE1"/>
    <w:rsid w:val="000E3346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E419D"/>
    <w:rsid w:val="001F186F"/>
    <w:rsid w:val="00201415"/>
    <w:rsid w:val="00211533"/>
    <w:rsid w:val="0021252C"/>
    <w:rsid w:val="00213EF3"/>
    <w:rsid w:val="00216872"/>
    <w:rsid w:val="002215A8"/>
    <w:rsid w:val="002217A7"/>
    <w:rsid w:val="00221A10"/>
    <w:rsid w:val="00224158"/>
    <w:rsid w:val="00234627"/>
    <w:rsid w:val="00240989"/>
    <w:rsid w:val="00241F79"/>
    <w:rsid w:val="00250488"/>
    <w:rsid w:val="0025480D"/>
    <w:rsid w:val="0025642A"/>
    <w:rsid w:val="002606B3"/>
    <w:rsid w:val="0026307A"/>
    <w:rsid w:val="00263A17"/>
    <w:rsid w:val="00263CFA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A705F"/>
    <w:rsid w:val="002A7DD7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0CFD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13A6"/>
    <w:rsid w:val="003C2035"/>
    <w:rsid w:val="003C4250"/>
    <w:rsid w:val="003D0A0E"/>
    <w:rsid w:val="003E157A"/>
    <w:rsid w:val="003E6753"/>
    <w:rsid w:val="003F26F4"/>
    <w:rsid w:val="00400C1C"/>
    <w:rsid w:val="004018B0"/>
    <w:rsid w:val="00402F58"/>
    <w:rsid w:val="0042283C"/>
    <w:rsid w:val="00432B59"/>
    <w:rsid w:val="00433A1C"/>
    <w:rsid w:val="00434F39"/>
    <w:rsid w:val="00440114"/>
    <w:rsid w:val="00443F7A"/>
    <w:rsid w:val="00455BF6"/>
    <w:rsid w:val="00462B8A"/>
    <w:rsid w:val="00470E53"/>
    <w:rsid w:val="00477FA2"/>
    <w:rsid w:val="00481506"/>
    <w:rsid w:val="00482302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1D9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C4E20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4CFD"/>
    <w:rsid w:val="00635129"/>
    <w:rsid w:val="006357C9"/>
    <w:rsid w:val="006424CA"/>
    <w:rsid w:val="0064658C"/>
    <w:rsid w:val="00646E9C"/>
    <w:rsid w:val="00646FA2"/>
    <w:rsid w:val="00656FD6"/>
    <w:rsid w:val="00661CBC"/>
    <w:rsid w:val="006646A0"/>
    <w:rsid w:val="00665C79"/>
    <w:rsid w:val="0067439D"/>
    <w:rsid w:val="00674464"/>
    <w:rsid w:val="00676645"/>
    <w:rsid w:val="0069287F"/>
    <w:rsid w:val="00692F55"/>
    <w:rsid w:val="00695080"/>
    <w:rsid w:val="006965CF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1417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3908"/>
    <w:rsid w:val="008E440B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0B1"/>
    <w:rsid w:val="00951BA0"/>
    <w:rsid w:val="00957BA5"/>
    <w:rsid w:val="009638F5"/>
    <w:rsid w:val="009671BA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2493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30C3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49CB"/>
    <w:rsid w:val="00AC3213"/>
    <w:rsid w:val="00AC337A"/>
    <w:rsid w:val="00AD14CA"/>
    <w:rsid w:val="00AE0829"/>
    <w:rsid w:val="00AE6E18"/>
    <w:rsid w:val="00AF0C8D"/>
    <w:rsid w:val="00AF186A"/>
    <w:rsid w:val="00AF1F2F"/>
    <w:rsid w:val="00AF2E58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32986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149"/>
    <w:rsid w:val="00C84A75"/>
    <w:rsid w:val="00C84EC2"/>
    <w:rsid w:val="00C85D98"/>
    <w:rsid w:val="00C869E5"/>
    <w:rsid w:val="00C958C8"/>
    <w:rsid w:val="00C9736F"/>
    <w:rsid w:val="00CA1241"/>
    <w:rsid w:val="00CA7412"/>
    <w:rsid w:val="00CB1DAC"/>
    <w:rsid w:val="00CB6F60"/>
    <w:rsid w:val="00CC3E0B"/>
    <w:rsid w:val="00CC461D"/>
    <w:rsid w:val="00CD1EBE"/>
    <w:rsid w:val="00CD3362"/>
    <w:rsid w:val="00CD678B"/>
    <w:rsid w:val="00CE5809"/>
    <w:rsid w:val="00CF0A64"/>
    <w:rsid w:val="00CF5845"/>
    <w:rsid w:val="00D007B4"/>
    <w:rsid w:val="00D02557"/>
    <w:rsid w:val="00D031D8"/>
    <w:rsid w:val="00D042D6"/>
    <w:rsid w:val="00D11142"/>
    <w:rsid w:val="00D1679A"/>
    <w:rsid w:val="00D26497"/>
    <w:rsid w:val="00D2695D"/>
    <w:rsid w:val="00D310F4"/>
    <w:rsid w:val="00D35F3C"/>
    <w:rsid w:val="00D36D3C"/>
    <w:rsid w:val="00D378B7"/>
    <w:rsid w:val="00D448E9"/>
    <w:rsid w:val="00D5260B"/>
    <w:rsid w:val="00D559EF"/>
    <w:rsid w:val="00D57759"/>
    <w:rsid w:val="00D60512"/>
    <w:rsid w:val="00D7388D"/>
    <w:rsid w:val="00D775EC"/>
    <w:rsid w:val="00D803DB"/>
    <w:rsid w:val="00D82778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A7974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87352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026C6"/>
    <w:rsid w:val="00F06F6E"/>
    <w:rsid w:val="00F12A54"/>
    <w:rsid w:val="00F24E3B"/>
    <w:rsid w:val="00F30F9B"/>
    <w:rsid w:val="00F50281"/>
    <w:rsid w:val="00F524F0"/>
    <w:rsid w:val="00F54976"/>
    <w:rsid w:val="00F55071"/>
    <w:rsid w:val="00F55BA0"/>
    <w:rsid w:val="00F61E07"/>
    <w:rsid w:val="00F652E7"/>
    <w:rsid w:val="00F66379"/>
    <w:rsid w:val="00F82C7A"/>
    <w:rsid w:val="00F84A78"/>
    <w:rsid w:val="00F94FFE"/>
    <w:rsid w:val="00F953AE"/>
    <w:rsid w:val="00FA339C"/>
    <w:rsid w:val="00FB0599"/>
    <w:rsid w:val="00FB1271"/>
    <w:rsid w:val="00FB5BCC"/>
    <w:rsid w:val="00FB5F32"/>
    <w:rsid w:val="00FC056C"/>
    <w:rsid w:val="00FC0F97"/>
    <w:rsid w:val="00FC6893"/>
    <w:rsid w:val="00FC6EC8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  <w:style w:type="character" w:styleId="FollowedHyperlink">
    <w:name w:val="FollowedHyperlink"/>
    <w:basedOn w:val="DefaultParagraphFont"/>
    <w:uiPriority w:val="99"/>
    <w:rsid w:val="00D448E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i.ru/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171</Words>
  <Characters>976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63</cp:revision>
  <cp:lastPrinted>2014-11-27T13:54:00Z</cp:lastPrinted>
  <dcterms:created xsi:type="dcterms:W3CDTF">2014-11-28T11:24:00Z</dcterms:created>
  <dcterms:modified xsi:type="dcterms:W3CDTF">2020-04-03T11:44:00Z</dcterms:modified>
</cp:coreProperties>
</file>