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66A7" w:rsidRDefault="00FA66A7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FA66A7" w:rsidRDefault="00FA66A7" w:rsidP="00DE5E7E">
      <w:pPr>
        <w:pStyle w:val="BodyText"/>
        <w:spacing w:after="0"/>
        <w:jc w:val="center"/>
        <w:rPr>
          <w:b/>
        </w:rPr>
      </w:pPr>
      <w:r>
        <w:rPr>
          <w:b/>
        </w:rPr>
        <w:t>29 мая 2020 года</w:t>
      </w:r>
    </w:p>
    <w:p w:rsidR="00FA66A7" w:rsidRDefault="00FA66A7" w:rsidP="006D20E8">
      <w:pPr>
        <w:pStyle w:val="BodyText"/>
        <w:spacing w:after="0"/>
        <w:jc w:val="center"/>
        <w:rPr>
          <w:b/>
        </w:rPr>
      </w:pPr>
    </w:p>
    <w:p w:rsidR="00FA66A7" w:rsidRPr="00B1184B" w:rsidRDefault="00FA66A7" w:rsidP="00B1184B">
      <w:pPr>
        <w:pStyle w:val="Heading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Услуги ПФР по к</w:t>
      </w:r>
      <w:r w:rsidRPr="00B1184B">
        <w:rPr>
          <w:rFonts w:ascii="Times New Roman" w:hAnsi="Times New Roman" w:cs="Times New Roman"/>
          <w:sz w:val="32"/>
          <w:szCs w:val="32"/>
        </w:rPr>
        <w:t>одовому слову</w:t>
      </w:r>
    </w:p>
    <w:p w:rsidR="00FA66A7" w:rsidRPr="00EB798D" w:rsidRDefault="00FA66A7" w:rsidP="00B1184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7" o:title=""/>
          </v:shape>
        </w:pict>
      </w:r>
    </w:p>
    <w:p w:rsidR="00FA66A7" w:rsidRPr="00EB798D" w:rsidRDefault="00FA66A7" w:rsidP="00B1184B">
      <w:pPr>
        <w:pStyle w:val="a5"/>
        <w:ind w:firstLine="708"/>
      </w:pPr>
      <w:r>
        <w:t>На «горячую</w:t>
      </w:r>
      <w:r w:rsidRPr="00EB798D">
        <w:t xml:space="preserve"> </w:t>
      </w:r>
      <w:r>
        <w:t>линию</w:t>
      </w:r>
      <w:r w:rsidRPr="00EB798D">
        <w:t xml:space="preserve">» </w:t>
      </w:r>
      <w:r>
        <w:t>Управления</w:t>
      </w:r>
      <w:r w:rsidRPr="00EB798D">
        <w:t xml:space="preserve"> ПФР </w:t>
      </w:r>
      <w:r>
        <w:t>в Колпинском районе от колпинцев</w:t>
      </w:r>
      <w:r w:rsidRPr="00EB798D">
        <w:t xml:space="preserve"> поступают самые различные вопросы, в том числе те, ответы на которые содержат персональную информацию. Это вопросы, связанные с размером пенсии и иных выплат по линии ПФР, порядком их расчета, учтенном стаже и другими личными данными, которые есть в распоряжении ПФР.</w:t>
      </w:r>
    </w:p>
    <w:p w:rsidR="00FA66A7" w:rsidRPr="00EB798D" w:rsidRDefault="00FA66A7" w:rsidP="00B1184B">
      <w:pPr>
        <w:pStyle w:val="a5"/>
        <w:ind w:firstLine="708"/>
      </w:pPr>
      <w:r w:rsidRPr="00EB798D">
        <w:t>По Закону такие данные могут быть предоставлены только в ходе личного приема. Но их можно уточнить и по телефону при наличии специального кодового слова, которое нео</w:t>
      </w:r>
      <w:r>
        <w:t>бходимо назвать специалисту ПФР. не посещая Пенсионный фонд. В связи со сложной эпидемиологической обстановкой и ограниченным приемом граждан, это становится особенно актуально.</w:t>
      </w:r>
    </w:p>
    <w:p w:rsidR="00FA66A7" w:rsidRPr="00EB798D" w:rsidRDefault="00FA66A7" w:rsidP="00B1184B">
      <w:pPr>
        <w:pStyle w:val="a5"/>
        <w:ind w:firstLine="708"/>
      </w:pPr>
      <w:r w:rsidRPr="00EB798D">
        <w:t>Кодовое слово устанавливается, когда гражданин подает заявление в Пенсионный фонд на назначение пенсии или иной выплаты по линии ПФР – оно указывается в заявлении.</w:t>
      </w:r>
    </w:p>
    <w:p w:rsidR="00FA66A7" w:rsidRPr="00EB798D" w:rsidRDefault="00FA66A7" w:rsidP="00B1184B">
      <w:pPr>
        <w:pStyle w:val="a5"/>
        <w:ind w:firstLine="708"/>
      </w:pPr>
      <w:r w:rsidRPr="00EB798D">
        <w:t>Установить кодовое слово могут и те, кто уже является получателем пенсии и ранее своего кодового слова не определял, а также владельцы материнского капитала и любой застрахованный в системе ПФР гражданин. Для этого следует подать соответствующее заявление в территориальный орган ПФР или, что удобнее всего, направить его через Личный кабинет</w:t>
      </w:r>
      <w:r>
        <w:t xml:space="preserve"> (</w:t>
      </w:r>
      <w:hyperlink r:id="rId8" w:history="1">
        <w:r w:rsidRPr="00CA1241">
          <w:rPr>
            <w:rStyle w:val="Hyperlink"/>
          </w:rPr>
          <w:t>https://es.pfrf.ru/</w:t>
        </w:r>
      </w:hyperlink>
      <w:r>
        <w:t>)</w:t>
      </w:r>
      <w:r w:rsidRPr="00EB798D">
        <w:t xml:space="preserve"> на сайте Пенсионного фонда РФ</w:t>
      </w:r>
      <w:r>
        <w:t xml:space="preserve"> (</w:t>
      </w:r>
      <w:hyperlink r:id="rId9" w:history="1">
        <w:r w:rsidRPr="00CA1241">
          <w:rPr>
            <w:rStyle w:val="Hyperlink"/>
          </w:rPr>
          <w:t>http://www.pfrf.ru/</w:t>
        </w:r>
      </w:hyperlink>
      <w:r>
        <w:t>)</w:t>
      </w:r>
      <w:r w:rsidRPr="00EB798D">
        <w:t>.</w:t>
      </w:r>
    </w:p>
    <w:p w:rsidR="00FA66A7" w:rsidRPr="00EB798D" w:rsidRDefault="00FA66A7" w:rsidP="00B1184B">
      <w:pPr>
        <w:pStyle w:val="a5"/>
        <w:ind w:firstLine="708"/>
      </w:pPr>
      <w:r w:rsidRPr="00EB798D">
        <w:t>Как это сделать? Войдите в свой профиль пользователя, нажмите на ФИО в верхней части сайта и в разделе «Настройки идентификации личности посредством телефонной связи» и определите кодовое слово. Здесь же его можно будет, если возникнет такая необходимость, заменить.</w:t>
      </w:r>
    </w:p>
    <w:p w:rsidR="00FA66A7" w:rsidRPr="00EB798D" w:rsidRDefault="00FA66A7" w:rsidP="00B1184B">
      <w:pPr>
        <w:pStyle w:val="a5"/>
        <w:ind w:firstLine="708"/>
      </w:pPr>
      <w:r w:rsidRPr="00EB798D">
        <w:t>При обращении гражданина по телефону с целью получения персональной информации специалист ПФР проводит идентификацию личности, спрашивая ФИО, СНИЛС, дату рождения, а затем кодовое слово.</w:t>
      </w:r>
    </w:p>
    <w:p w:rsidR="00FA66A7" w:rsidRPr="00EB798D" w:rsidRDefault="00FA66A7" w:rsidP="00B1184B">
      <w:pPr>
        <w:pStyle w:val="a5"/>
        <w:ind w:firstLine="708"/>
      </w:pPr>
      <w:r w:rsidRPr="00EB798D">
        <w:t xml:space="preserve">«Горячие телефоны» территориальных управлений ПФР </w:t>
      </w:r>
      <w:r>
        <w:t>Санкт-Петербурга и Ленинградской области</w:t>
      </w:r>
      <w:r w:rsidRPr="00EB798D">
        <w:t xml:space="preserve"> можно найти на сайте ПФР.</w:t>
      </w:r>
    </w:p>
    <w:p w:rsidR="00FA66A7" w:rsidRDefault="00FA66A7" w:rsidP="006D20E8">
      <w:pPr>
        <w:pStyle w:val="BodyText"/>
        <w:spacing w:after="0"/>
        <w:jc w:val="center"/>
        <w:rPr>
          <w:b/>
        </w:rPr>
      </w:pPr>
    </w:p>
    <w:sectPr w:rsidR="00FA66A7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A7" w:rsidRDefault="00FA66A7">
      <w:r>
        <w:separator/>
      </w:r>
    </w:p>
  </w:endnote>
  <w:endnote w:type="continuationSeparator" w:id="0">
    <w:p w:rsidR="00FA66A7" w:rsidRDefault="00FA6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A7" w:rsidRDefault="00FA66A7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A7" w:rsidRDefault="00FA66A7">
      <w:r>
        <w:separator/>
      </w:r>
    </w:p>
  </w:footnote>
  <w:footnote w:type="continuationSeparator" w:id="0">
    <w:p w:rsidR="00FA66A7" w:rsidRDefault="00FA6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A7" w:rsidRDefault="00FA66A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FA66A7" w:rsidRDefault="00FA66A7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A66A7" w:rsidRPr="004F6C0A" w:rsidRDefault="00FA66A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FA66A7" w:rsidRDefault="00FA66A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FA66A7" w:rsidRDefault="00FA66A7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24F4"/>
    <w:rsid w:val="00014C0C"/>
    <w:rsid w:val="0001635E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5835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15D1"/>
    <w:rsid w:val="00105780"/>
    <w:rsid w:val="00105F2D"/>
    <w:rsid w:val="00107AE5"/>
    <w:rsid w:val="0011455B"/>
    <w:rsid w:val="00117D2B"/>
    <w:rsid w:val="00123DC1"/>
    <w:rsid w:val="0012788C"/>
    <w:rsid w:val="00130361"/>
    <w:rsid w:val="001313F9"/>
    <w:rsid w:val="0013187B"/>
    <w:rsid w:val="00133959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801"/>
    <w:rsid w:val="001818D7"/>
    <w:rsid w:val="00182884"/>
    <w:rsid w:val="00187892"/>
    <w:rsid w:val="001B3D6B"/>
    <w:rsid w:val="001C2627"/>
    <w:rsid w:val="001C328E"/>
    <w:rsid w:val="001D01D5"/>
    <w:rsid w:val="001D0D41"/>
    <w:rsid w:val="001D6A0F"/>
    <w:rsid w:val="001D7DA9"/>
    <w:rsid w:val="001F186F"/>
    <w:rsid w:val="00201415"/>
    <w:rsid w:val="002105F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3D33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F0249"/>
    <w:rsid w:val="00302993"/>
    <w:rsid w:val="00305504"/>
    <w:rsid w:val="00306975"/>
    <w:rsid w:val="00323128"/>
    <w:rsid w:val="0032687E"/>
    <w:rsid w:val="00352154"/>
    <w:rsid w:val="00360CCC"/>
    <w:rsid w:val="0036509F"/>
    <w:rsid w:val="003850EE"/>
    <w:rsid w:val="003862D8"/>
    <w:rsid w:val="003A5A4D"/>
    <w:rsid w:val="003B1EE6"/>
    <w:rsid w:val="003B64B8"/>
    <w:rsid w:val="003C2035"/>
    <w:rsid w:val="003C4250"/>
    <w:rsid w:val="003D0A0E"/>
    <w:rsid w:val="003D593C"/>
    <w:rsid w:val="003E157A"/>
    <w:rsid w:val="00400C1C"/>
    <w:rsid w:val="00402F58"/>
    <w:rsid w:val="00410727"/>
    <w:rsid w:val="0041231C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2B30"/>
    <w:rsid w:val="004834C4"/>
    <w:rsid w:val="0049584B"/>
    <w:rsid w:val="004966D9"/>
    <w:rsid w:val="004A5733"/>
    <w:rsid w:val="004A60BE"/>
    <w:rsid w:val="004A68B6"/>
    <w:rsid w:val="004B04E7"/>
    <w:rsid w:val="004B1274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4D6E"/>
    <w:rsid w:val="0051524C"/>
    <w:rsid w:val="0051657F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75FE4"/>
    <w:rsid w:val="00583415"/>
    <w:rsid w:val="005A58DA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17015"/>
    <w:rsid w:val="00626496"/>
    <w:rsid w:val="006311A0"/>
    <w:rsid w:val="006424CA"/>
    <w:rsid w:val="0064658C"/>
    <w:rsid w:val="00646FA2"/>
    <w:rsid w:val="00656FD6"/>
    <w:rsid w:val="00661CBC"/>
    <w:rsid w:val="00663105"/>
    <w:rsid w:val="0067439D"/>
    <w:rsid w:val="00674464"/>
    <w:rsid w:val="00676645"/>
    <w:rsid w:val="006819ED"/>
    <w:rsid w:val="0069287F"/>
    <w:rsid w:val="00692F55"/>
    <w:rsid w:val="00695080"/>
    <w:rsid w:val="00697A15"/>
    <w:rsid w:val="006A5D0B"/>
    <w:rsid w:val="006B5520"/>
    <w:rsid w:val="006C2045"/>
    <w:rsid w:val="006C4EC2"/>
    <w:rsid w:val="006C6870"/>
    <w:rsid w:val="006C7C43"/>
    <w:rsid w:val="006D20E8"/>
    <w:rsid w:val="006E27CD"/>
    <w:rsid w:val="006E49D0"/>
    <w:rsid w:val="006E5F26"/>
    <w:rsid w:val="006F4F75"/>
    <w:rsid w:val="00702DAC"/>
    <w:rsid w:val="0070445D"/>
    <w:rsid w:val="00706F15"/>
    <w:rsid w:val="00707196"/>
    <w:rsid w:val="00711A90"/>
    <w:rsid w:val="00715655"/>
    <w:rsid w:val="00716E3B"/>
    <w:rsid w:val="007215DD"/>
    <w:rsid w:val="00721C5E"/>
    <w:rsid w:val="0072275D"/>
    <w:rsid w:val="00727A58"/>
    <w:rsid w:val="00727B11"/>
    <w:rsid w:val="0073538C"/>
    <w:rsid w:val="0073715A"/>
    <w:rsid w:val="0074097D"/>
    <w:rsid w:val="00744FE2"/>
    <w:rsid w:val="00750DD2"/>
    <w:rsid w:val="00756217"/>
    <w:rsid w:val="007567EC"/>
    <w:rsid w:val="00760423"/>
    <w:rsid w:val="00761221"/>
    <w:rsid w:val="007642AF"/>
    <w:rsid w:val="00772793"/>
    <w:rsid w:val="00773DFE"/>
    <w:rsid w:val="00781C76"/>
    <w:rsid w:val="00794F8E"/>
    <w:rsid w:val="007A0173"/>
    <w:rsid w:val="007B5296"/>
    <w:rsid w:val="007B6606"/>
    <w:rsid w:val="007B68BA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0C6C"/>
    <w:rsid w:val="008173C0"/>
    <w:rsid w:val="00817D29"/>
    <w:rsid w:val="0082345D"/>
    <w:rsid w:val="0083098D"/>
    <w:rsid w:val="0083199F"/>
    <w:rsid w:val="00835A46"/>
    <w:rsid w:val="00836E6E"/>
    <w:rsid w:val="0084154E"/>
    <w:rsid w:val="00842BB7"/>
    <w:rsid w:val="00847528"/>
    <w:rsid w:val="008526AE"/>
    <w:rsid w:val="0085672C"/>
    <w:rsid w:val="00872D9C"/>
    <w:rsid w:val="008776D2"/>
    <w:rsid w:val="00877765"/>
    <w:rsid w:val="00883BD0"/>
    <w:rsid w:val="00885002"/>
    <w:rsid w:val="0089063D"/>
    <w:rsid w:val="008921BB"/>
    <w:rsid w:val="008A1222"/>
    <w:rsid w:val="008A698B"/>
    <w:rsid w:val="008B188A"/>
    <w:rsid w:val="008C6569"/>
    <w:rsid w:val="008D3315"/>
    <w:rsid w:val="008E66B1"/>
    <w:rsid w:val="008E78CA"/>
    <w:rsid w:val="008F1137"/>
    <w:rsid w:val="008F479F"/>
    <w:rsid w:val="0090086D"/>
    <w:rsid w:val="0091064B"/>
    <w:rsid w:val="00911E7D"/>
    <w:rsid w:val="00915124"/>
    <w:rsid w:val="009161CA"/>
    <w:rsid w:val="009258C4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06D5"/>
    <w:rsid w:val="009F510A"/>
    <w:rsid w:val="009F5CFC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B5D51"/>
    <w:rsid w:val="00AB67DF"/>
    <w:rsid w:val="00AC3213"/>
    <w:rsid w:val="00AC337A"/>
    <w:rsid w:val="00AC4F7E"/>
    <w:rsid w:val="00AD14CA"/>
    <w:rsid w:val="00AD5F8D"/>
    <w:rsid w:val="00AD6437"/>
    <w:rsid w:val="00AE6E18"/>
    <w:rsid w:val="00AF0C8D"/>
    <w:rsid w:val="00AF186A"/>
    <w:rsid w:val="00AF1F2F"/>
    <w:rsid w:val="00AF4339"/>
    <w:rsid w:val="00AF6296"/>
    <w:rsid w:val="00B0261B"/>
    <w:rsid w:val="00B043B9"/>
    <w:rsid w:val="00B04E5E"/>
    <w:rsid w:val="00B0767F"/>
    <w:rsid w:val="00B1184B"/>
    <w:rsid w:val="00B12E25"/>
    <w:rsid w:val="00B16C33"/>
    <w:rsid w:val="00B239C3"/>
    <w:rsid w:val="00B261C2"/>
    <w:rsid w:val="00B40357"/>
    <w:rsid w:val="00B41EC9"/>
    <w:rsid w:val="00B47959"/>
    <w:rsid w:val="00B649C0"/>
    <w:rsid w:val="00B67DA4"/>
    <w:rsid w:val="00B71DCF"/>
    <w:rsid w:val="00B769AC"/>
    <w:rsid w:val="00B80274"/>
    <w:rsid w:val="00B871D8"/>
    <w:rsid w:val="00B944BD"/>
    <w:rsid w:val="00BA132E"/>
    <w:rsid w:val="00BA45F5"/>
    <w:rsid w:val="00BB7925"/>
    <w:rsid w:val="00BC0308"/>
    <w:rsid w:val="00BC5398"/>
    <w:rsid w:val="00BC6183"/>
    <w:rsid w:val="00BD2616"/>
    <w:rsid w:val="00BE084F"/>
    <w:rsid w:val="00BE5499"/>
    <w:rsid w:val="00BE723F"/>
    <w:rsid w:val="00BE7D91"/>
    <w:rsid w:val="00BF5A2E"/>
    <w:rsid w:val="00C030CD"/>
    <w:rsid w:val="00C035A8"/>
    <w:rsid w:val="00C04C0F"/>
    <w:rsid w:val="00C07D93"/>
    <w:rsid w:val="00C110A3"/>
    <w:rsid w:val="00C15820"/>
    <w:rsid w:val="00C23BA8"/>
    <w:rsid w:val="00C4118C"/>
    <w:rsid w:val="00C46B90"/>
    <w:rsid w:val="00C603EF"/>
    <w:rsid w:val="00C642BE"/>
    <w:rsid w:val="00C673A4"/>
    <w:rsid w:val="00C70A52"/>
    <w:rsid w:val="00C74CF8"/>
    <w:rsid w:val="00C758E7"/>
    <w:rsid w:val="00C77BBD"/>
    <w:rsid w:val="00C77FBC"/>
    <w:rsid w:val="00C84A75"/>
    <w:rsid w:val="00C84EC2"/>
    <w:rsid w:val="00C869E5"/>
    <w:rsid w:val="00C958C8"/>
    <w:rsid w:val="00CA1241"/>
    <w:rsid w:val="00CA288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11142"/>
    <w:rsid w:val="00D15713"/>
    <w:rsid w:val="00D1679A"/>
    <w:rsid w:val="00D21FDA"/>
    <w:rsid w:val="00D26497"/>
    <w:rsid w:val="00D32A93"/>
    <w:rsid w:val="00D36D3C"/>
    <w:rsid w:val="00D4259E"/>
    <w:rsid w:val="00D5260B"/>
    <w:rsid w:val="00D544B5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8795E"/>
    <w:rsid w:val="00D908A8"/>
    <w:rsid w:val="00D93B35"/>
    <w:rsid w:val="00D9525F"/>
    <w:rsid w:val="00D972CF"/>
    <w:rsid w:val="00D97EE5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5E7E"/>
    <w:rsid w:val="00DE7D2E"/>
    <w:rsid w:val="00E04EC3"/>
    <w:rsid w:val="00E11410"/>
    <w:rsid w:val="00E12647"/>
    <w:rsid w:val="00E21E4A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A667A"/>
    <w:rsid w:val="00EB10E1"/>
    <w:rsid w:val="00EB6700"/>
    <w:rsid w:val="00EB73EC"/>
    <w:rsid w:val="00EB798D"/>
    <w:rsid w:val="00EC51B5"/>
    <w:rsid w:val="00EC5E01"/>
    <w:rsid w:val="00EE3BD9"/>
    <w:rsid w:val="00EF16EA"/>
    <w:rsid w:val="00EF4A2D"/>
    <w:rsid w:val="00EF514F"/>
    <w:rsid w:val="00F005A6"/>
    <w:rsid w:val="00F02B90"/>
    <w:rsid w:val="00F13932"/>
    <w:rsid w:val="00F30F9B"/>
    <w:rsid w:val="00F50281"/>
    <w:rsid w:val="00F524F0"/>
    <w:rsid w:val="00F54976"/>
    <w:rsid w:val="00F55071"/>
    <w:rsid w:val="00F55BA0"/>
    <w:rsid w:val="00F61E07"/>
    <w:rsid w:val="00F66379"/>
    <w:rsid w:val="00F73015"/>
    <w:rsid w:val="00F82C7A"/>
    <w:rsid w:val="00F84A78"/>
    <w:rsid w:val="00F85709"/>
    <w:rsid w:val="00F94FFE"/>
    <w:rsid w:val="00F953AE"/>
    <w:rsid w:val="00FA66A7"/>
    <w:rsid w:val="00FB1271"/>
    <w:rsid w:val="00FB266C"/>
    <w:rsid w:val="00FB43F9"/>
    <w:rsid w:val="00FB5BCC"/>
    <w:rsid w:val="00FB5F32"/>
    <w:rsid w:val="00FB6609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15713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15713"/>
    <w:rPr>
      <w:sz w:val="22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292</Words>
  <Characters>1671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49</cp:revision>
  <cp:lastPrinted>2014-11-27T13:54:00Z</cp:lastPrinted>
  <dcterms:created xsi:type="dcterms:W3CDTF">2014-11-28T11:24:00Z</dcterms:created>
  <dcterms:modified xsi:type="dcterms:W3CDTF">2020-05-28T06:59:00Z</dcterms:modified>
</cp:coreProperties>
</file>