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6015" w:rsidRPr="00B6413A" w:rsidRDefault="003E6015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3E6015" w:rsidRDefault="003E6015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30 июня 2020</w:t>
      </w:r>
    </w:p>
    <w:p w:rsidR="003E6015" w:rsidRDefault="003E6015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E6015" w:rsidRPr="006B453D" w:rsidRDefault="003E6015" w:rsidP="006B453D">
      <w:pPr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6B453D">
        <w:rPr>
          <w:rFonts w:ascii="Tms Rmn" w:hAnsi="Tms Rmn" w:cs="Tms Rmn"/>
          <w:b/>
          <w:bCs/>
          <w:color w:val="000000"/>
          <w:sz w:val="32"/>
          <w:szCs w:val="32"/>
        </w:rPr>
        <w:t>Индексация пенсий опекунам и попечителям</w:t>
      </w:r>
    </w:p>
    <w:p w:rsidR="003E6015" w:rsidRPr="006B453D" w:rsidRDefault="003E6015" w:rsidP="006B453D">
      <w:pPr>
        <w:autoSpaceDE w:val="0"/>
        <w:autoSpaceDN w:val="0"/>
        <w:adjustRightInd w:val="0"/>
        <w:jc w:val="center"/>
        <w:rPr>
          <w:rFonts w:cs="Tms Rmn"/>
          <w:color w:val="000000"/>
        </w:rPr>
      </w:pPr>
      <w:r w:rsidRPr="002C67DE">
        <w:rPr>
          <w:rFonts w:cs="Tms Rm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240pt">
            <v:imagedata r:id="rId7" o:title=""/>
          </v:shape>
        </w:pict>
      </w:r>
    </w:p>
    <w:p w:rsidR="003E6015" w:rsidRDefault="003E6015" w:rsidP="006B453D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Пенсионного фонда в Колпинском районе информирует, что с</w:t>
      </w:r>
      <w:r>
        <w:rPr>
          <w:rFonts w:ascii="Tms Rmn" w:hAnsi="Tms Rmn" w:cs="Tms Rmn"/>
          <w:color w:val="000000"/>
        </w:rPr>
        <w:t xml:space="preserve"> 1 июля 2020 года пенсионеры - опекуны или попечители несовершеннолетних детей начнут получать страховую пенсию с индексацией.</w:t>
      </w:r>
    </w:p>
    <w:p w:rsidR="003E6015" w:rsidRDefault="003E6015" w:rsidP="006B453D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настоящее время на оплачиваемую попечительскую деятельность (например, по договору о приемной семье) распространяются правила обязательного пенсионного страхования и начисляются страховые взносы в Пенсионный фонд. Поэтому опекунам и попечителям, как работающим пенсионерам, страховые пенсии не индексируются.</w:t>
      </w:r>
    </w:p>
    <w:p w:rsidR="003E6015" w:rsidRDefault="003E6015" w:rsidP="006B453D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 1 июля 2020 года вступят в силу изменения, исключающие опекунов и попечителей из перечня лиц, на которых распространяется обязательное пенсионное страхование. С этой даты пенсионеры, исполняющие обязанности по договору опеки или попечительства, в том числе по договору о приёмной семье, не будут приравниваться к работающим гражданам и начнут получать страховую пенсию в увеличенном размере с учётом пропущенных индексаций.</w:t>
      </w:r>
    </w:p>
    <w:p w:rsidR="003E6015" w:rsidRDefault="003E6015" w:rsidP="006B453D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сведения. Если одновременно с исполнением обязанностей опекуна или попечителя получатель пенсии будет осуществлять другую оплачиваемую трудовую деятельность, то он будет относиться к числу работающих лиц. В этом случае страховая пенсия с учётом индексации будет выплачиваться только после увольнения.</w:t>
      </w:r>
    </w:p>
    <w:p w:rsidR="003E6015" w:rsidRDefault="003E6015" w:rsidP="006B453D"/>
    <w:p w:rsidR="003E6015" w:rsidRDefault="003E6015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3E6015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15" w:rsidRDefault="003E6015">
      <w:r>
        <w:separator/>
      </w:r>
    </w:p>
  </w:endnote>
  <w:endnote w:type="continuationSeparator" w:id="0">
    <w:p w:rsidR="003E6015" w:rsidRDefault="003E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15" w:rsidRDefault="003E60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15" w:rsidRPr="00DA2CEE" w:rsidRDefault="003E6015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15" w:rsidRDefault="003E6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15" w:rsidRDefault="003E6015">
      <w:r>
        <w:separator/>
      </w:r>
    </w:p>
  </w:footnote>
  <w:footnote w:type="continuationSeparator" w:id="0">
    <w:p w:rsidR="003E6015" w:rsidRDefault="003E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15" w:rsidRDefault="003E60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15" w:rsidRDefault="003E601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E6015" w:rsidRDefault="003E601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E6015" w:rsidRPr="00DA2CEE" w:rsidRDefault="003E601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E6015" w:rsidRDefault="003E6015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E6015" w:rsidRDefault="003E6015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15" w:rsidRDefault="003E6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F07"/>
    <w:rsid w:val="00014C0C"/>
    <w:rsid w:val="00017EA5"/>
    <w:rsid w:val="00023F3F"/>
    <w:rsid w:val="00050F8A"/>
    <w:rsid w:val="000533FB"/>
    <w:rsid w:val="00062397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7833"/>
    <w:rsid w:val="00370EE8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4E95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40ED"/>
    <w:rsid w:val="008C568E"/>
    <w:rsid w:val="008D38F5"/>
    <w:rsid w:val="008E253D"/>
    <w:rsid w:val="008E528E"/>
    <w:rsid w:val="008F2DC2"/>
    <w:rsid w:val="009028B6"/>
    <w:rsid w:val="00925561"/>
    <w:rsid w:val="00935460"/>
    <w:rsid w:val="0093580E"/>
    <w:rsid w:val="009531A7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195</Words>
  <Characters>1112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41</cp:revision>
  <cp:lastPrinted>2014-11-07T14:55:00Z</cp:lastPrinted>
  <dcterms:created xsi:type="dcterms:W3CDTF">2014-11-07T15:09:00Z</dcterms:created>
  <dcterms:modified xsi:type="dcterms:W3CDTF">2020-06-29T06:42:00Z</dcterms:modified>
</cp:coreProperties>
</file>