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2E59" w:rsidRPr="005B0B3B" w:rsidRDefault="00352E59" w:rsidP="005B0B3B">
      <w:pPr>
        <w:pStyle w:val="BodyText"/>
        <w:spacing w:after="0"/>
        <w:jc w:val="center"/>
        <w:rPr>
          <w:b/>
          <w:sz w:val="26"/>
          <w:szCs w:val="26"/>
        </w:rPr>
      </w:pPr>
      <w:r w:rsidRPr="005B0B3B">
        <w:rPr>
          <w:b/>
          <w:sz w:val="26"/>
          <w:szCs w:val="26"/>
        </w:rPr>
        <w:t>Пресс-релиз</w:t>
      </w:r>
    </w:p>
    <w:p w:rsidR="00352E59" w:rsidRPr="005B0B3B" w:rsidRDefault="00352E59" w:rsidP="005B0B3B">
      <w:pPr>
        <w:pStyle w:val="BodyText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Pr="005B0B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 2020</w:t>
      </w:r>
      <w:r w:rsidRPr="005B0B3B">
        <w:rPr>
          <w:b/>
          <w:sz w:val="26"/>
          <w:szCs w:val="26"/>
        </w:rPr>
        <w:t xml:space="preserve"> года</w:t>
      </w:r>
    </w:p>
    <w:p w:rsidR="00352E59" w:rsidRPr="007E700D" w:rsidRDefault="00352E59" w:rsidP="003E0F16">
      <w:pPr>
        <w:pStyle w:val="Heading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35"/>
          <w:szCs w:val="35"/>
        </w:rPr>
      </w:pPr>
    </w:p>
    <w:p w:rsidR="00352E59" w:rsidRPr="000D0F69" w:rsidRDefault="00352E59" w:rsidP="000D0F69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</w:pPr>
      <w:r w:rsidRPr="000D0F69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Вопросы - ответы по дополнительной еж</w:t>
      </w:r>
      <w:r w:rsidRPr="000D0F69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е</w:t>
      </w:r>
      <w:r w:rsidRPr="000D0F69">
        <w:rPr>
          <w:rFonts w:ascii="Tms Rmn" w:hAnsi="Tms Rmn" w:cs="Tms Rmn"/>
          <w:b/>
          <w:bCs/>
          <w:color w:val="000000"/>
          <w:sz w:val="32"/>
          <w:szCs w:val="32"/>
          <w:lang w:eastAsia="ru-RU"/>
        </w:rPr>
        <w:t>месячной выплате семьям с детьми до трёх лет</w:t>
      </w:r>
    </w:p>
    <w:p w:rsidR="00352E59" w:rsidRPr="00F15E48" w:rsidRDefault="00352E59" w:rsidP="000D0F69">
      <w:pPr>
        <w:rPr>
          <w:b/>
          <w:sz w:val="32"/>
          <w:szCs w:val="32"/>
        </w:rPr>
      </w:pPr>
    </w:p>
    <w:p w:rsidR="00352E59" w:rsidRDefault="00352E59" w:rsidP="000E038F">
      <w:pPr>
        <w:jc w:val="center"/>
      </w:pPr>
    </w:p>
    <w:p w:rsidR="00352E59" w:rsidRPr="00BC4014" w:rsidRDefault="00352E59" w:rsidP="000E038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353.25pt">
            <v:imagedata r:id="rId7" o:title=""/>
          </v:shape>
        </w:pict>
      </w:r>
    </w:p>
    <w:p w:rsidR="00352E59" w:rsidRDefault="00352E59" w:rsidP="00F15E48">
      <w:pPr>
        <w:pStyle w:val="a6"/>
      </w:pPr>
      <w:r>
        <w:tab/>
        <w:t>.</w:t>
      </w:r>
    </w:p>
    <w:p w:rsidR="00352E59" w:rsidRPr="00024CAC" w:rsidRDefault="00352E59" w:rsidP="000D0F69">
      <w:pPr>
        <w:pStyle w:val="NormalWeb"/>
        <w:shd w:val="clear" w:color="auto" w:fill="FFFFFF"/>
        <w:spacing w:before="0" w:after="0"/>
        <w:ind w:firstLine="851"/>
        <w:jc w:val="both"/>
      </w:pPr>
      <w:r w:rsidRPr="00856635">
        <w:t>В соответствии с указом президента семь</w:t>
      </w:r>
      <w:r>
        <w:t>ям</w:t>
      </w:r>
      <w:r w:rsidRPr="00856635">
        <w:t xml:space="preserve"> </w:t>
      </w:r>
      <w:r w:rsidRPr="00024CAC">
        <w:t>устанавливается</w:t>
      </w:r>
      <w:r>
        <w:t xml:space="preserve"> </w:t>
      </w:r>
      <w:r w:rsidRPr="00024CAC">
        <w:t>ежемесячная выплата в размере 5 тысяч рублей на каждого ребенка в возрасте до трех лет.</w:t>
      </w:r>
    </w:p>
    <w:p w:rsidR="00352E59" w:rsidRPr="00856635" w:rsidRDefault="00352E59" w:rsidP="000D0F69">
      <w:pPr>
        <w:pStyle w:val="NormalWeb"/>
        <w:shd w:val="clear" w:color="auto" w:fill="FFFFFF"/>
        <w:spacing w:before="0" w:after="0"/>
        <w:ind w:firstLine="851"/>
        <w:jc w:val="both"/>
      </w:pPr>
      <w:r>
        <w:rPr>
          <w:rFonts w:cs="Tms Rmn"/>
          <w:color w:val="000000"/>
          <w:lang w:eastAsia="ru-RU"/>
        </w:rPr>
        <w:t>П</w:t>
      </w:r>
      <w:r>
        <w:rPr>
          <w:rFonts w:ascii="Tms Rmn" w:hAnsi="Tms Rmn" w:cs="Tms Rmn"/>
          <w:color w:val="000000"/>
          <w:lang w:eastAsia="ru-RU"/>
        </w:rPr>
        <w:t>раво на ежемесячную выплату расширено и больше не связано с правом на материнский капитал</w:t>
      </w:r>
      <w:r w:rsidRPr="00024CAC">
        <w:t>.</w:t>
      </w:r>
    </w:p>
    <w:p w:rsidR="00352E59" w:rsidRPr="00856635" w:rsidRDefault="00352E59" w:rsidP="00856635">
      <w:pPr>
        <w:pStyle w:val="a6"/>
        <w:spacing w:after="0"/>
        <w:ind w:firstLine="709"/>
      </w:pPr>
      <w:r w:rsidRPr="00856635">
        <w:t>Специалисты  Управления Пенсионного фонда в Колпинском районе ответили на с</w:t>
      </w:r>
      <w:r w:rsidRPr="00856635">
        <w:t>а</w:t>
      </w:r>
      <w:r w:rsidRPr="00856635">
        <w:t>мые часто возникающие вопросы, связанные с данной выплатой.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Кому положена ежемесячная выплата в размере 5 тысяч рублей? 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Ежемесячная выплата положена всем семьям с детьми до трех лет.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Распространяется ли выплата на детей, которым уже исполнилось 3 года?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Выплата положена только на детей, не достигших трех лет до 30 июня 2020 года включ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тельно.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Ежемесячная выплата положена на каждого ребенка? 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Да, если в семье один ребенок до трех лет, выплачивается 5 тыс. рублей в месяц, если два – 10 тыс. рублей в месяц и так далее.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Может ли претендовать на ежемесячную выплату семья, у которой нет права на мат</w:t>
      </w:r>
      <w:r>
        <w:rPr>
          <w:rFonts w:ascii="Tms Rmn" w:hAnsi="Tms Rmn" w:cs="Tms Rmn"/>
          <w:b/>
          <w:bCs/>
          <w:color w:val="000000"/>
          <w:lang w:eastAsia="ru-RU"/>
        </w:rPr>
        <w:t>е</w:t>
      </w:r>
      <w:r>
        <w:rPr>
          <w:rFonts w:ascii="Tms Rmn" w:hAnsi="Tms Rmn" w:cs="Tms Rmn"/>
          <w:b/>
          <w:bCs/>
          <w:color w:val="000000"/>
          <w:lang w:eastAsia="ru-RU"/>
        </w:rPr>
        <w:t>ринский капитал?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Да. В соответствии с Указом Президента от 11 мая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ms Rmn" w:hAnsi="Tms Rmn" w:cs="Tms Rmn"/>
            <w:color w:val="000000"/>
            <w:lang w:eastAsia="ru-RU"/>
          </w:rPr>
          <w:t>2010 г</w:t>
        </w:r>
      </w:smartTag>
      <w:r>
        <w:rPr>
          <w:rFonts w:ascii="Tms Rmn" w:hAnsi="Tms Rmn" w:cs="Tms Rmn"/>
          <w:color w:val="000000"/>
          <w:lang w:eastAsia="ru-RU"/>
        </w:rPr>
        <w:t>. № 317 право на ежемесячную в</w:t>
      </w:r>
      <w:r>
        <w:rPr>
          <w:rFonts w:ascii="Tms Rmn" w:hAnsi="Tms Rmn" w:cs="Tms Rmn"/>
          <w:color w:val="000000"/>
          <w:lang w:eastAsia="ru-RU"/>
        </w:rPr>
        <w:t>ы</w:t>
      </w:r>
      <w:r>
        <w:rPr>
          <w:rFonts w:ascii="Tms Rmn" w:hAnsi="Tms Rmn" w:cs="Tms Rmn"/>
          <w:color w:val="000000"/>
          <w:lang w:eastAsia="ru-RU"/>
        </w:rPr>
        <w:t>плату расширено и больше не связано с правом на материнский капитал.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Мы являемся гражданами России, но проживаем в другой стране. Можем ли мы пол</w:t>
      </w:r>
      <w:r>
        <w:rPr>
          <w:rFonts w:ascii="Tms Rmn" w:hAnsi="Tms Rmn" w:cs="Tms Rmn"/>
          <w:b/>
          <w:bCs/>
          <w:color w:val="000000"/>
          <w:lang w:eastAsia="ru-RU"/>
        </w:rPr>
        <w:t>у</w:t>
      </w:r>
      <w:r>
        <w:rPr>
          <w:rFonts w:ascii="Tms Rmn" w:hAnsi="Tms Rmn" w:cs="Tms Rmn"/>
          <w:b/>
          <w:bCs/>
          <w:color w:val="000000"/>
          <w:lang w:eastAsia="ru-RU"/>
        </w:rPr>
        <w:t>чать ежемесячную выплату на ребенка?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 сожалению, нет. Ежемесячная выплата осуществляется только лицам, проживающим на территории Российской Федерации.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Ребенок должен родиться в конце июня. Смогу ли я получить ежемесячную выплату за июнь?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Да. Согласно законодательству, право на ежемесячную выплату должно возникнуть до 1 и</w:t>
      </w:r>
      <w:r>
        <w:rPr>
          <w:rFonts w:ascii="Tms Rmn" w:hAnsi="Tms Rmn" w:cs="Tms Rmn"/>
          <w:color w:val="000000"/>
          <w:lang w:eastAsia="ru-RU"/>
        </w:rPr>
        <w:t>ю</w:t>
      </w:r>
      <w:r>
        <w:rPr>
          <w:rFonts w:ascii="Tms Rmn" w:hAnsi="Tms Rmn" w:cs="Tms Rmn"/>
          <w:color w:val="000000"/>
          <w:lang w:eastAsia="ru-RU"/>
        </w:rPr>
        <w:t>ля 2020 года. Если ваш ребенок родится 30 июня текущего года, то вы автоматически пол</w:t>
      </w:r>
      <w:r>
        <w:rPr>
          <w:rFonts w:ascii="Tms Rmn" w:hAnsi="Tms Rmn" w:cs="Tms Rmn"/>
          <w:color w:val="000000"/>
          <w:lang w:eastAsia="ru-RU"/>
        </w:rPr>
        <w:t>у</w:t>
      </w:r>
      <w:r>
        <w:rPr>
          <w:rFonts w:ascii="Tms Rmn" w:hAnsi="Tms Rmn" w:cs="Tms Rmn"/>
          <w:color w:val="000000"/>
          <w:lang w:eastAsia="ru-RU"/>
        </w:rPr>
        <w:t>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Моему ребенку исполнится три года в мае. Буду ли я получать выплату за два месяца или только за апрель?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этом случае ежемесячная выплата положена за два месяца. Выплата осуществляется за те месяцы, когда ребенок младше трех лет, а также за месяц, в котором он достиг этого возра</w:t>
      </w:r>
      <w:r>
        <w:rPr>
          <w:rFonts w:ascii="Tms Rmn" w:hAnsi="Tms Rmn" w:cs="Tms Rmn"/>
          <w:color w:val="000000"/>
          <w:lang w:eastAsia="ru-RU"/>
        </w:rPr>
        <w:t>с</w:t>
      </w:r>
      <w:r>
        <w:rPr>
          <w:rFonts w:ascii="Tms Rmn" w:hAnsi="Tms Rmn" w:cs="Tms Rmn"/>
          <w:color w:val="000000"/>
          <w:lang w:eastAsia="ru-RU"/>
        </w:rPr>
        <w:t>та.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Из каких средств идет выплата? 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Дополнительная ежемесячная выплата обеспечивается из федерального бюджета в качестве дополнительной помощи.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Зависит ли выплата от доходов семьи?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Нет. Ежемесячная выплата не зависит от ваших доходов, наличия работы и получения зар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ботной платы, а также получения каких-либо пенсий, пособий, социальных выплат и иных мер социальной поддержки.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Ежемесячная выплата положена всем семьям с детьми до трех лет.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Как подать заявление на выплату? 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Чтобы получить средства, достаточно до 1 октября текущего года подать заявление в личном кабинете на портале Госуслуг (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https://www.gosuslugi.ru/395593/1</w:t>
        </w:r>
      </w:hyperlink>
      <w:r>
        <w:rPr>
          <w:rFonts w:ascii="Tms Rmn" w:hAnsi="Tms Rmn" w:cs="Tms Rmn"/>
          <w:color w:val="000000"/>
          <w:lang w:eastAsia="ru-RU"/>
        </w:rPr>
        <w:t>), а также на официальном сайте Пенсионного фонда (</w:t>
      </w:r>
      <w:hyperlink r:id="rId9" w:history="1">
        <w:r>
          <w:rPr>
            <w:rFonts w:ascii="Tms Rmn" w:hAnsi="Tms Rmn" w:cs="Tms Rmn"/>
            <w:color w:val="0000FF"/>
            <w:lang w:eastAsia="ru-RU"/>
          </w:rPr>
          <w:t>https://es.pfrf.ru/#services-f</w:t>
        </w:r>
      </w:hyperlink>
      <w:r>
        <w:rPr>
          <w:rFonts w:ascii="Tms Rmn" w:hAnsi="Tms Rmn" w:cs="Tms Rmn"/>
          <w:color w:val="000000"/>
          <w:lang w:eastAsia="ru-RU"/>
        </w:rPr>
        <w:t>). В заявлении нужно указать номер СНИЛС заявителя и номер банковского счета, на который поступит выплата. Никаких д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полнительных документов представлять не нужно. В случае необходимости ПФР самосто</w:t>
      </w:r>
      <w:r>
        <w:rPr>
          <w:rFonts w:ascii="Tms Rmn" w:hAnsi="Tms Rmn" w:cs="Tms Rmn"/>
          <w:color w:val="000000"/>
          <w:lang w:eastAsia="ru-RU"/>
        </w:rPr>
        <w:t>я</w:t>
      </w:r>
      <w:r>
        <w:rPr>
          <w:rFonts w:ascii="Tms Rmn" w:hAnsi="Tms Rmn" w:cs="Tms Rmn"/>
          <w:color w:val="000000"/>
          <w:lang w:eastAsia="ru-RU"/>
        </w:rPr>
        <w:t>тельно запросит все сведения.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Также заявление можно подать в территориальные органы Пенсионного фонда и органы МФЦ. Однако в связи с мерами по предупреждению распространения коронавирусной и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фекции обратиться в ПФР в настоящее время можно только по предварительной записи.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Могут ли опекуны подать заявление на ежемесячную выплату?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Да, могут. Но для этого нужно подать заявление лично в территориальный орган ПФР или МФЦ.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Кто из родителей может подать заявление на ежемесячную выплату?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При наличии сертификата на материнский капитал заявление должен подать </w:t>
      </w:r>
      <w:r>
        <w:rPr>
          <w:rFonts w:ascii="Tms Rmn" w:hAnsi="Tms Rmn" w:cs="Tms Rmn"/>
          <w:b/>
          <w:bCs/>
          <w:color w:val="000000"/>
          <w:lang w:eastAsia="ru-RU"/>
        </w:rPr>
        <w:t>владелец се</w:t>
      </w:r>
      <w:r>
        <w:rPr>
          <w:rFonts w:ascii="Tms Rmn" w:hAnsi="Tms Rmn" w:cs="Tms Rmn"/>
          <w:b/>
          <w:bCs/>
          <w:color w:val="000000"/>
          <w:lang w:eastAsia="ru-RU"/>
        </w:rPr>
        <w:t>р</w:t>
      </w:r>
      <w:r>
        <w:rPr>
          <w:rFonts w:ascii="Tms Rmn" w:hAnsi="Tms Rmn" w:cs="Tms Rmn"/>
          <w:b/>
          <w:bCs/>
          <w:color w:val="000000"/>
          <w:lang w:eastAsia="ru-RU"/>
        </w:rPr>
        <w:t>тификата</w:t>
      </w:r>
      <w:r>
        <w:rPr>
          <w:rFonts w:ascii="Tms Rmn" w:hAnsi="Tms Rmn" w:cs="Tms Rmn"/>
          <w:color w:val="000000"/>
          <w:lang w:eastAsia="ru-RU"/>
        </w:rPr>
        <w:t>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ребенок единственный и право на материнский капитал отсутствует, то заявление м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жет подать любой родитель, который записан в свидетельстве о рождении ребенка. Если з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явление подадут оба родителя, выплату получит тот, кто подал заявление первым.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Могу ли я подать заявление в Пенсионный фонд не по месту прописки?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Да, можете.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</w:t>
      </w:r>
      <w:r>
        <w:rPr>
          <w:rFonts w:ascii="Tms Rmn" w:hAnsi="Tms Rmn" w:cs="Tms Rmn"/>
          <w:color w:val="000000"/>
          <w:lang w:eastAsia="ru-RU"/>
        </w:rPr>
        <w:t>ы</w:t>
      </w:r>
      <w:r>
        <w:rPr>
          <w:rFonts w:ascii="Tms Rmn" w:hAnsi="Tms Rmn" w:cs="Tms Rmn"/>
          <w:color w:val="000000"/>
          <w:lang w:eastAsia="ru-RU"/>
        </w:rPr>
        <w:t>вания, фактического проживания). Заявление может подать также и представитель гражд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нина.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До какого числа можно подать заявление на выплату 5 тысяч рублей? 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Общий период, в течение которого граждане могут обратиться за выплатой, составляет пять месяцев. Заявления будут приниматься </w:t>
      </w:r>
      <w:r>
        <w:rPr>
          <w:rFonts w:ascii="Tms Rmn" w:hAnsi="Tms Rmn" w:cs="Tms Rmn"/>
          <w:b/>
          <w:bCs/>
          <w:color w:val="000000"/>
          <w:lang w:eastAsia="ru-RU"/>
        </w:rPr>
        <w:t>по всем каналам до 1 октября</w:t>
      </w:r>
      <w:r>
        <w:rPr>
          <w:rFonts w:ascii="Tms Rmn" w:hAnsi="Tms Rmn" w:cs="Tms Rmn"/>
          <w:color w:val="000000"/>
          <w:lang w:eastAsia="ru-RU"/>
        </w:rPr>
        <w:t xml:space="preserve"> текущего года. В</w:t>
      </w:r>
      <w:r>
        <w:rPr>
          <w:rFonts w:ascii="Tms Rmn" w:hAnsi="Tms Rmn" w:cs="Tms Rmn"/>
          <w:color w:val="000000"/>
          <w:lang w:eastAsia="ru-RU"/>
        </w:rPr>
        <w:t>ы</w:t>
      </w:r>
      <w:r>
        <w:rPr>
          <w:rFonts w:ascii="Tms Rmn" w:hAnsi="Tms Rmn" w:cs="Tms Rmn"/>
          <w:color w:val="000000"/>
          <w:lang w:eastAsia="ru-RU"/>
        </w:rPr>
        <w:t>платы будут предоставлены за все месяцы с апреля по июнь при наличии у семьи соответс</w:t>
      </w:r>
      <w:r>
        <w:rPr>
          <w:rFonts w:ascii="Tms Rmn" w:hAnsi="Tms Rmn" w:cs="Tms Rmn"/>
          <w:color w:val="000000"/>
          <w:lang w:eastAsia="ru-RU"/>
        </w:rPr>
        <w:t>т</w:t>
      </w:r>
      <w:r>
        <w:rPr>
          <w:rFonts w:ascii="Tms Rmn" w:hAnsi="Tms Rmn" w:cs="Tms Rmn"/>
          <w:color w:val="000000"/>
          <w:lang w:eastAsia="ru-RU"/>
        </w:rPr>
        <w:t>вующего права.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За какой период поступит ежемесячная выплата? 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У меня двое детей в возрасте до трех лет. Нужно ли мне писать заявление на каждого ребенка?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Если ребенку исполнится три года с апреля по июнь, можно ли получить и ежемеся</w:t>
      </w:r>
      <w:r>
        <w:rPr>
          <w:rFonts w:ascii="Tms Rmn" w:hAnsi="Tms Rmn" w:cs="Tms Rmn"/>
          <w:b/>
          <w:bCs/>
          <w:color w:val="000000"/>
          <w:lang w:eastAsia="ru-RU"/>
        </w:rPr>
        <w:t>ч</w:t>
      </w:r>
      <w:r>
        <w:rPr>
          <w:rFonts w:ascii="Tms Rmn" w:hAnsi="Tms Rmn" w:cs="Tms Rmn"/>
          <w:b/>
          <w:bCs/>
          <w:color w:val="000000"/>
          <w:lang w:eastAsia="ru-RU"/>
        </w:rPr>
        <w:t>ную, и единовременную выплаты?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Да, можно.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ребенку исполнилось три года в мае, то за апрель и май семья может получить ежем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сячную выплату в размере 5 тысяч рублей (всего – 10 тысяч рублей), а также единовреме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ную выплату в размере 10 тысяч рублей после 1 июня.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менную выплату в размере 10 тысяч рублей после 1 июня.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Как я могу узнать, назначили мне выплату или нет?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заявление подано через личный кабинет на сайте ПФР или портал Госуслуг, то уведо</w:t>
      </w:r>
      <w:r>
        <w:rPr>
          <w:rFonts w:ascii="Tms Rmn" w:hAnsi="Tms Rmn" w:cs="Tms Rmn"/>
          <w:color w:val="000000"/>
          <w:lang w:eastAsia="ru-RU"/>
        </w:rPr>
        <w:t>м</w:t>
      </w:r>
      <w:r>
        <w:rPr>
          <w:rFonts w:ascii="Tms Rmn" w:hAnsi="Tms Rmn" w:cs="Tms Rmn"/>
          <w:color w:val="000000"/>
          <w:lang w:eastAsia="ru-RU"/>
        </w:rPr>
        <w:t>ление о статусе рассмотрения заявления появится там же.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Чтобы уведомление пришло автоматически, убедитесь, что в вашем личном кабинете н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строена подписка на уведомления. Для этого нужно зайти в личный кабинет, далее выбрать “Профиль пользователя” и поставить галочку в поле “Хочу получать уведомления о ходе предоставления запрошенных услуг”.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гражданина. При этом гражданин может самостоятельно узнать о принятом п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ложительном решении, обратившись в орган ПФР, где было подано заявление, по телефону.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случае отказа гражданину направят заказное письмо с обоснованием такого решения в т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чение одного рабочего дня после дня принятия решения.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На что важно обратить внимание при подаче заявления?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12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- помощь оказывается гражданам Российской Федерации. Если лицо утратило гражданство РФ, выплата не осуществляется;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12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- поддержка оказывается гражданам Российской Федерации, проживающим на ее террит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рии. В случае постоянного проживания семьи за пределами страны, ежемесячная выплата 5 тысяч рублей не осуществляется;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12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 - в заявлении необходимо указать данные именно </w:t>
      </w:r>
      <w:r>
        <w:rPr>
          <w:rFonts w:ascii="Tms Rmn" w:hAnsi="Tms Rmn" w:cs="Tms Rmn"/>
          <w:b/>
          <w:bCs/>
          <w:color w:val="000000"/>
          <w:lang w:eastAsia="ru-RU"/>
        </w:rPr>
        <w:t>банковского счета</w:t>
      </w:r>
      <w:r>
        <w:rPr>
          <w:rFonts w:ascii="Tms Rmn" w:hAnsi="Tms Rmn" w:cs="Tms Rmn"/>
          <w:color w:val="000000"/>
          <w:lang w:eastAsia="ru-RU"/>
        </w:rPr>
        <w:t xml:space="preserve"> заявителя. Выплата не может осуществляться на счет другого лица. Если заявление было подано с банковскими р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квизитами другого лица, можно подать новое заявление со своими банковскими реквизит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ми.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Выплата не осуществляется в следующих ситуациях: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12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при лишении или ограничении заявителя родительских прав в отношении ребенка;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12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в случае смерти ребенка, в связи с рождением которого возникло право на ежемесячную выплату;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12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при предоставлении недостоверных сведений.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В случае одобрения заявления, каким образом я смогу получить средства?</w:t>
      </w:r>
    </w:p>
    <w:p w:rsidR="00352E59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Доставка ежемесячной выплаты осуществляется только на банковский счет заявителя в соо</w:t>
      </w:r>
      <w:r>
        <w:rPr>
          <w:rFonts w:ascii="Tms Rmn" w:hAnsi="Tms Rmn" w:cs="Tms Rmn"/>
          <w:color w:val="000000"/>
          <w:lang w:eastAsia="ru-RU"/>
        </w:rPr>
        <w:t>т</w:t>
      </w:r>
      <w:r>
        <w:rPr>
          <w:rFonts w:ascii="Tms Rmn" w:hAnsi="Tms Rmn" w:cs="Tms Rmn"/>
          <w:color w:val="000000"/>
          <w:lang w:eastAsia="ru-RU"/>
        </w:rPr>
        <w:t>ветствии с реквизитами, указанными в заявлении. В условиях распространения коронавиру</w:t>
      </w:r>
      <w:r>
        <w:rPr>
          <w:rFonts w:ascii="Tms Rmn" w:hAnsi="Tms Rmn" w:cs="Tms Rmn"/>
          <w:color w:val="000000"/>
          <w:lang w:eastAsia="ru-RU"/>
        </w:rPr>
        <w:t>с</w:t>
      </w:r>
      <w:r>
        <w:rPr>
          <w:rFonts w:ascii="Tms Rmn" w:hAnsi="Tms Rmn" w:cs="Tms Rmn"/>
          <w:color w:val="000000"/>
          <w:lang w:eastAsia="ru-RU"/>
        </w:rPr>
        <w:t>ной инфекции доставка через организации почтовой связи исключается, поскольку она с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пряжена с личным контактом получателя и доставщика.</w:t>
      </w:r>
    </w:p>
    <w:p w:rsidR="00352E59" w:rsidRPr="00F15E48" w:rsidRDefault="00352E59" w:rsidP="000D0F69">
      <w:pPr>
        <w:suppressAutoHyphens w:val="0"/>
        <w:autoSpaceDE w:val="0"/>
        <w:autoSpaceDN w:val="0"/>
        <w:adjustRightInd w:val="0"/>
        <w:spacing w:before="240"/>
        <w:jc w:val="both"/>
      </w:pPr>
    </w:p>
    <w:sectPr w:rsidR="00352E59" w:rsidRPr="00F15E48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59" w:rsidRDefault="00352E59">
      <w:r>
        <w:separator/>
      </w:r>
    </w:p>
  </w:endnote>
  <w:endnote w:type="continuationSeparator" w:id="0">
    <w:p w:rsidR="00352E59" w:rsidRDefault="0035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59" w:rsidRDefault="00352E59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59" w:rsidRDefault="00352E59">
      <w:r>
        <w:separator/>
      </w:r>
    </w:p>
  </w:footnote>
  <w:footnote w:type="continuationSeparator" w:id="0">
    <w:p w:rsidR="00352E59" w:rsidRDefault="00352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59" w:rsidRDefault="00352E5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352E59" w:rsidRDefault="00352E5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52E59" w:rsidRPr="00ED0166" w:rsidRDefault="00352E5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52E59" w:rsidRDefault="00352E5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352E59" w:rsidRDefault="00352E5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75C91"/>
    <w:multiLevelType w:val="multilevel"/>
    <w:tmpl w:val="ED90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E7D2A3F"/>
    <w:multiLevelType w:val="multilevel"/>
    <w:tmpl w:val="F12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784EE1"/>
    <w:multiLevelType w:val="multilevel"/>
    <w:tmpl w:val="C97C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2B0F"/>
    <w:multiLevelType w:val="multilevel"/>
    <w:tmpl w:val="3B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C069F8"/>
    <w:multiLevelType w:val="multilevel"/>
    <w:tmpl w:val="4A4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8C47BE"/>
    <w:multiLevelType w:val="multilevel"/>
    <w:tmpl w:val="33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27A2"/>
    <w:rsid w:val="00005FC5"/>
    <w:rsid w:val="00014C0C"/>
    <w:rsid w:val="000157C6"/>
    <w:rsid w:val="00024CAC"/>
    <w:rsid w:val="00025066"/>
    <w:rsid w:val="00032E79"/>
    <w:rsid w:val="00033FD6"/>
    <w:rsid w:val="0004156F"/>
    <w:rsid w:val="0004381A"/>
    <w:rsid w:val="00052F47"/>
    <w:rsid w:val="00054A1E"/>
    <w:rsid w:val="00054AFE"/>
    <w:rsid w:val="000573B7"/>
    <w:rsid w:val="00060BEC"/>
    <w:rsid w:val="0006478D"/>
    <w:rsid w:val="00072768"/>
    <w:rsid w:val="00074E62"/>
    <w:rsid w:val="000806B7"/>
    <w:rsid w:val="00087E92"/>
    <w:rsid w:val="000A031A"/>
    <w:rsid w:val="000A0A7F"/>
    <w:rsid w:val="000A0B6A"/>
    <w:rsid w:val="000A4CA6"/>
    <w:rsid w:val="000B0E79"/>
    <w:rsid w:val="000C26BC"/>
    <w:rsid w:val="000D0F69"/>
    <w:rsid w:val="000D1048"/>
    <w:rsid w:val="000D1923"/>
    <w:rsid w:val="000D466A"/>
    <w:rsid w:val="000E038F"/>
    <w:rsid w:val="000E07DF"/>
    <w:rsid w:val="000E6BF1"/>
    <w:rsid w:val="000F3EE3"/>
    <w:rsid w:val="000F4E17"/>
    <w:rsid w:val="000F54AB"/>
    <w:rsid w:val="001008DB"/>
    <w:rsid w:val="0010506B"/>
    <w:rsid w:val="00105F2D"/>
    <w:rsid w:val="00115D01"/>
    <w:rsid w:val="00116C45"/>
    <w:rsid w:val="00131698"/>
    <w:rsid w:val="00134803"/>
    <w:rsid w:val="001401CC"/>
    <w:rsid w:val="001435A9"/>
    <w:rsid w:val="00145891"/>
    <w:rsid w:val="00147B15"/>
    <w:rsid w:val="001523B0"/>
    <w:rsid w:val="00154FD9"/>
    <w:rsid w:val="001561CD"/>
    <w:rsid w:val="001614E9"/>
    <w:rsid w:val="00164AA8"/>
    <w:rsid w:val="00165BC2"/>
    <w:rsid w:val="00175EEF"/>
    <w:rsid w:val="00177345"/>
    <w:rsid w:val="00180269"/>
    <w:rsid w:val="00193F2A"/>
    <w:rsid w:val="00194F99"/>
    <w:rsid w:val="001A210D"/>
    <w:rsid w:val="001A338C"/>
    <w:rsid w:val="001A3801"/>
    <w:rsid w:val="001B389A"/>
    <w:rsid w:val="001B40D9"/>
    <w:rsid w:val="001B47E8"/>
    <w:rsid w:val="001C0BBD"/>
    <w:rsid w:val="001C276B"/>
    <w:rsid w:val="001C3BA4"/>
    <w:rsid w:val="001C46B0"/>
    <w:rsid w:val="001D5710"/>
    <w:rsid w:val="001F07C8"/>
    <w:rsid w:val="001F23D1"/>
    <w:rsid w:val="001F335B"/>
    <w:rsid w:val="001F4F9D"/>
    <w:rsid w:val="00203340"/>
    <w:rsid w:val="00203656"/>
    <w:rsid w:val="0020413F"/>
    <w:rsid w:val="00210904"/>
    <w:rsid w:val="002123FE"/>
    <w:rsid w:val="00213959"/>
    <w:rsid w:val="0022774E"/>
    <w:rsid w:val="0023114C"/>
    <w:rsid w:val="00240989"/>
    <w:rsid w:val="00242331"/>
    <w:rsid w:val="00242521"/>
    <w:rsid w:val="002469B3"/>
    <w:rsid w:val="00246DB4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1E68"/>
    <w:rsid w:val="002B6586"/>
    <w:rsid w:val="002B6961"/>
    <w:rsid w:val="002B6964"/>
    <w:rsid w:val="002C0C35"/>
    <w:rsid w:val="002D0514"/>
    <w:rsid w:val="002D2F74"/>
    <w:rsid w:val="002D4886"/>
    <w:rsid w:val="002D5F2C"/>
    <w:rsid w:val="002E0318"/>
    <w:rsid w:val="002E58FA"/>
    <w:rsid w:val="002E5E83"/>
    <w:rsid w:val="002E69FC"/>
    <w:rsid w:val="002F652A"/>
    <w:rsid w:val="002F75E6"/>
    <w:rsid w:val="00302993"/>
    <w:rsid w:val="003156FB"/>
    <w:rsid w:val="0032059B"/>
    <w:rsid w:val="003247DA"/>
    <w:rsid w:val="00326E93"/>
    <w:rsid w:val="00327B54"/>
    <w:rsid w:val="003303A5"/>
    <w:rsid w:val="00341431"/>
    <w:rsid w:val="003436CA"/>
    <w:rsid w:val="00343F08"/>
    <w:rsid w:val="0034435B"/>
    <w:rsid w:val="00346082"/>
    <w:rsid w:val="003470A7"/>
    <w:rsid w:val="00352E59"/>
    <w:rsid w:val="003532C6"/>
    <w:rsid w:val="00353B09"/>
    <w:rsid w:val="00355AED"/>
    <w:rsid w:val="00361285"/>
    <w:rsid w:val="00363B18"/>
    <w:rsid w:val="00376609"/>
    <w:rsid w:val="00377535"/>
    <w:rsid w:val="00380F04"/>
    <w:rsid w:val="003879D6"/>
    <w:rsid w:val="00390FE8"/>
    <w:rsid w:val="00392016"/>
    <w:rsid w:val="00395764"/>
    <w:rsid w:val="00396738"/>
    <w:rsid w:val="003A02B3"/>
    <w:rsid w:val="003B1EE6"/>
    <w:rsid w:val="003B2A71"/>
    <w:rsid w:val="003B64B8"/>
    <w:rsid w:val="003C3D92"/>
    <w:rsid w:val="003C7248"/>
    <w:rsid w:val="003C7934"/>
    <w:rsid w:val="003D54D4"/>
    <w:rsid w:val="003D57CC"/>
    <w:rsid w:val="003D73E1"/>
    <w:rsid w:val="003E0768"/>
    <w:rsid w:val="003E0F16"/>
    <w:rsid w:val="003E3C59"/>
    <w:rsid w:val="003E4381"/>
    <w:rsid w:val="003E5400"/>
    <w:rsid w:val="003F6EE6"/>
    <w:rsid w:val="00402534"/>
    <w:rsid w:val="004032A1"/>
    <w:rsid w:val="004048CF"/>
    <w:rsid w:val="00431211"/>
    <w:rsid w:val="004332DE"/>
    <w:rsid w:val="0043556C"/>
    <w:rsid w:val="00443F7A"/>
    <w:rsid w:val="00446BF5"/>
    <w:rsid w:val="00452988"/>
    <w:rsid w:val="00455002"/>
    <w:rsid w:val="00455BF6"/>
    <w:rsid w:val="004625EC"/>
    <w:rsid w:val="00466BFE"/>
    <w:rsid w:val="00471BF7"/>
    <w:rsid w:val="004749AF"/>
    <w:rsid w:val="00477071"/>
    <w:rsid w:val="00481506"/>
    <w:rsid w:val="0048350D"/>
    <w:rsid w:val="00493BEA"/>
    <w:rsid w:val="00495351"/>
    <w:rsid w:val="0049771B"/>
    <w:rsid w:val="004A5034"/>
    <w:rsid w:val="004B04E7"/>
    <w:rsid w:val="004B5F67"/>
    <w:rsid w:val="004C083F"/>
    <w:rsid w:val="004D062B"/>
    <w:rsid w:val="004D64F7"/>
    <w:rsid w:val="004E0EB8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0D6E"/>
    <w:rsid w:val="005349CC"/>
    <w:rsid w:val="005372C4"/>
    <w:rsid w:val="00537815"/>
    <w:rsid w:val="005402C4"/>
    <w:rsid w:val="00540BEE"/>
    <w:rsid w:val="0054120E"/>
    <w:rsid w:val="005422FB"/>
    <w:rsid w:val="00553D01"/>
    <w:rsid w:val="00554521"/>
    <w:rsid w:val="00557D71"/>
    <w:rsid w:val="005620AA"/>
    <w:rsid w:val="0056450D"/>
    <w:rsid w:val="00573487"/>
    <w:rsid w:val="0057487D"/>
    <w:rsid w:val="00580665"/>
    <w:rsid w:val="005867A7"/>
    <w:rsid w:val="005A03A7"/>
    <w:rsid w:val="005A4709"/>
    <w:rsid w:val="005B063B"/>
    <w:rsid w:val="005B0B3B"/>
    <w:rsid w:val="005B1BD8"/>
    <w:rsid w:val="005C5186"/>
    <w:rsid w:val="005C5575"/>
    <w:rsid w:val="005D043D"/>
    <w:rsid w:val="005D0A7C"/>
    <w:rsid w:val="005D3F44"/>
    <w:rsid w:val="005D42E1"/>
    <w:rsid w:val="005D4DCF"/>
    <w:rsid w:val="005D5593"/>
    <w:rsid w:val="005D5C4F"/>
    <w:rsid w:val="005E01C7"/>
    <w:rsid w:val="005F067B"/>
    <w:rsid w:val="005F1958"/>
    <w:rsid w:val="005F5DDD"/>
    <w:rsid w:val="00600034"/>
    <w:rsid w:val="00601DBC"/>
    <w:rsid w:val="006064C6"/>
    <w:rsid w:val="00614628"/>
    <w:rsid w:val="00614891"/>
    <w:rsid w:val="00614AE9"/>
    <w:rsid w:val="006162FE"/>
    <w:rsid w:val="0062755D"/>
    <w:rsid w:val="006321DB"/>
    <w:rsid w:val="00634EAA"/>
    <w:rsid w:val="0063648D"/>
    <w:rsid w:val="00647114"/>
    <w:rsid w:val="00647AC4"/>
    <w:rsid w:val="006617A7"/>
    <w:rsid w:val="00661CBC"/>
    <w:rsid w:val="006655E8"/>
    <w:rsid w:val="006851AA"/>
    <w:rsid w:val="0069194F"/>
    <w:rsid w:val="006919F4"/>
    <w:rsid w:val="006938DD"/>
    <w:rsid w:val="00696EDB"/>
    <w:rsid w:val="006977C5"/>
    <w:rsid w:val="006A0DA6"/>
    <w:rsid w:val="006A1348"/>
    <w:rsid w:val="006A14E8"/>
    <w:rsid w:val="006A14FF"/>
    <w:rsid w:val="006A2E4A"/>
    <w:rsid w:val="006A611C"/>
    <w:rsid w:val="006A739D"/>
    <w:rsid w:val="006B0C29"/>
    <w:rsid w:val="006B2CF1"/>
    <w:rsid w:val="006B7A46"/>
    <w:rsid w:val="006C2045"/>
    <w:rsid w:val="006C5964"/>
    <w:rsid w:val="006C6910"/>
    <w:rsid w:val="006C76F9"/>
    <w:rsid w:val="006C7C43"/>
    <w:rsid w:val="006D29BC"/>
    <w:rsid w:val="006D652A"/>
    <w:rsid w:val="006D6BDD"/>
    <w:rsid w:val="006E27CD"/>
    <w:rsid w:val="006F4BEF"/>
    <w:rsid w:val="006F67E7"/>
    <w:rsid w:val="007022BD"/>
    <w:rsid w:val="00702DAC"/>
    <w:rsid w:val="00703C89"/>
    <w:rsid w:val="0070445D"/>
    <w:rsid w:val="00707196"/>
    <w:rsid w:val="007112A3"/>
    <w:rsid w:val="007130F1"/>
    <w:rsid w:val="00714822"/>
    <w:rsid w:val="007168BA"/>
    <w:rsid w:val="007403BC"/>
    <w:rsid w:val="00745ABA"/>
    <w:rsid w:val="00746D35"/>
    <w:rsid w:val="0076181B"/>
    <w:rsid w:val="00764490"/>
    <w:rsid w:val="00765402"/>
    <w:rsid w:val="00767D55"/>
    <w:rsid w:val="00767E3A"/>
    <w:rsid w:val="00771CE3"/>
    <w:rsid w:val="0077375C"/>
    <w:rsid w:val="007761A4"/>
    <w:rsid w:val="00781809"/>
    <w:rsid w:val="0078459E"/>
    <w:rsid w:val="00793E89"/>
    <w:rsid w:val="00794EC6"/>
    <w:rsid w:val="007A50D8"/>
    <w:rsid w:val="007B6606"/>
    <w:rsid w:val="007B7D8A"/>
    <w:rsid w:val="007C1525"/>
    <w:rsid w:val="007C448B"/>
    <w:rsid w:val="007E423E"/>
    <w:rsid w:val="007E6729"/>
    <w:rsid w:val="007E700D"/>
    <w:rsid w:val="007F5A6E"/>
    <w:rsid w:val="007F73B7"/>
    <w:rsid w:val="00800384"/>
    <w:rsid w:val="00805AED"/>
    <w:rsid w:val="00813B10"/>
    <w:rsid w:val="0081699A"/>
    <w:rsid w:val="00821E73"/>
    <w:rsid w:val="00826506"/>
    <w:rsid w:val="008349E8"/>
    <w:rsid w:val="0083567D"/>
    <w:rsid w:val="00837F5F"/>
    <w:rsid w:val="00841B0E"/>
    <w:rsid w:val="00842BB7"/>
    <w:rsid w:val="00843017"/>
    <w:rsid w:val="00856635"/>
    <w:rsid w:val="0085672C"/>
    <w:rsid w:val="00857512"/>
    <w:rsid w:val="008624BE"/>
    <w:rsid w:val="00873E63"/>
    <w:rsid w:val="008746CC"/>
    <w:rsid w:val="00877765"/>
    <w:rsid w:val="00882681"/>
    <w:rsid w:val="0088512F"/>
    <w:rsid w:val="008909B2"/>
    <w:rsid w:val="008921BB"/>
    <w:rsid w:val="00894EDF"/>
    <w:rsid w:val="008A698B"/>
    <w:rsid w:val="008B1120"/>
    <w:rsid w:val="008B19AC"/>
    <w:rsid w:val="008B2094"/>
    <w:rsid w:val="008D09B4"/>
    <w:rsid w:val="008D5215"/>
    <w:rsid w:val="008D5348"/>
    <w:rsid w:val="008E336A"/>
    <w:rsid w:val="008E3923"/>
    <w:rsid w:val="008E781D"/>
    <w:rsid w:val="008E7857"/>
    <w:rsid w:val="008F0B37"/>
    <w:rsid w:val="008F1948"/>
    <w:rsid w:val="0090086D"/>
    <w:rsid w:val="00902598"/>
    <w:rsid w:val="009102F2"/>
    <w:rsid w:val="0091064B"/>
    <w:rsid w:val="009118A6"/>
    <w:rsid w:val="00914F1A"/>
    <w:rsid w:val="009177F0"/>
    <w:rsid w:val="00923B29"/>
    <w:rsid w:val="009249B4"/>
    <w:rsid w:val="00924B65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463DB"/>
    <w:rsid w:val="00952A54"/>
    <w:rsid w:val="00980127"/>
    <w:rsid w:val="009853AB"/>
    <w:rsid w:val="009B0FC9"/>
    <w:rsid w:val="009C0C5A"/>
    <w:rsid w:val="009C3FDB"/>
    <w:rsid w:val="009D5BC6"/>
    <w:rsid w:val="009D60B0"/>
    <w:rsid w:val="009E111E"/>
    <w:rsid w:val="009E2BC8"/>
    <w:rsid w:val="009E4809"/>
    <w:rsid w:val="009E6615"/>
    <w:rsid w:val="009E7682"/>
    <w:rsid w:val="009F1838"/>
    <w:rsid w:val="009F3CB1"/>
    <w:rsid w:val="009F6447"/>
    <w:rsid w:val="009F7655"/>
    <w:rsid w:val="00A055A5"/>
    <w:rsid w:val="00A15DE8"/>
    <w:rsid w:val="00A16382"/>
    <w:rsid w:val="00A17947"/>
    <w:rsid w:val="00A21C5A"/>
    <w:rsid w:val="00A277C3"/>
    <w:rsid w:val="00A373D2"/>
    <w:rsid w:val="00A44130"/>
    <w:rsid w:val="00A44B9A"/>
    <w:rsid w:val="00A62FA9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0BE0"/>
    <w:rsid w:val="00AB1438"/>
    <w:rsid w:val="00AC3213"/>
    <w:rsid w:val="00AD0079"/>
    <w:rsid w:val="00AD0E11"/>
    <w:rsid w:val="00AD61B7"/>
    <w:rsid w:val="00AE658A"/>
    <w:rsid w:val="00AE7513"/>
    <w:rsid w:val="00AF4339"/>
    <w:rsid w:val="00B011CA"/>
    <w:rsid w:val="00B043B9"/>
    <w:rsid w:val="00B04F38"/>
    <w:rsid w:val="00B058B7"/>
    <w:rsid w:val="00B0767F"/>
    <w:rsid w:val="00B12649"/>
    <w:rsid w:val="00B127D5"/>
    <w:rsid w:val="00B16C33"/>
    <w:rsid w:val="00B20FE3"/>
    <w:rsid w:val="00B27FEB"/>
    <w:rsid w:val="00B30E0B"/>
    <w:rsid w:val="00B34500"/>
    <w:rsid w:val="00B36087"/>
    <w:rsid w:val="00B47959"/>
    <w:rsid w:val="00B47FFB"/>
    <w:rsid w:val="00B51F48"/>
    <w:rsid w:val="00B51FEA"/>
    <w:rsid w:val="00B52824"/>
    <w:rsid w:val="00B557B0"/>
    <w:rsid w:val="00B56411"/>
    <w:rsid w:val="00B5658F"/>
    <w:rsid w:val="00B56700"/>
    <w:rsid w:val="00B60B6C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A6D68"/>
    <w:rsid w:val="00BB4320"/>
    <w:rsid w:val="00BB59C4"/>
    <w:rsid w:val="00BC4014"/>
    <w:rsid w:val="00BC7F9D"/>
    <w:rsid w:val="00BD0657"/>
    <w:rsid w:val="00BD6EAB"/>
    <w:rsid w:val="00BE0BAD"/>
    <w:rsid w:val="00BE14A1"/>
    <w:rsid w:val="00BE1F08"/>
    <w:rsid w:val="00BE5982"/>
    <w:rsid w:val="00BE63F8"/>
    <w:rsid w:val="00BE79FB"/>
    <w:rsid w:val="00BF1CDF"/>
    <w:rsid w:val="00BF2390"/>
    <w:rsid w:val="00BF4CF0"/>
    <w:rsid w:val="00BF520C"/>
    <w:rsid w:val="00C01868"/>
    <w:rsid w:val="00C01F07"/>
    <w:rsid w:val="00C030CD"/>
    <w:rsid w:val="00C05B5E"/>
    <w:rsid w:val="00C237FF"/>
    <w:rsid w:val="00C415B2"/>
    <w:rsid w:val="00C41693"/>
    <w:rsid w:val="00C4244D"/>
    <w:rsid w:val="00C444B9"/>
    <w:rsid w:val="00C477A1"/>
    <w:rsid w:val="00C477A4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931F7"/>
    <w:rsid w:val="00CA0AA2"/>
    <w:rsid w:val="00CA1636"/>
    <w:rsid w:val="00CA17CA"/>
    <w:rsid w:val="00CA385C"/>
    <w:rsid w:val="00CA4466"/>
    <w:rsid w:val="00CA5DA2"/>
    <w:rsid w:val="00CB1948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1244A"/>
    <w:rsid w:val="00D2129A"/>
    <w:rsid w:val="00D35E3B"/>
    <w:rsid w:val="00D363E7"/>
    <w:rsid w:val="00D43D31"/>
    <w:rsid w:val="00D44CBB"/>
    <w:rsid w:val="00D473C5"/>
    <w:rsid w:val="00D61BD9"/>
    <w:rsid w:val="00D63646"/>
    <w:rsid w:val="00D65B70"/>
    <w:rsid w:val="00D65EF4"/>
    <w:rsid w:val="00D66B9A"/>
    <w:rsid w:val="00D67217"/>
    <w:rsid w:val="00D71DAF"/>
    <w:rsid w:val="00D74451"/>
    <w:rsid w:val="00D835E7"/>
    <w:rsid w:val="00D8439C"/>
    <w:rsid w:val="00D85876"/>
    <w:rsid w:val="00D85EB0"/>
    <w:rsid w:val="00D8734D"/>
    <w:rsid w:val="00D927F1"/>
    <w:rsid w:val="00D945C4"/>
    <w:rsid w:val="00DA42DB"/>
    <w:rsid w:val="00DA6A2B"/>
    <w:rsid w:val="00DB0A35"/>
    <w:rsid w:val="00DB58C1"/>
    <w:rsid w:val="00DB710D"/>
    <w:rsid w:val="00DB7F3B"/>
    <w:rsid w:val="00DC6851"/>
    <w:rsid w:val="00DC7E50"/>
    <w:rsid w:val="00DD0395"/>
    <w:rsid w:val="00DD0933"/>
    <w:rsid w:val="00DD1BC3"/>
    <w:rsid w:val="00DD3B04"/>
    <w:rsid w:val="00DD7EDA"/>
    <w:rsid w:val="00DE696E"/>
    <w:rsid w:val="00DF2788"/>
    <w:rsid w:val="00DF50A5"/>
    <w:rsid w:val="00DF5A27"/>
    <w:rsid w:val="00DF5A85"/>
    <w:rsid w:val="00DF786A"/>
    <w:rsid w:val="00E00E7D"/>
    <w:rsid w:val="00E27007"/>
    <w:rsid w:val="00E33171"/>
    <w:rsid w:val="00E37554"/>
    <w:rsid w:val="00E43126"/>
    <w:rsid w:val="00E4656A"/>
    <w:rsid w:val="00E47433"/>
    <w:rsid w:val="00E532F7"/>
    <w:rsid w:val="00E57A0A"/>
    <w:rsid w:val="00E628D0"/>
    <w:rsid w:val="00E640C8"/>
    <w:rsid w:val="00E643FF"/>
    <w:rsid w:val="00E65027"/>
    <w:rsid w:val="00E67089"/>
    <w:rsid w:val="00E75850"/>
    <w:rsid w:val="00E75E71"/>
    <w:rsid w:val="00E773DE"/>
    <w:rsid w:val="00E80D6E"/>
    <w:rsid w:val="00E81094"/>
    <w:rsid w:val="00E83681"/>
    <w:rsid w:val="00E84FBF"/>
    <w:rsid w:val="00E91706"/>
    <w:rsid w:val="00E94A21"/>
    <w:rsid w:val="00E95BCE"/>
    <w:rsid w:val="00EA5D11"/>
    <w:rsid w:val="00EA7E1E"/>
    <w:rsid w:val="00EB4DB3"/>
    <w:rsid w:val="00EB4FFB"/>
    <w:rsid w:val="00EB6700"/>
    <w:rsid w:val="00EB7D25"/>
    <w:rsid w:val="00EC4A0D"/>
    <w:rsid w:val="00EC5E01"/>
    <w:rsid w:val="00EC6FE9"/>
    <w:rsid w:val="00ED0166"/>
    <w:rsid w:val="00ED097C"/>
    <w:rsid w:val="00ED1FE9"/>
    <w:rsid w:val="00ED20F8"/>
    <w:rsid w:val="00ED6819"/>
    <w:rsid w:val="00ED6888"/>
    <w:rsid w:val="00ED75FC"/>
    <w:rsid w:val="00EE2F87"/>
    <w:rsid w:val="00EE327C"/>
    <w:rsid w:val="00EE7C42"/>
    <w:rsid w:val="00EF4A2D"/>
    <w:rsid w:val="00EF514F"/>
    <w:rsid w:val="00EF6E68"/>
    <w:rsid w:val="00F13172"/>
    <w:rsid w:val="00F14942"/>
    <w:rsid w:val="00F14EAC"/>
    <w:rsid w:val="00F15E48"/>
    <w:rsid w:val="00F21C14"/>
    <w:rsid w:val="00F30463"/>
    <w:rsid w:val="00F3135B"/>
    <w:rsid w:val="00F32CC7"/>
    <w:rsid w:val="00F34057"/>
    <w:rsid w:val="00F35D15"/>
    <w:rsid w:val="00F36DAC"/>
    <w:rsid w:val="00F43B6A"/>
    <w:rsid w:val="00F479BF"/>
    <w:rsid w:val="00F50281"/>
    <w:rsid w:val="00F5463A"/>
    <w:rsid w:val="00F6157D"/>
    <w:rsid w:val="00F66379"/>
    <w:rsid w:val="00F72088"/>
    <w:rsid w:val="00F767D0"/>
    <w:rsid w:val="00F8202C"/>
    <w:rsid w:val="00F84A78"/>
    <w:rsid w:val="00F874C1"/>
    <w:rsid w:val="00F91353"/>
    <w:rsid w:val="00FA06CE"/>
    <w:rsid w:val="00FA5E8C"/>
    <w:rsid w:val="00FA63C8"/>
    <w:rsid w:val="00FB09EF"/>
    <w:rsid w:val="00FB5F32"/>
    <w:rsid w:val="00FC0EAD"/>
    <w:rsid w:val="00FC13FF"/>
    <w:rsid w:val="00FC4ACF"/>
    <w:rsid w:val="00FD12C8"/>
    <w:rsid w:val="00FD3276"/>
    <w:rsid w:val="00FD5895"/>
    <w:rsid w:val="00FD665C"/>
    <w:rsid w:val="00FE1BB4"/>
    <w:rsid w:val="00FE551F"/>
    <w:rsid w:val="00FE5610"/>
    <w:rsid w:val="00FE7379"/>
    <w:rsid w:val="00FE7C00"/>
    <w:rsid w:val="00FF2431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0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BF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6BF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6BF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6BF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BFE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Б1 Знак"/>
    <w:basedOn w:val="DefaultParagraphFont"/>
    <w:link w:val="12"/>
    <w:uiPriority w:val="99"/>
    <w:locked/>
    <w:rsid w:val="00ED0166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2">
    <w:name w:val="Б1"/>
    <w:basedOn w:val="Heading3"/>
    <w:link w:val="11"/>
    <w:uiPriority w:val="99"/>
    <w:rsid w:val="00ED0166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a5">
    <w:name w:val="Текст новости Знак"/>
    <w:link w:val="a6"/>
    <w:uiPriority w:val="99"/>
    <w:locked/>
    <w:rsid w:val="00ED0166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ED0166"/>
    <w:pPr>
      <w:spacing w:after="120"/>
      <w:jc w:val="both"/>
    </w:pPr>
    <w:rPr>
      <w:sz w:val="24"/>
      <w:szCs w:val="24"/>
    </w:rPr>
  </w:style>
  <w:style w:type="character" w:customStyle="1" w:styleId="b-share">
    <w:name w:val="b-share"/>
    <w:basedOn w:val="DefaultParagraphFont"/>
    <w:uiPriority w:val="99"/>
    <w:rsid w:val="008F1948"/>
    <w:rPr>
      <w:rFonts w:cs="Times New Roman"/>
    </w:rPr>
  </w:style>
  <w:style w:type="character" w:customStyle="1" w:styleId="b-share-form-buttonb-share-form-buttonshare">
    <w:name w:val="b-share-form-button b-share-form-button_share"/>
    <w:basedOn w:val="DefaultParagraphFont"/>
    <w:uiPriority w:val="99"/>
    <w:rsid w:val="008F1948"/>
    <w:rPr>
      <w:rFonts w:cs="Times New Roman"/>
    </w:rPr>
  </w:style>
  <w:style w:type="character" w:customStyle="1" w:styleId="exit">
    <w:name w:val="exit"/>
    <w:basedOn w:val="DefaultParagraphFont"/>
    <w:uiPriority w:val="99"/>
    <w:rsid w:val="008F1948"/>
    <w:rPr>
      <w:rFonts w:cs="Times New Roman"/>
    </w:rPr>
  </w:style>
  <w:style w:type="character" w:customStyle="1" w:styleId="wallet">
    <w:name w:val="wallet"/>
    <w:basedOn w:val="DefaultParagraphFont"/>
    <w:uiPriority w:val="99"/>
    <w:rsid w:val="008F1948"/>
    <w:rPr>
      <w:rFonts w:cs="Times New Roman"/>
    </w:rPr>
  </w:style>
  <w:style w:type="character" w:customStyle="1" w:styleId="cabinet">
    <w:name w:val="cabinet"/>
    <w:basedOn w:val="DefaultParagraphFont"/>
    <w:uiPriority w:val="99"/>
    <w:rsid w:val="008F1948"/>
    <w:rPr>
      <w:rFonts w:cs="Times New Roman"/>
    </w:rPr>
  </w:style>
  <w:style w:type="character" w:customStyle="1" w:styleId="consult">
    <w:name w:val="consult"/>
    <w:basedOn w:val="DefaultParagraphFont"/>
    <w:uiPriority w:val="99"/>
    <w:rsid w:val="008F1948"/>
    <w:rPr>
      <w:rFonts w:cs="Times New Roman"/>
    </w:rPr>
  </w:style>
  <w:style w:type="character" w:customStyle="1" w:styleId="calc">
    <w:name w:val="calc"/>
    <w:basedOn w:val="DefaultParagraphFont"/>
    <w:uiPriority w:val="99"/>
    <w:rsid w:val="008F1948"/>
    <w:rPr>
      <w:rFonts w:cs="Times New Roman"/>
    </w:rPr>
  </w:style>
  <w:style w:type="character" w:customStyle="1" w:styleId="lkp">
    <w:name w:val="lkp"/>
    <w:basedOn w:val="DefaultParagraphFont"/>
    <w:uiPriority w:val="99"/>
    <w:rsid w:val="008F1948"/>
    <w:rPr>
      <w:rFonts w:cs="Times New Roman"/>
    </w:rPr>
  </w:style>
  <w:style w:type="character" w:customStyle="1" w:styleId="ukraine">
    <w:name w:val="ukraine"/>
    <w:basedOn w:val="DefaultParagraphFont"/>
    <w:uiPriority w:val="99"/>
    <w:rsid w:val="008F1948"/>
    <w:rPr>
      <w:rFonts w:cs="Times New Roman"/>
    </w:rPr>
  </w:style>
  <w:style w:type="character" w:customStyle="1" w:styleId="b-share-popupitemtext">
    <w:name w:val="b-share-popup__item__text"/>
    <w:basedOn w:val="DefaultParagraphFont"/>
    <w:uiPriority w:val="99"/>
    <w:rsid w:val="008F1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1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1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95593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#services-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5</Pages>
  <Words>1248</Words>
  <Characters>7116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53</cp:revision>
  <cp:lastPrinted>2016-08-04T08:29:00Z</cp:lastPrinted>
  <dcterms:created xsi:type="dcterms:W3CDTF">2016-08-04T08:40:00Z</dcterms:created>
  <dcterms:modified xsi:type="dcterms:W3CDTF">2020-05-17T06:51:00Z</dcterms:modified>
</cp:coreProperties>
</file>