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0FF3" w:rsidRDefault="00760FF3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760FF3" w:rsidRDefault="00760FF3" w:rsidP="006D20E8">
      <w:pPr>
        <w:pStyle w:val="BodyText"/>
        <w:spacing w:after="0"/>
        <w:jc w:val="center"/>
        <w:rPr>
          <w:b/>
        </w:rPr>
      </w:pPr>
      <w:r>
        <w:rPr>
          <w:b/>
        </w:rPr>
        <w:t>10 марта 2020 года</w:t>
      </w:r>
    </w:p>
    <w:p w:rsidR="00760FF3" w:rsidRDefault="00760FF3" w:rsidP="006D20E8">
      <w:pPr>
        <w:pStyle w:val="BodyText"/>
        <w:spacing w:after="0"/>
        <w:jc w:val="center"/>
        <w:rPr>
          <w:b/>
        </w:rPr>
      </w:pPr>
    </w:p>
    <w:p w:rsidR="00760FF3" w:rsidRPr="00776B3F" w:rsidRDefault="00760FF3" w:rsidP="00776B3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776B3F">
        <w:rPr>
          <w:b/>
          <w:bCs/>
          <w:color w:val="000000"/>
          <w:sz w:val="32"/>
          <w:szCs w:val="32"/>
        </w:rPr>
        <w:t>Кто относится к предпенсионерам в 2020 году</w:t>
      </w:r>
    </w:p>
    <w:p w:rsidR="00760FF3" w:rsidRDefault="00760FF3" w:rsidP="00776B3F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48"/>
          <w:szCs w:val="48"/>
        </w:rPr>
      </w:pPr>
    </w:p>
    <w:p w:rsidR="00760FF3" w:rsidRPr="00350D84" w:rsidRDefault="00760FF3" w:rsidP="00776B3F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48"/>
          <w:szCs w:val="48"/>
        </w:rPr>
      </w:pPr>
      <w:r w:rsidRPr="007E7DA9">
        <w:rPr>
          <w:rFonts w:cs="Tms Rmn"/>
          <w:b/>
          <w:bCs/>
          <w:color w:val="000000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290.25pt">
            <v:imagedata r:id="rId7" o:title=""/>
          </v:shape>
        </w:pict>
      </w:r>
    </w:p>
    <w:p w:rsidR="00760FF3" w:rsidRDefault="00760FF3" w:rsidP="00776B3F">
      <w:pPr>
        <w:autoSpaceDE w:val="0"/>
        <w:autoSpaceDN w:val="0"/>
        <w:adjustRightInd w:val="0"/>
        <w:rPr>
          <w:rFonts w:ascii="Tms Rmn" w:hAnsi="Tms Rmn" w:cs="Tms Rmn"/>
          <w:color w:val="000000"/>
        </w:rPr>
      </w:pPr>
    </w:p>
    <w:p w:rsidR="00760FF3" w:rsidRDefault="00760FF3" w:rsidP="00776B3F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cs="Tms Rmn"/>
          <w:color w:val="000000"/>
        </w:rPr>
        <w:t>Управление ПФР в Колпинском районе н</w:t>
      </w:r>
      <w:r>
        <w:rPr>
          <w:rFonts w:ascii="Tms Rmn" w:hAnsi="Tms Rmn" w:cs="Tms Rmn"/>
          <w:color w:val="000000"/>
        </w:rPr>
        <w:t>апом</w:t>
      </w:r>
      <w:r>
        <w:rPr>
          <w:rFonts w:cs="Tms Rmn"/>
          <w:color w:val="000000"/>
        </w:rPr>
        <w:t>инает</w:t>
      </w:r>
      <w:r>
        <w:rPr>
          <w:rFonts w:ascii="Tms Rmn" w:hAnsi="Tms Rmn" w:cs="Tms Rmn"/>
          <w:color w:val="000000"/>
        </w:rPr>
        <w:t>, что с 1 января 2019 года законодательством определена новая льготная категория граждан – лица предпенсионного возраста. Для данной категории установлен ряд льгот и мер социальной поддержки - налоговые льготы, льготы, связанные с ежегодной диспансеризацией, а также дополнительные гарантии трудовой занятости для людей предпенсионного возраста.</w:t>
      </w:r>
    </w:p>
    <w:p w:rsidR="00760FF3" w:rsidRDefault="00760FF3" w:rsidP="00776B3F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 большинстве случаев предпенсионный возраст наступает за пять лет до пенсионного возраста с учетом его повышения. Если же будущий пенсионер относится к категории льготников, имеющих право на досрочную пенсию, наступление предпенсионного возраста и, соответственно, право на льготы в таких случаях будет возникать за пять лет до появления указанных оснований для назначения пенсии.</w:t>
      </w:r>
    </w:p>
    <w:p w:rsidR="00760FF3" w:rsidRPr="007E7DA9" w:rsidRDefault="00760FF3" w:rsidP="00776B3F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b/>
          <w:color w:val="000000"/>
        </w:rPr>
      </w:pPr>
      <w:r w:rsidRPr="007E7DA9">
        <w:rPr>
          <w:rFonts w:ascii="Tms Rmn" w:hAnsi="Tms Rmn" w:cs="Tms Rmn"/>
          <w:b/>
          <w:color w:val="000000"/>
        </w:rPr>
        <w:t>В 2020 году к предпенсионерам относятся мужчины 1960 – 1963 и женщины 1965 – 1968 годов рождения.</w:t>
      </w:r>
    </w:p>
    <w:p w:rsidR="00760FF3" w:rsidRDefault="00760FF3" w:rsidP="00776B3F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Еще в прошлом году Пенсионный фонд запустил сервис информирования, через который предоставляются сведения о россиянах, достигших предпенсионного возраста. Все необходимые данные передаются в электронном виде в Единую государственную информационную систему социального обеспечения (ЕГИССО). Благодаря сведениям ПФР самому предпенсионеру не нужно получать документ, подтверждающий право на льготы, ему достаточно просто подать заявление в ведомство, предоставляющее льготу, где уже будет вся необходимая информация.</w:t>
      </w:r>
    </w:p>
    <w:p w:rsidR="00760FF3" w:rsidRDefault="00760FF3" w:rsidP="00776B3F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При необходимости получить сведения о том, является ли гражданин предпенсионером, можно в клиентской службе Пенсионного фонда или МФЦ, либо через «Личный кабинет гражданина»</w:t>
      </w:r>
      <w:r>
        <w:rPr>
          <w:rFonts w:cs="Tms Rmn"/>
          <w:color w:val="000000"/>
        </w:rPr>
        <w:t xml:space="preserve"> </w:t>
      </w:r>
      <w:hyperlink r:id="rId8" w:history="1">
        <w:r w:rsidRPr="00CA1241">
          <w:rPr>
            <w:rStyle w:val="Hyperlink"/>
          </w:rPr>
          <w:t>https://es.pfrf.ru/</w:t>
        </w:r>
      </w:hyperlink>
      <w:r>
        <w:rPr>
          <w:rFonts w:ascii="Tms Rmn" w:hAnsi="Tms Rmn" w:cs="Tms Rmn"/>
          <w:color w:val="000000"/>
        </w:rPr>
        <w:t xml:space="preserve"> на сайте ПФР</w:t>
      </w:r>
      <w:r>
        <w:rPr>
          <w:rFonts w:cs="Tms Rmn"/>
          <w:color w:val="000000"/>
        </w:rPr>
        <w:t xml:space="preserve"> </w:t>
      </w:r>
      <w:hyperlink r:id="rId9" w:history="1">
        <w:r w:rsidRPr="00CA1241">
          <w:rPr>
            <w:rStyle w:val="Hyperlink"/>
          </w:rPr>
          <w:t>http://www.pfrf.ru/</w:t>
        </w:r>
      </w:hyperlink>
      <w:r>
        <w:rPr>
          <w:rFonts w:ascii="Tms Rmn" w:hAnsi="Tms Rmn" w:cs="Tms Rmn"/>
          <w:color w:val="000000"/>
        </w:rPr>
        <w:t>.</w:t>
      </w:r>
    </w:p>
    <w:p w:rsidR="00760FF3" w:rsidRDefault="00760FF3" w:rsidP="00776B3F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 «Личном кабинете гражданина» справка в формате PDF и XML формируется в режиме реального времени. Для этого необходимо в разделе «Пенсии» выбрать вкладку «Заказать справку (выписку) об отнесении гражданина к категории граждан предпенсионного возраста», указать орган, куда предоставляются сведения: Федеральная налоговая служба России,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электронную почту, сохранить, распечатать, а также просмотреть в разделе «История обращений».</w:t>
      </w:r>
    </w:p>
    <w:p w:rsidR="00760FF3" w:rsidRDefault="00760FF3" w:rsidP="00776B3F">
      <w:pPr>
        <w:spacing w:before="360"/>
        <w:jc w:val="center"/>
        <w:outlineLvl w:val="1"/>
      </w:pPr>
    </w:p>
    <w:sectPr w:rsidR="00760FF3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FF3" w:rsidRDefault="00760FF3">
      <w:r>
        <w:separator/>
      </w:r>
    </w:p>
  </w:endnote>
  <w:endnote w:type="continuationSeparator" w:id="0">
    <w:p w:rsidR="00760FF3" w:rsidRDefault="00760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F3" w:rsidRDefault="00760FF3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FF3" w:rsidRDefault="00760FF3">
      <w:r>
        <w:separator/>
      </w:r>
    </w:p>
  </w:footnote>
  <w:footnote w:type="continuationSeparator" w:id="0">
    <w:p w:rsidR="00760FF3" w:rsidRDefault="00760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F3" w:rsidRDefault="00760FF3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760FF3" w:rsidRDefault="00760FF3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760FF3" w:rsidRPr="004F6C0A" w:rsidRDefault="00760FF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760FF3" w:rsidRDefault="00760FF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760FF3" w:rsidRDefault="00760FF3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CF4"/>
    <w:rsid w:val="00044017"/>
    <w:rsid w:val="00047F6C"/>
    <w:rsid w:val="00055A5F"/>
    <w:rsid w:val="00063167"/>
    <w:rsid w:val="0006478D"/>
    <w:rsid w:val="00071896"/>
    <w:rsid w:val="00073686"/>
    <w:rsid w:val="000752A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35E2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7892"/>
    <w:rsid w:val="00193168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1A10"/>
    <w:rsid w:val="00224158"/>
    <w:rsid w:val="00234627"/>
    <w:rsid w:val="00240989"/>
    <w:rsid w:val="00241F79"/>
    <w:rsid w:val="00250488"/>
    <w:rsid w:val="0025642A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B4C16"/>
    <w:rsid w:val="002B6961"/>
    <w:rsid w:val="002B7E40"/>
    <w:rsid w:val="002C21B5"/>
    <w:rsid w:val="002C2C7A"/>
    <w:rsid w:val="002D0C8C"/>
    <w:rsid w:val="002D0EF2"/>
    <w:rsid w:val="002D1F85"/>
    <w:rsid w:val="002E0318"/>
    <w:rsid w:val="002E187F"/>
    <w:rsid w:val="00302993"/>
    <w:rsid w:val="00305504"/>
    <w:rsid w:val="00323128"/>
    <w:rsid w:val="0032687E"/>
    <w:rsid w:val="0034456A"/>
    <w:rsid w:val="00350D84"/>
    <w:rsid w:val="00350E7C"/>
    <w:rsid w:val="00352154"/>
    <w:rsid w:val="00360CCC"/>
    <w:rsid w:val="003862D8"/>
    <w:rsid w:val="003B1EE6"/>
    <w:rsid w:val="003B64B8"/>
    <w:rsid w:val="003C2035"/>
    <w:rsid w:val="003C4250"/>
    <w:rsid w:val="003D0A0E"/>
    <w:rsid w:val="003E157A"/>
    <w:rsid w:val="003F26F4"/>
    <w:rsid w:val="00400C1C"/>
    <w:rsid w:val="00402F58"/>
    <w:rsid w:val="0042283C"/>
    <w:rsid w:val="00432B59"/>
    <w:rsid w:val="00433A1C"/>
    <w:rsid w:val="00434F39"/>
    <w:rsid w:val="00443F7A"/>
    <w:rsid w:val="00455BF6"/>
    <w:rsid w:val="00462B8A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22CA"/>
    <w:rsid w:val="00595B82"/>
    <w:rsid w:val="005A751C"/>
    <w:rsid w:val="005B68A3"/>
    <w:rsid w:val="005C17BA"/>
    <w:rsid w:val="005C20A7"/>
    <w:rsid w:val="005C4757"/>
    <w:rsid w:val="005D0A7C"/>
    <w:rsid w:val="005E49E1"/>
    <w:rsid w:val="005E4A70"/>
    <w:rsid w:val="005E4E45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424CA"/>
    <w:rsid w:val="0064658C"/>
    <w:rsid w:val="00646FA2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9BF"/>
    <w:rsid w:val="00702DAC"/>
    <w:rsid w:val="0070445D"/>
    <w:rsid w:val="00707196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0FF3"/>
    <w:rsid w:val="007642AF"/>
    <w:rsid w:val="00772793"/>
    <w:rsid w:val="00773DFE"/>
    <w:rsid w:val="00776B3F"/>
    <w:rsid w:val="00781C76"/>
    <w:rsid w:val="00794F8E"/>
    <w:rsid w:val="007A0173"/>
    <w:rsid w:val="007A70F2"/>
    <w:rsid w:val="007B5296"/>
    <w:rsid w:val="007B6606"/>
    <w:rsid w:val="007C2AFB"/>
    <w:rsid w:val="007C2D3B"/>
    <w:rsid w:val="007C3BB9"/>
    <w:rsid w:val="007D379D"/>
    <w:rsid w:val="007D7A43"/>
    <w:rsid w:val="007E3B85"/>
    <w:rsid w:val="007E64C1"/>
    <w:rsid w:val="007E7DA9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4B11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3E2"/>
    <w:rsid w:val="00945A00"/>
    <w:rsid w:val="00945CA7"/>
    <w:rsid w:val="00951BA0"/>
    <w:rsid w:val="00957BA5"/>
    <w:rsid w:val="009638F5"/>
    <w:rsid w:val="00972839"/>
    <w:rsid w:val="00976C7E"/>
    <w:rsid w:val="0097705F"/>
    <w:rsid w:val="009775CC"/>
    <w:rsid w:val="00980127"/>
    <w:rsid w:val="009A6D85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3213"/>
    <w:rsid w:val="00AC337A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220D"/>
    <w:rsid w:val="00B261C2"/>
    <w:rsid w:val="00B274AF"/>
    <w:rsid w:val="00B40357"/>
    <w:rsid w:val="00B47959"/>
    <w:rsid w:val="00B67DA4"/>
    <w:rsid w:val="00B71DCF"/>
    <w:rsid w:val="00B72697"/>
    <w:rsid w:val="00B72B65"/>
    <w:rsid w:val="00B80274"/>
    <w:rsid w:val="00B871D8"/>
    <w:rsid w:val="00B944BD"/>
    <w:rsid w:val="00BA132E"/>
    <w:rsid w:val="00BA45F5"/>
    <w:rsid w:val="00BC0308"/>
    <w:rsid w:val="00BC5398"/>
    <w:rsid w:val="00BC6183"/>
    <w:rsid w:val="00BE0808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A1241"/>
    <w:rsid w:val="00CB1DAC"/>
    <w:rsid w:val="00CC3E0B"/>
    <w:rsid w:val="00CC461D"/>
    <w:rsid w:val="00CD1EBE"/>
    <w:rsid w:val="00CD3362"/>
    <w:rsid w:val="00CF0A64"/>
    <w:rsid w:val="00D007B4"/>
    <w:rsid w:val="00D02557"/>
    <w:rsid w:val="00D031D8"/>
    <w:rsid w:val="00D11142"/>
    <w:rsid w:val="00D1679A"/>
    <w:rsid w:val="00D26497"/>
    <w:rsid w:val="00D310F4"/>
    <w:rsid w:val="00D35F3C"/>
    <w:rsid w:val="00D36D3C"/>
    <w:rsid w:val="00D378B7"/>
    <w:rsid w:val="00D5260B"/>
    <w:rsid w:val="00D559EF"/>
    <w:rsid w:val="00D57759"/>
    <w:rsid w:val="00D60512"/>
    <w:rsid w:val="00D7388D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3696"/>
    <w:rsid w:val="00E978B2"/>
    <w:rsid w:val="00EB10E1"/>
    <w:rsid w:val="00EB6700"/>
    <w:rsid w:val="00EB73EC"/>
    <w:rsid w:val="00EC101B"/>
    <w:rsid w:val="00EC51B5"/>
    <w:rsid w:val="00EC5E01"/>
    <w:rsid w:val="00EE3BD9"/>
    <w:rsid w:val="00EF16EA"/>
    <w:rsid w:val="00EF4A2D"/>
    <w:rsid w:val="00EF514F"/>
    <w:rsid w:val="00F005A6"/>
    <w:rsid w:val="00F12A54"/>
    <w:rsid w:val="00F30F9B"/>
    <w:rsid w:val="00F50281"/>
    <w:rsid w:val="00F51132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39C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E6904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16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2</Pages>
  <Words>349</Words>
  <Characters>1991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42</cp:revision>
  <cp:lastPrinted>2014-11-27T13:54:00Z</cp:lastPrinted>
  <dcterms:created xsi:type="dcterms:W3CDTF">2014-11-28T11:24:00Z</dcterms:created>
  <dcterms:modified xsi:type="dcterms:W3CDTF">2020-02-15T08:34:00Z</dcterms:modified>
</cp:coreProperties>
</file>