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6650" w:rsidRPr="001401CC" w:rsidRDefault="00166650" w:rsidP="00A87C2C">
      <w:pPr>
        <w:pStyle w:val="BodyText"/>
        <w:spacing w:after="0"/>
        <w:jc w:val="center"/>
        <w:rPr>
          <w:b/>
        </w:rPr>
      </w:pPr>
      <w:r>
        <w:rPr>
          <w:b/>
        </w:rPr>
        <w:t>Пресс</w:t>
      </w:r>
      <w:r w:rsidRPr="001401CC">
        <w:rPr>
          <w:b/>
        </w:rPr>
        <w:t>-релиз</w:t>
      </w:r>
    </w:p>
    <w:p w:rsidR="00166650" w:rsidRDefault="00166650" w:rsidP="00EB4DB3">
      <w:pPr>
        <w:pStyle w:val="BodyText"/>
        <w:spacing w:after="0"/>
        <w:jc w:val="center"/>
        <w:rPr>
          <w:b/>
        </w:rPr>
      </w:pPr>
      <w:r>
        <w:rPr>
          <w:b/>
        </w:rPr>
        <w:t>1 октября 2019</w:t>
      </w:r>
      <w:r w:rsidRPr="001401CC">
        <w:rPr>
          <w:b/>
        </w:rPr>
        <w:t xml:space="preserve"> года</w:t>
      </w:r>
    </w:p>
    <w:p w:rsidR="00166650" w:rsidRDefault="00166650" w:rsidP="00EB4DB3">
      <w:pPr>
        <w:pStyle w:val="BodyText"/>
        <w:spacing w:after="0"/>
        <w:jc w:val="center"/>
        <w:rPr>
          <w:b/>
        </w:rPr>
      </w:pPr>
    </w:p>
    <w:p w:rsidR="00166650" w:rsidRDefault="00166650" w:rsidP="00EB4DB3">
      <w:pPr>
        <w:pStyle w:val="BodyText"/>
        <w:spacing w:after="0"/>
        <w:jc w:val="center"/>
        <w:rPr>
          <w:b/>
          <w:sz w:val="32"/>
          <w:szCs w:val="32"/>
        </w:rPr>
      </w:pPr>
      <w:r w:rsidRPr="00960312">
        <w:rPr>
          <w:b/>
          <w:sz w:val="32"/>
          <w:szCs w:val="32"/>
        </w:rPr>
        <w:t xml:space="preserve">Ежемесячная отчетность: важно представить вовремя </w:t>
      </w:r>
    </w:p>
    <w:p w:rsidR="00166650" w:rsidRDefault="00166650" w:rsidP="00EB4DB3">
      <w:pPr>
        <w:pStyle w:val="BodyText"/>
        <w:spacing w:after="0"/>
        <w:jc w:val="center"/>
        <w:rPr>
          <w:b/>
          <w:sz w:val="32"/>
          <w:szCs w:val="32"/>
        </w:rPr>
      </w:pPr>
    </w:p>
    <w:p w:rsidR="00166650" w:rsidRPr="00960312" w:rsidRDefault="00166650" w:rsidP="00EB4DB3">
      <w:pPr>
        <w:pStyle w:val="BodyText"/>
        <w:spacing w:after="0"/>
        <w:jc w:val="center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5.75pt;height:174pt">
            <v:imagedata r:id="rId7" r:href="rId8"/>
          </v:shape>
        </w:pict>
      </w:r>
    </w:p>
    <w:p w:rsidR="00166650" w:rsidRDefault="00166650" w:rsidP="00ED6888">
      <w:pPr>
        <w:jc w:val="both"/>
        <w:rPr>
          <w:rStyle w:val="apple-converted-space"/>
          <w:color w:val="000000"/>
        </w:rPr>
      </w:pPr>
    </w:p>
    <w:p w:rsidR="00166650" w:rsidRPr="00960312" w:rsidRDefault="00166650" w:rsidP="00E22F6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312">
        <w:rPr>
          <w:rFonts w:ascii="Times New Roman" w:hAnsi="Times New Roman" w:cs="Times New Roman"/>
          <w:sz w:val="26"/>
          <w:szCs w:val="26"/>
        </w:rPr>
        <w:t>С 2016 года работодатель обязан сдавать упрощенную форму отчетности, с</w:t>
      </w:r>
      <w:r w:rsidRPr="00960312">
        <w:rPr>
          <w:rFonts w:ascii="Times New Roman" w:hAnsi="Times New Roman" w:cs="Times New Roman"/>
          <w:sz w:val="26"/>
          <w:szCs w:val="26"/>
        </w:rPr>
        <w:t>о</w:t>
      </w:r>
      <w:r w:rsidRPr="00960312">
        <w:rPr>
          <w:rFonts w:ascii="Times New Roman" w:hAnsi="Times New Roman" w:cs="Times New Roman"/>
          <w:sz w:val="26"/>
          <w:szCs w:val="26"/>
        </w:rPr>
        <w:t xml:space="preserve">держащую сведения обо всех сотрудниках, работающих по трудовому или по </w:t>
      </w:r>
      <w:r w:rsidRPr="00960312">
        <w:rPr>
          <w:rFonts w:ascii="Times New Roman" w:hAnsi="Times New Roman" w:cs="Times New Roman"/>
          <w:color w:val="000000"/>
          <w:sz w:val="26"/>
          <w:szCs w:val="26"/>
        </w:rPr>
        <w:t>гра</w:t>
      </w:r>
      <w:r w:rsidRPr="00960312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Pr="00960312">
        <w:rPr>
          <w:rFonts w:ascii="Times New Roman" w:hAnsi="Times New Roman" w:cs="Times New Roman"/>
          <w:color w:val="000000"/>
          <w:sz w:val="26"/>
          <w:szCs w:val="26"/>
        </w:rPr>
        <w:t>данско-правовому договору</w:t>
      </w:r>
      <w:r w:rsidRPr="00960312">
        <w:rPr>
          <w:rFonts w:ascii="Times New Roman" w:hAnsi="Times New Roman" w:cs="Times New Roman"/>
          <w:sz w:val="26"/>
          <w:szCs w:val="26"/>
        </w:rPr>
        <w:t xml:space="preserve">, </w:t>
      </w:r>
      <w:r w:rsidRPr="00960312">
        <w:rPr>
          <w:rFonts w:ascii="Times New Roman" w:hAnsi="Times New Roman" w:cs="Times New Roman"/>
          <w:color w:val="000000"/>
          <w:sz w:val="26"/>
          <w:szCs w:val="26"/>
        </w:rPr>
        <w:t>на вознаграждение по которому начисляются страховые взносы на обязательное пенсионное страхование</w:t>
      </w:r>
      <w:r w:rsidRPr="009603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6650" w:rsidRPr="00960312" w:rsidRDefault="00166650" w:rsidP="00E22F6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0312">
        <w:rPr>
          <w:rFonts w:ascii="Times New Roman" w:hAnsi="Times New Roman" w:cs="Times New Roman"/>
          <w:sz w:val="26"/>
          <w:szCs w:val="26"/>
        </w:rPr>
        <w:t xml:space="preserve">Главная цель представления такой отчетности - определение права пенсионера на </w:t>
      </w:r>
      <w:r w:rsidRPr="00960312">
        <w:rPr>
          <w:rFonts w:ascii="Times New Roman" w:hAnsi="Times New Roman" w:cs="Times New Roman"/>
          <w:color w:val="000000"/>
          <w:sz w:val="26"/>
          <w:szCs w:val="26"/>
        </w:rPr>
        <w:t>получение страховой пенсии с учетом плановой индексации.</w:t>
      </w:r>
    </w:p>
    <w:p w:rsidR="00166650" w:rsidRPr="00960312" w:rsidRDefault="00166650" w:rsidP="00F3298C">
      <w:pPr>
        <w:tabs>
          <w:tab w:val="left" w:pos="111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960312">
        <w:rPr>
          <w:sz w:val="26"/>
          <w:szCs w:val="26"/>
        </w:rPr>
        <w:t xml:space="preserve"> октября завершается отчетная компания по приему от страхователей ежемеся</w:t>
      </w:r>
      <w:r>
        <w:rPr>
          <w:sz w:val="26"/>
          <w:szCs w:val="26"/>
        </w:rPr>
        <w:t>чной отчетности за сентябрь 2019</w:t>
      </w:r>
      <w:r w:rsidRPr="00960312">
        <w:rPr>
          <w:sz w:val="26"/>
          <w:szCs w:val="26"/>
        </w:rPr>
        <w:t xml:space="preserve"> года.</w:t>
      </w:r>
    </w:p>
    <w:p w:rsidR="00166650" w:rsidRPr="00960312" w:rsidRDefault="00166650" w:rsidP="001B0C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УПФР в Колпинском районе напоминает</w:t>
      </w:r>
      <w:r w:rsidRPr="00960312">
        <w:rPr>
          <w:sz w:val="26"/>
          <w:szCs w:val="26"/>
        </w:rPr>
        <w:t xml:space="preserve">, что за несвоевременное представление ежемесячной отчетности, а также за представление неполной и (или) недостоверной информации предусмотрен штраф в размере 500 рублей в отношении сведений по каждому работнику. </w:t>
      </w:r>
    </w:p>
    <w:p w:rsidR="00166650" w:rsidRPr="00960312" w:rsidRDefault="00166650" w:rsidP="00F3298C">
      <w:pPr>
        <w:tabs>
          <w:tab w:val="left" w:pos="1110"/>
        </w:tabs>
        <w:ind w:firstLine="709"/>
        <w:jc w:val="both"/>
        <w:rPr>
          <w:rStyle w:val="apple-converted-space"/>
          <w:sz w:val="26"/>
          <w:szCs w:val="26"/>
        </w:rPr>
      </w:pPr>
      <w:r w:rsidRPr="00960312">
        <w:rPr>
          <w:sz w:val="26"/>
          <w:szCs w:val="26"/>
        </w:rPr>
        <w:t xml:space="preserve">Для оперативного представления отчетности рекомендуем страхователям подключиться к системе электронного документооборота. Вся необходимая информация о порядке перехода на электронный документооборот размещена на официальном сайте Пенсионного фонда РФ </w:t>
      </w:r>
      <w:r w:rsidRPr="00960312">
        <w:rPr>
          <w:b/>
          <w:i/>
          <w:sz w:val="26"/>
          <w:szCs w:val="26"/>
        </w:rPr>
        <w:t>www.pfrf.ru</w:t>
      </w:r>
      <w:r w:rsidRPr="00960312">
        <w:rPr>
          <w:sz w:val="26"/>
          <w:szCs w:val="26"/>
        </w:rPr>
        <w:t xml:space="preserve"> в разделе «Информация для жителей региона».</w:t>
      </w:r>
    </w:p>
    <w:p w:rsidR="00166650" w:rsidRPr="0073483D" w:rsidRDefault="00166650" w:rsidP="00F608D3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166650" w:rsidRDefault="00166650" w:rsidP="00F608D3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166650" w:rsidRDefault="00166650" w:rsidP="00800384">
      <w:pPr>
        <w:ind w:firstLine="709"/>
        <w:jc w:val="both"/>
        <w:textAlignment w:val="baseline"/>
      </w:pPr>
    </w:p>
    <w:p w:rsidR="00166650" w:rsidRPr="00D35E3B" w:rsidRDefault="00166650" w:rsidP="00D35E3B">
      <w:pPr>
        <w:ind w:firstLine="709"/>
        <w:jc w:val="both"/>
        <w:rPr>
          <w:color w:val="000000"/>
        </w:rPr>
      </w:pPr>
    </w:p>
    <w:sectPr w:rsidR="00166650" w:rsidRPr="00D35E3B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50" w:rsidRDefault="00166650">
      <w:r>
        <w:separator/>
      </w:r>
    </w:p>
  </w:endnote>
  <w:endnote w:type="continuationSeparator" w:id="0">
    <w:p w:rsidR="00166650" w:rsidRDefault="0016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50" w:rsidRDefault="0016665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_x0000_s2052" style="position:absolute;left:0;text-align:left;z-index:-251658240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50" w:rsidRDefault="00166650">
      <w:r>
        <w:separator/>
      </w:r>
    </w:p>
  </w:footnote>
  <w:footnote w:type="continuationSeparator" w:id="0">
    <w:p w:rsidR="00166650" w:rsidRDefault="00166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50" w:rsidRDefault="0016665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166650" w:rsidRDefault="00166650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166650" w:rsidRPr="00010B00" w:rsidRDefault="0016665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166650" w:rsidRDefault="0016665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 Санкт-Петербурга</w:t>
                </w:r>
              </w:p>
              <w:p w:rsidR="00166650" w:rsidRDefault="00166650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9264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7216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0E2676"/>
    <w:multiLevelType w:val="hybridMultilevel"/>
    <w:tmpl w:val="72E0948C"/>
    <w:lvl w:ilvl="0" w:tplc="F79EE8F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0F6724D2"/>
    <w:multiLevelType w:val="hybridMultilevel"/>
    <w:tmpl w:val="CDFA7948"/>
    <w:lvl w:ilvl="0" w:tplc="FD2AF8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27A2"/>
    <w:rsid w:val="000030F2"/>
    <w:rsid w:val="00005FC5"/>
    <w:rsid w:val="00010B00"/>
    <w:rsid w:val="00014C0C"/>
    <w:rsid w:val="000157C6"/>
    <w:rsid w:val="00032E79"/>
    <w:rsid w:val="00033FD6"/>
    <w:rsid w:val="0003415D"/>
    <w:rsid w:val="0004381A"/>
    <w:rsid w:val="00052F47"/>
    <w:rsid w:val="00054A1E"/>
    <w:rsid w:val="00054AFE"/>
    <w:rsid w:val="000573B7"/>
    <w:rsid w:val="00060BEC"/>
    <w:rsid w:val="0006478D"/>
    <w:rsid w:val="00072768"/>
    <w:rsid w:val="00074E62"/>
    <w:rsid w:val="000A031A"/>
    <w:rsid w:val="000A0A7F"/>
    <w:rsid w:val="000A0B6A"/>
    <w:rsid w:val="000A4CA6"/>
    <w:rsid w:val="000C26BC"/>
    <w:rsid w:val="000C6963"/>
    <w:rsid w:val="000D1048"/>
    <w:rsid w:val="000D1923"/>
    <w:rsid w:val="000D466A"/>
    <w:rsid w:val="000F3EE3"/>
    <w:rsid w:val="000F4E17"/>
    <w:rsid w:val="000F54AB"/>
    <w:rsid w:val="001008DB"/>
    <w:rsid w:val="0010506B"/>
    <w:rsid w:val="00105F2D"/>
    <w:rsid w:val="001119E1"/>
    <w:rsid w:val="00115D01"/>
    <w:rsid w:val="00116C45"/>
    <w:rsid w:val="001401CC"/>
    <w:rsid w:val="00141870"/>
    <w:rsid w:val="00145891"/>
    <w:rsid w:val="001523B0"/>
    <w:rsid w:val="00154FD9"/>
    <w:rsid w:val="001561CD"/>
    <w:rsid w:val="00164AA8"/>
    <w:rsid w:val="00165BC2"/>
    <w:rsid w:val="00166650"/>
    <w:rsid w:val="00175EEF"/>
    <w:rsid w:val="00180269"/>
    <w:rsid w:val="00193F2A"/>
    <w:rsid w:val="00194F99"/>
    <w:rsid w:val="001A52F2"/>
    <w:rsid w:val="001B0C38"/>
    <w:rsid w:val="001B389A"/>
    <w:rsid w:val="001B40D9"/>
    <w:rsid w:val="001B47E8"/>
    <w:rsid w:val="001C0BBD"/>
    <w:rsid w:val="001C276B"/>
    <w:rsid w:val="001C46B0"/>
    <w:rsid w:val="001D5710"/>
    <w:rsid w:val="001F07C8"/>
    <w:rsid w:val="001F335B"/>
    <w:rsid w:val="001F4F9D"/>
    <w:rsid w:val="00203340"/>
    <w:rsid w:val="0020413F"/>
    <w:rsid w:val="00210904"/>
    <w:rsid w:val="002123FE"/>
    <w:rsid w:val="00213959"/>
    <w:rsid w:val="00215844"/>
    <w:rsid w:val="0023114C"/>
    <w:rsid w:val="00240989"/>
    <w:rsid w:val="00242521"/>
    <w:rsid w:val="00250D86"/>
    <w:rsid w:val="00254BE6"/>
    <w:rsid w:val="00264F5E"/>
    <w:rsid w:val="00275590"/>
    <w:rsid w:val="002765D0"/>
    <w:rsid w:val="0028385A"/>
    <w:rsid w:val="00291756"/>
    <w:rsid w:val="00294EE6"/>
    <w:rsid w:val="00296945"/>
    <w:rsid w:val="002A4D07"/>
    <w:rsid w:val="002A568F"/>
    <w:rsid w:val="002A576E"/>
    <w:rsid w:val="002B1E68"/>
    <w:rsid w:val="002B6586"/>
    <w:rsid w:val="002B6961"/>
    <w:rsid w:val="002D0514"/>
    <w:rsid w:val="002D2F74"/>
    <w:rsid w:val="002D5F2C"/>
    <w:rsid w:val="002E0318"/>
    <w:rsid w:val="002E42C2"/>
    <w:rsid w:val="002E58FA"/>
    <w:rsid w:val="002E5E83"/>
    <w:rsid w:val="002E69FC"/>
    <w:rsid w:val="002F652A"/>
    <w:rsid w:val="002F75E6"/>
    <w:rsid w:val="00302993"/>
    <w:rsid w:val="00306E86"/>
    <w:rsid w:val="003156FB"/>
    <w:rsid w:val="0032059B"/>
    <w:rsid w:val="003247DA"/>
    <w:rsid w:val="00326E93"/>
    <w:rsid w:val="003303A5"/>
    <w:rsid w:val="00341431"/>
    <w:rsid w:val="00343F08"/>
    <w:rsid w:val="0034435B"/>
    <w:rsid w:val="003470A7"/>
    <w:rsid w:val="00353B09"/>
    <w:rsid w:val="00363B18"/>
    <w:rsid w:val="00376609"/>
    <w:rsid w:val="00377535"/>
    <w:rsid w:val="00380F04"/>
    <w:rsid w:val="003879D6"/>
    <w:rsid w:val="00395764"/>
    <w:rsid w:val="00396738"/>
    <w:rsid w:val="003A02B3"/>
    <w:rsid w:val="003B1EE6"/>
    <w:rsid w:val="003B2A71"/>
    <w:rsid w:val="003B64B8"/>
    <w:rsid w:val="003D54D4"/>
    <w:rsid w:val="003D57CC"/>
    <w:rsid w:val="003D73E1"/>
    <w:rsid w:val="003E02EB"/>
    <w:rsid w:val="003E0768"/>
    <w:rsid w:val="003E3C59"/>
    <w:rsid w:val="003E4381"/>
    <w:rsid w:val="003E5400"/>
    <w:rsid w:val="004032A1"/>
    <w:rsid w:val="004048CF"/>
    <w:rsid w:val="00431211"/>
    <w:rsid w:val="004332DE"/>
    <w:rsid w:val="0043556C"/>
    <w:rsid w:val="00443F7A"/>
    <w:rsid w:val="00446BF5"/>
    <w:rsid w:val="00452988"/>
    <w:rsid w:val="00455BF6"/>
    <w:rsid w:val="00471BF7"/>
    <w:rsid w:val="00481506"/>
    <w:rsid w:val="00495351"/>
    <w:rsid w:val="004B04E7"/>
    <w:rsid w:val="004B5F67"/>
    <w:rsid w:val="004C083F"/>
    <w:rsid w:val="004D062B"/>
    <w:rsid w:val="004D64F7"/>
    <w:rsid w:val="004E0EB8"/>
    <w:rsid w:val="004E41A6"/>
    <w:rsid w:val="004E463B"/>
    <w:rsid w:val="004E6A1E"/>
    <w:rsid w:val="005034DA"/>
    <w:rsid w:val="00505503"/>
    <w:rsid w:val="00507A0B"/>
    <w:rsid w:val="005149FC"/>
    <w:rsid w:val="0051524C"/>
    <w:rsid w:val="00520D03"/>
    <w:rsid w:val="0052300F"/>
    <w:rsid w:val="005372C4"/>
    <w:rsid w:val="00537815"/>
    <w:rsid w:val="005402C4"/>
    <w:rsid w:val="00540BEE"/>
    <w:rsid w:val="0054120E"/>
    <w:rsid w:val="005422FB"/>
    <w:rsid w:val="00542388"/>
    <w:rsid w:val="00553D01"/>
    <w:rsid w:val="00554521"/>
    <w:rsid w:val="005620AA"/>
    <w:rsid w:val="0056450D"/>
    <w:rsid w:val="00573487"/>
    <w:rsid w:val="0057487D"/>
    <w:rsid w:val="005867A7"/>
    <w:rsid w:val="005A03A7"/>
    <w:rsid w:val="005A4709"/>
    <w:rsid w:val="005B063B"/>
    <w:rsid w:val="005B1BD8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891"/>
    <w:rsid w:val="00614AE9"/>
    <w:rsid w:val="006162FE"/>
    <w:rsid w:val="00616330"/>
    <w:rsid w:val="0062755D"/>
    <w:rsid w:val="006321DB"/>
    <w:rsid w:val="00634EAA"/>
    <w:rsid w:val="00647114"/>
    <w:rsid w:val="00647AC4"/>
    <w:rsid w:val="006617A7"/>
    <w:rsid w:val="00661CBC"/>
    <w:rsid w:val="006655E8"/>
    <w:rsid w:val="00675820"/>
    <w:rsid w:val="006851AA"/>
    <w:rsid w:val="0069194F"/>
    <w:rsid w:val="006919F4"/>
    <w:rsid w:val="00696EDB"/>
    <w:rsid w:val="006977C5"/>
    <w:rsid w:val="006A0DA6"/>
    <w:rsid w:val="006A1348"/>
    <w:rsid w:val="006A14E8"/>
    <w:rsid w:val="006A14FF"/>
    <w:rsid w:val="006A2E4A"/>
    <w:rsid w:val="006A611C"/>
    <w:rsid w:val="006B0C29"/>
    <w:rsid w:val="006B2CF1"/>
    <w:rsid w:val="006C2045"/>
    <w:rsid w:val="006C5964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3483D"/>
    <w:rsid w:val="00736AB9"/>
    <w:rsid w:val="007403BC"/>
    <w:rsid w:val="00765402"/>
    <w:rsid w:val="00767E3A"/>
    <w:rsid w:val="00771CE3"/>
    <w:rsid w:val="00781809"/>
    <w:rsid w:val="00793E89"/>
    <w:rsid w:val="00794EC6"/>
    <w:rsid w:val="007B6606"/>
    <w:rsid w:val="007B7D8A"/>
    <w:rsid w:val="007C1525"/>
    <w:rsid w:val="007C448B"/>
    <w:rsid w:val="007E423E"/>
    <w:rsid w:val="007F73B7"/>
    <w:rsid w:val="00800384"/>
    <w:rsid w:val="00813B10"/>
    <w:rsid w:val="0081699A"/>
    <w:rsid w:val="008349E8"/>
    <w:rsid w:val="0083567D"/>
    <w:rsid w:val="00837F5F"/>
    <w:rsid w:val="00841B0E"/>
    <w:rsid w:val="00842BB7"/>
    <w:rsid w:val="0085672C"/>
    <w:rsid w:val="00857512"/>
    <w:rsid w:val="008624BE"/>
    <w:rsid w:val="00873E63"/>
    <w:rsid w:val="00874347"/>
    <w:rsid w:val="00877765"/>
    <w:rsid w:val="00882681"/>
    <w:rsid w:val="008909B2"/>
    <w:rsid w:val="008921BB"/>
    <w:rsid w:val="008A40CB"/>
    <w:rsid w:val="008A698B"/>
    <w:rsid w:val="008B1120"/>
    <w:rsid w:val="008B19AC"/>
    <w:rsid w:val="008D09B4"/>
    <w:rsid w:val="008D5215"/>
    <w:rsid w:val="008D5348"/>
    <w:rsid w:val="008E336A"/>
    <w:rsid w:val="008E3923"/>
    <w:rsid w:val="008E4D64"/>
    <w:rsid w:val="008E781D"/>
    <w:rsid w:val="008E7857"/>
    <w:rsid w:val="008F0B37"/>
    <w:rsid w:val="0090086D"/>
    <w:rsid w:val="00902598"/>
    <w:rsid w:val="0091064B"/>
    <w:rsid w:val="009177F0"/>
    <w:rsid w:val="00923B29"/>
    <w:rsid w:val="009249B4"/>
    <w:rsid w:val="00930B40"/>
    <w:rsid w:val="0093280A"/>
    <w:rsid w:val="00932C55"/>
    <w:rsid w:val="00933086"/>
    <w:rsid w:val="009378D4"/>
    <w:rsid w:val="0094278A"/>
    <w:rsid w:val="0094432B"/>
    <w:rsid w:val="00945CA7"/>
    <w:rsid w:val="00946247"/>
    <w:rsid w:val="00952A54"/>
    <w:rsid w:val="00960312"/>
    <w:rsid w:val="00975BC7"/>
    <w:rsid w:val="00980127"/>
    <w:rsid w:val="009853AB"/>
    <w:rsid w:val="009C0C5A"/>
    <w:rsid w:val="009C3FDB"/>
    <w:rsid w:val="009D5BC6"/>
    <w:rsid w:val="009E111E"/>
    <w:rsid w:val="009E4809"/>
    <w:rsid w:val="009F1838"/>
    <w:rsid w:val="009F3CB1"/>
    <w:rsid w:val="009F3FCC"/>
    <w:rsid w:val="009F7655"/>
    <w:rsid w:val="00A014CA"/>
    <w:rsid w:val="00A055A5"/>
    <w:rsid w:val="00A17947"/>
    <w:rsid w:val="00A373D2"/>
    <w:rsid w:val="00A44130"/>
    <w:rsid w:val="00A44B9A"/>
    <w:rsid w:val="00A54B78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B1438"/>
    <w:rsid w:val="00AC3213"/>
    <w:rsid w:val="00AC7AFA"/>
    <w:rsid w:val="00AD0079"/>
    <w:rsid w:val="00AD0E11"/>
    <w:rsid w:val="00AD61B7"/>
    <w:rsid w:val="00AD7087"/>
    <w:rsid w:val="00AE658A"/>
    <w:rsid w:val="00AF4339"/>
    <w:rsid w:val="00B011CA"/>
    <w:rsid w:val="00B043B9"/>
    <w:rsid w:val="00B0767F"/>
    <w:rsid w:val="00B12649"/>
    <w:rsid w:val="00B127D5"/>
    <w:rsid w:val="00B16C33"/>
    <w:rsid w:val="00B20FE3"/>
    <w:rsid w:val="00B27FEB"/>
    <w:rsid w:val="00B34500"/>
    <w:rsid w:val="00B36087"/>
    <w:rsid w:val="00B47959"/>
    <w:rsid w:val="00B51B92"/>
    <w:rsid w:val="00B51FEA"/>
    <w:rsid w:val="00B52824"/>
    <w:rsid w:val="00B557B0"/>
    <w:rsid w:val="00B56411"/>
    <w:rsid w:val="00B56700"/>
    <w:rsid w:val="00B60B6C"/>
    <w:rsid w:val="00B6125C"/>
    <w:rsid w:val="00B6416C"/>
    <w:rsid w:val="00B653D2"/>
    <w:rsid w:val="00B6794E"/>
    <w:rsid w:val="00B67F5B"/>
    <w:rsid w:val="00B71703"/>
    <w:rsid w:val="00B72450"/>
    <w:rsid w:val="00B75150"/>
    <w:rsid w:val="00B803E0"/>
    <w:rsid w:val="00B85FD8"/>
    <w:rsid w:val="00BA4FAD"/>
    <w:rsid w:val="00BB4320"/>
    <w:rsid w:val="00BB59C4"/>
    <w:rsid w:val="00BC7F9D"/>
    <w:rsid w:val="00BD0657"/>
    <w:rsid w:val="00BE0BAD"/>
    <w:rsid w:val="00BE14A1"/>
    <w:rsid w:val="00BE1F08"/>
    <w:rsid w:val="00BE4A0A"/>
    <w:rsid w:val="00BE5982"/>
    <w:rsid w:val="00BE63F8"/>
    <w:rsid w:val="00BE7184"/>
    <w:rsid w:val="00BE79FB"/>
    <w:rsid w:val="00BF1CDF"/>
    <w:rsid w:val="00BF210C"/>
    <w:rsid w:val="00BF4CF0"/>
    <w:rsid w:val="00BF520C"/>
    <w:rsid w:val="00C030CD"/>
    <w:rsid w:val="00C237FF"/>
    <w:rsid w:val="00C41693"/>
    <w:rsid w:val="00C444B9"/>
    <w:rsid w:val="00C477A4"/>
    <w:rsid w:val="00C55F45"/>
    <w:rsid w:val="00C64051"/>
    <w:rsid w:val="00C65224"/>
    <w:rsid w:val="00C70A52"/>
    <w:rsid w:val="00C71FFD"/>
    <w:rsid w:val="00C7288F"/>
    <w:rsid w:val="00C741D8"/>
    <w:rsid w:val="00C75F1F"/>
    <w:rsid w:val="00C84A75"/>
    <w:rsid w:val="00C8711F"/>
    <w:rsid w:val="00C92DF0"/>
    <w:rsid w:val="00C931F7"/>
    <w:rsid w:val="00CA0AA2"/>
    <w:rsid w:val="00CA1636"/>
    <w:rsid w:val="00CA17CA"/>
    <w:rsid w:val="00CA1BF7"/>
    <w:rsid w:val="00CA385C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18B"/>
    <w:rsid w:val="00CE0201"/>
    <w:rsid w:val="00CE4D65"/>
    <w:rsid w:val="00D007B4"/>
    <w:rsid w:val="00D009EF"/>
    <w:rsid w:val="00D2129A"/>
    <w:rsid w:val="00D35E3B"/>
    <w:rsid w:val="00D363E7"/>
    <w:rsid w:val="00D43A5D"/>
    <w:rsid w:val="00D44CBB"/>
    <w:rsid w:val="00D63646"/>
    <w:rsid w:val="00D66B9A"/>
    <w:rsid w:val="00D67217"/>
    <w:rsid w:val="00D71DAF"/>
    <w:rsid w:val="00D835E7"/>
    <w:rsid w:val="00D839D6"/>
    <w:rsid w:val="00D8439C"/>
    <w:rsid w:val="00D85876"/>
    <w:rsid w:val="00D85EB0"/>
    <w:rsid w:val="00D8734D"/>
    <w:rsid w:val="00D927F1"/>
    <w:rsid w:val="00D945C4"/>
    <w:rsid w:val="00D97392"/>
    <w:rsid w:val="00DA42DB"/>
    <w:rsid w:val="00DB0A35"/>
    <w:rsid w:val="00DB58C1"/>
    <w:rsid w:val="00DB710D"/>
    <w:rsid w:val="00DC6851"/>
    <w:rsid w:val="00DC7E50"/>
    <w:rsid w:val="00DD0395"/>
    <w:rsid w:val="00DD0933"/>
    <w:rsid w:val="00DD1BC3"/>
    <w:rsid w:val="00DD3B04"/>
    <w:rsid w:val="00DE5DE9"/>
    <w:rsid w:val="00DE696E"/>
    <w:rsid w:val="00DF2788"/>
    <w:rsid w:val="00DF50A5"/>
    <w:rsid w:val="00DF5A27"/>
    <w:rsid w:val="00DF786A"/>
    <w:rsid w:val="00E00E7D"/>
    <w:rsid w:val="00E22F6E"/>
    <w:rsid w:val="00E23CEB"/>
    <w:rsid w:val="00E27007"/>
    <w:rsid w:val="00E33171"/>
    <w:rsid w:val="00E37554"/>
    <w:rsid w:val="00E43126"/>
    <w:rsid w:val="00E47433"/>
    <w:rsid w:val="00E532F7"/>
    <w:rsid w:val="00E57A0A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95BCE"/>
    <w:rsid w:val="00EA5D11"/>
    <w:rsid w:val="00EB4DB3"/>
    <w:rsid w:val="00EB4FFB"/>
    <w:rsid w:val="00EB6700"/>
    <w:rsid w:val="00EB7D25"/>
    <w:rsid w:val="00EC4A0D"/>
    <w:rsid w:val="00EC5E01"/>
    <w:rsid w:val="00EC6FE9"/>
    <w:rsid w:val="00ED1FE9"/>
    <w:rsid w:val="00ED20F8"/>
    <w:rsid w:val="00ED6819"/>
    <w:rsid w:val="00ED6888"/>
    <w:rsid w:val="00ED75FC"/>
    <w:rsid w:val="00EE327C"/>
    <w:rsid w:val="00EE7C42"/>
    <w:rsid w:val="00EF4A2D"/>
    <w:rsid w:val="00EF514F"/>
    <w:rsid w:val="00EF6E68"/>
    <w:rsid w:val="00F14942"/>
    <w:rsid w:val="00F21C14"/>
    <w:rsid w:val="00F3135B"/>
    <w:rsid w:val="00F3298C"/>
    <w:rsid w:val="00F32CC7"/>
    <w:rsid w:val="00F34057"/>
    <w:rsid w:val="00F35D15"/>
    <w:rsid w:val="00F36DAC"/>
    <w:rsid w:val="00F43B6A"/>
    <w:rsid w:val="00F50281"/>
    <w:rsid w:val="00F5463A"/>
    <w:rsid w:val="00F608D3"/>
    <w:rsid w:val="00F6157D"/>
    <w:rsid w:val="00F66379"/>
    <w:rsid w:val="00F767D0"/>
    <w:rsid w:val="00F84A78"/>
    <w:rsid w:val="00F874C1"/>
    <w:rsid w:val="00F91353"/>
    <w:rsid w:val="00FA06CE"/>
    <w:rsid w:val="00FA5E8C"/>
    <w:rsid w:val="00FA63C8"/>
    <w:rsid w:val="00FB5F32"/>
    <w:rsid w:val="00FC0EAD"/>
    <w:rsid w:val="00FC13FF"/>
    <w:rsid w:val="00FC4ACF"/>
    <w:rsid w:val="00FD12C8"/>
    <w:rsid w:val="00FD5895"/>
    <w:rsid w:val="00FD665C"/>
    <w:rsid w:val="00FE1BB4"/>
    <w:rsid w:val="00FE551F"/>
    <w:rsid w:val="00FE5610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7AFA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7AFA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7AF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7AFA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7AFA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7AFA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AFA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75E7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5F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frf.ru/files/branches/spb/otchet1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188</Words>
  <Characters>1074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8</cp:revision>
  <cp:lastPrinted>2016-08-11T10:00:00Z</cp:lastPrinted>
  <dcterms:created xsi:type="dcterms:W3CDTF">2016-08-11T12:09:00Z</dcterms:created>
  <dcterms:modified xsi:type="dcterms:W3CDTF">2019-08-23T08:41:00Z</dcterms:modified>
</cp:coreProperties>
</file>