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2A4E" w:rsidRDefault="00832A4E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832A4E" w:rsidRDefault="00832A4E" w:rsidP="006D20E8">
      <w:pPr>
        <w:pStyle w:val="BodyText"/>
        <w:spacing w:after="0"/>
        <w:jc w:val="center"/>
        <w:rPr>
          <w:b/>
        </w:rPr>
      </w:pPr>
      <w:r>
        <w:rPr>
          <w:b/>
        </w:rPr>
        <w:t>2 июня 2020 года</w:t>
      </w:r>
    </w:p>
    <w:p w:rsidR="00832A4E" w:rsidRDefault="00832A4E" w:rsidP="006D20E8">
      <w:pPr>
        <w:pStyle w:val="BodyText"/>
        <w:spacing w:after="0"/>
        <w:jc w:val="center"/>
        <w:rPr>
          <w:b/>
        </w:rPr>
      </w:pPr>
    </w:p>
    <w:p w:rsidR="00832A4E" w:rsidRDefault="00832A4E" w:rsidP="00546609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546609">
        <w:rPr>
          <w:rFonts w:ascii="Times New Roman" w:hAnsi="Times New Roman" w:cs="Times New Roman"/>
          <w:sz w:val="32"/>
          <w:szCs w:val="32"/>
        </w:rPr>
        <w:t xml:space="preserve">Пенсионерам-опекунам с июля </w:t>
      </w:r>
    </w:p>
    <w:p w:rsidR="00832A4E" w:rsidRPr="00546609" w:rsidRDefault="00832A4E" w:rsidP="00546609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546609">
        <w:rPr>
          <w:rFonts w:ascii="Times New Roman" w:hAnsi="Times New Roman" w:cs="Times New Roman"/>
          <w:sz w:val="32"/>
          <w:szCs w:val="32"/>
        </w:rPr>
        <w:t>возобновляется индексация пенсии</w:t>
      </w:r>
    </w:p>
    <w:p w:rsidR="00832A4E" w:rsidRDefault="00832A4E" w:rsidP="007F621D">
      <w:pPr>
        <w:jc w:val="center"/>
        <w:outlineLvl w:val="1"/>
        <w:rPr>
          <w:b/>
          <w:bCs/>
          <w:iCs/>
          <w:sz w:val="32"/>
          <w:szCs w:val="32"/>
        </w:rPr>
      </w:pPr>
    </w:p>
    <w:p w:rsidR="00832A4E" w:rsidRDefault="00832A4E" w:rsidP="007F621D">
      <w:pPr>
        <w:jc w:val="center"/>
        <w:outlineLvl w:val="1"/>
        <w:rPr>
          <w:b/>
          <w:bCs/>
          <w:iCs/>
          <w:sz w:val="32"/>
          <w:szCs w:val="32"/>
        </w:rPr>
      </w:pPr>
      <w:r w:rsidRPr="006E3D2B">
        <w:rPr>
          <w:b/>
          <w:bCs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25pt;height:270pt">
            <v:imagedata r:id="rId7" o:title=""/>
          </v:shape>
        </w:pict>
      </w:r>
    </w:p>
    <w:p w:rsidR="00832A4E" w:rsidRDefault="00832A4E" w:rsidP="007F621D">
      <w:pPr>
        <w:jc w:val="center"/>
        <w:outlineLvl w:val="1"/>
        <w:rPr>
          <w:b/>
          <w:bCs/>
          <w:iCs/>
          <w:sz w:val="32"/>
          <w:szCs w:val="32"/>
        </w:rPr>
      </w:pPr>
    </w:p>
    <w:p w:rsidR="00832A4E" w:rsidRPr="00546609" w:rsidRDefault="00832A4E" w:rsidP="00546609">
      <w:pPr>
        <w:spacing w:after="120"/>
        <w:ind w:firstLine="578"/>
        <w:jc w:val="both"/>
        <w:outlineLvl w:val="1"/>
        <w:rPr>
          <w:bCs/>
          <w:iCs/>
        </w:rPr>
      </w:pPr>
      <w:r w:rsidRPr="00546609">
        <w:rPr>
          <w:bCs/>
          <w:iCs/>
        </w:rPr>
        <w:t>Управление ПФР в Колпинском районе информирует.</w:t>
      </w:r>
    </w:p>
    <w:p w:rsidR="00832A4E" w:rsidRPr="00546609" w:rsidRDefault="00832A4E" w:rsidP="00546609">
      <w:pPr>
        <w:pStyle w:val="a5"/>
        <w:ind w:firstLine="576"/>
        <w:rPr>
          <w:sz w:val="24"/>
          <w:szCs w:val="24"/>
        </w:rPr>
      </w:pPr>
      <w:r w:rsidRPr="00546609">
        <w:rPr>
          <w:sz w:val="24"/>
          <w:szCs w:val="24"/>
        </w:rPr>
        <w:t>Согласно принятой поправке* в федеральный закон** об обязательном пенсионном</w:t>
      </w:r>
      <w:r w:rsidRPr="00546609">
        <w:rPr>
          <w:b/>
          <w:sz w:val="24"/>
          <w:szCs w:val="24"/>
        </w:rPr>
        <w:t xml:space="preserve"> </w:t>
      </w:r>
      <w:r w:rsidRPr="00546609">
        <w:rPr>
          <w:sz w:val="24"/>
          <w:szCs w:val="24"/>
        </w:rPr>
        <w:t>страх</w:t>
      </w:r>
      <w:r w:rsidRPr="00546609">
        <w:rPr>
          <w:sz w:val="24"/>
          <w:szCs w:val="24"/>
        </w:rPr>
        <w:t>о</w:t>
      </w:r>
      <w:r w:rsidRPr="00546609">
        <w:rPr>
          <w:sz w:val="24"/>
          <w:szCs w:val="24"/>
        </w:rPr>
        <w:t>вании, начиная с 1 июля 2020 года пенсионеры, которые являются опекунами или попеч</w:t>
      </w:r>
      <w:r w:rsidRPr="00546609">
        <w:rPr>
          <w:sz w:val="24"/>
          <w:szCs w:val="24"/>
        </w:rPr>
        <w:t>и</w:t>
      </w:r>
      <w:r w:rsidRPr="00546609">
        <w:rPr>
          <w:sz w:val="24"/>
          <w:szCs w:val="24"/>
        </w:rPr>
        <w:t>телями несове</w:t>
      </w:r>
      <w:r w:rsidRPr="00546609">
        <w:rPr>
          <w:sz w:val="24"/>
          <w:szCs w:val="24"/>
        </w:rPr>
        <w:t>р</w:t>
      </w:r>
      <w:r w:rsidRPr="00546609">
        <w:rPr>
          <w:sz w:val="24"/>
          <w:szCs w:val="24"/>
        </w:rPr>
        <w:t>шеннолетних детей, начнут получать страховую пенсию с индексацией.</w:t>
      </w:r>
    </w:p>
    <w:p w:rsidR="00832A4E" w:rsidRPr="00546609" w:rsidRDefault="00832A4E" w:rsidP="00546609">
      <w:pPr>
        <w:pStyle w:val="a5"/>
        <w:ind w:firstLine="576"/>
        <w:rPr>
          <w:sz w:val="24"/>
          <w:szCs w:val="24"/>
        </w:rPr>
      </w:pPr>
      <w:r w:rsidRPr="00546609">
        <w:rPr>
          <w:sz w:val="24"/>
          <w:szCs w:val="24"/>
        </w:rPr>
        <w:t>В настоящее время на оплачиваемую попечительскую деятельность (например, в рамках д</w:t>
      </w:r>
      <w:r w:rsidRPr="00546609">
        <w:rPr>
          <w:sz w:val="24"/>
          <w:szCs w:val="24"/>
        </w:rPr>
        <w:t>о</w:t>
      </w:r>
      <w:r w:rsidRPr="00546609">
        <w:rPr>
          <w:sz w:val="24"/>
          <w:szCs w:val="24"/>
        </w:rPr>
        <w:t>говора о приемной семье) распространяются правила обязательного пенсионного страхов</w:t>
      </w:r>
      <w:r w:rsidRPr="00546609">
        <w:rPr>
          <w:sz w:val="24"/>
          <w:szCs w:val="24"/>
        </w:rPr>
        <w:t>а</w:t>
      </w:r>
      <w:r w:rsidRPr="00546609">
        <w:rPr>
          <w:sz w:val="24"/>
          <w:szCs w:val="24"/>
        </w:rPr>
        <w:t>ния, поэтому за пенсионеров-опекунов делаются страховые взносы, а выплата пенсии им с учетом индексации в</w:t>
      </w:r>
      <w:r w:rsidRPr="00546609">
        <w:rPr>
          <w:sz w:val="24"/>
          <w:szCs w:val="24"/>
        </w:rPr>
        <w:t>о</w:t>
      </w:r>
      <w:r w:rsidRPr="00546609">
        <w:rPr>
          <w:sz w:val="24"/>
          <w:szCs w:val="24"/>
        </w:rPr>
        <w:t>зобновляется только после завершения опеки.</w:t>
      </w:r>
    </w:p>
    <w:p w:rsidR="00832A4E" w:rsidRDefault="00832A4E" w:rsidP="00546609">
      <w:pPr>
        <w:pStyle w:val="a5"/>
        <w:ind w:firstLine="576"/>
        <w:rPr>
          <w:sz w:val="24"/>
          <w:szCs w:val="24"/>
        </w:rPr>
      </w:pPr>
      <w:r w:rsidRPr="00546609">
        <w:rPr>
          <w:sz w:val="24"/>
          <w:szCs w:val="24"/>
        </w:rPr>
        <w:t xml:space="preserve">Для того чтобы с 1 июля обеспечить беззаявительную выплату проиндексированных пенсий, </w:t>
      </w:r>
      <w:r>
        <w:rPr>
          <w:sz w:val="24"/>
          <w:szCs w:val="24"/>
        </w:rPr>
        <w:t>Управление</w:t>
      </w:r>
      <w:r w:rsidRPr="00546609">
        <w:rPr>
          <w:sz w:val="24"/>
          <w:szCs w:val="24"/>
        </w:rPr>
        <w:t xml:space="preserve"> до 15 июня актуализирует списки пенсионеров-опекунов и до 24 июня сформирует необходимые доставочные документы для почтовых и кредитных организаций.</w:t>
      </w:r>
    </w:p>
    <w:p w:rsidR="00832A4E" w:rsidRDefault="00832A4E" w:rsidP="00546609">
      <w:pPr>
        <w:pStyle w:val="a5"/>
        <w:ind w:firstLine="576"/>
        <w:rPr>
          <w:sz w:val="24"/>
          <w:szCs w:val="24"/>
        </w:rPr>
      </w:pPr>
    </w:p>
    <w:p w:rsidR="00832A4E" w:rsidRPr="00546609" w:rsidRDefault="00832A4E" w:rsidP="00774620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32A4E" w:rsidRPr="00546609" w:rsidRDefault="00832A4E" w:rsidP="00546609">
      <w:pPr>
        <w:pStyle w:val="a5"/>
        <w:rPr>
          <w:sz w:val="24"/>
          <w:szCs w:val="24"/>
        </w:rPr>
      </w:pPr>
      <w:r w:rsidRPr="00546609">
        <w:rPr>
          <w:sz w:val="24"/>
          <w:szCs w:val="24"/>
        </w:rPr>
        <w:t>*Федеральный закон № 86-ФЗ «О внесении изменений в статью 7 Федерального закона «Об обяз</w:t>
      </w:r>
      <w:r w:rsidRPr="00546609">
        <w:rPr>
          <w:sz w:val="24"/>
          <w:szCs w:val="24"/>
        </w:rPr>
        <w:t>а</w:t>
      </w:r>
      <w:r w:rsidRPr="00546609">
        <w:rPr>
          <w:sz w:val="24"/>
          <w:szCs w:val="24"/>
        </w:rPr>
        <w:t>тельном пенсионном страховании в Российской Федерации» от 1 апреля 2020 года</w:t>
      </w:r>
    </w:p>
    <w:p w:rsidR="00832A4E" w:rsidRPr="00546609" w:rsidRDefault="00832A4E" w:rsidP="00546609">
      <w:pPr>
        <w:pStyle w:val="a5"/>
        <w:rPr>
          <w:sz w:val="24"/>
          <w:szCs w:val="24"/>
        </w:rPr>
      </w:pPr>
      <w:r w:rsidRPr="00546609">
        <w:rPr>
          <w:sz w:val="24"/>
          <w:szCs w:val="24"/>
        </w:rPr>
        <w:t>** Федеральный закон № 167-ФЗ «Об обязательном пенсионном страховании в Российской Фед</w:t>
      </w:r>
      <w:r w:rsidRPr="00546609">
        <w:rPr>
          <w:sz w:val="24"/>
          <w:szCs w:val="24"/>
        </w:rPr>
        <w:t>е</w:t>
      </w:r>
      <w:r w:rsidRPr="00546609">
        <w:rPr>
          <w:sz w:val="24"/>
          <w:szCs w:val="24"/>
        </w:rPr>
        <w:t>рации» от 15 декабря 2001 года</w:t>
      </w:r>
    </w:p>
    <w:p w:rsidR="00832A4E" w:rsidRPr="00546609" w:rsidRDefault="00832A4E" w:rsidP="007F621D">
      <w:pPr>
        <w:spacing w:before="360"/>
        <w:jc w:val="center"/>
        <w:outlineLvl w:val="1"/>
      </w:pPr>
    </w:p>
    <w:sectPr w:rsidR="00832A4E" w:rsidRPr="00546609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A4E" w:rsidRDefault="00832A4E">
      <w:r>
        <w:separator/>
      </w:r>
    </w:p>
  </w:endnote>
  <w:endnote w:type="continuationSeparator" w:id="0">
    <w:p w:rsidR="00832A4E" w:rsidRDefault="00832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4E" w:rsidRDefault="00832A4E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A4E" w:rsidRDefault="00832A4E">
      <w:r>
        <w:separator/>
      </w:r>
    </w:p>
  </w:footnote>
  <w:footnote w:type="continuationSeparator" w:id="0">
    <w:p w:rsidR="00832A4E" w:rsidRDefault="00832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4E" w:rsidRDefault="00832A4E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832A4E" w:rsidRDefault="00832A4E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32A4E" w:rsidRPr="004F6C0A" w:rsidRDefault="00832A4E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832A4E" w:rsidRDefault="00832A4E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832A4E" w:rsidRDefault="00832A4E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025D"/>
    <w:rsid w:val="00014C0C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C0DA7"/>
    <w:rsid w:val="001C2627"/>
    <w:rsid w:val="001C328E"/>
    <w:rsid w:val="001D01D5"/>
    <w:rsid w:val="001D0D41"/>
    <w:rsid w:val="001D71D8"/>
    <w:rsid w:val="001D7DA9"/>
    <w:rsid w:val="001F186F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6A46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60CCC"/>
    <w:rsid w:val="00366DF8"/>
    <w:rsid w:val="003862D8"/>
    <w:rsid w:val="003B1EE6"/>
    <w:rsid w:val="003B64B8"/>
    <w:rsid w:val="003C2035"/>
    <w:rsid w:val="003C4250"/>
    <w:rsid w:val="003D0A0E"/>
    <w:rsid w:val="003E157A"/>
    <w:rsid w:val="00400C1C"/>
    <w:rsid w:val="00402F58"/>
    <w:rsid w:val="004206A2"/>
    <w:rsid w:val="0042283C"/>
    <w:rsid w:val="00432B59"/>
    <w:rsid w:val="00433A1C"/>
    <w:rsid w:val="00434F39"/>
    <w:rsid w:val="00443F7A"/>
    <w:rsid w:val="00455BF6"/>
    <w:rsid w:val="00466B11"/>
    <w:rsid w:val="00470E53"/>
    <w:rsid w:val="00473A67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5172"/>
    <w:rsid w:val="005372C2"/>
    <w:rsid w:val="005372C4"/>
    <w:rsid w:val="00541584"/>
    <w:rsid w:val="005430D8"/>
    <w:rsid w:val="00546609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97089"/>
    <w:rsid w:val="005A751C"/>
    <w:rsid w:val="005B3673"/>
    <w:rsid w:val="005B68A3"/>
    <w:rsid w:val="005C17BA"/>
    <w:rsid w:val="005C20A7"/>
    <w:rsid w:val="005C4757"/>
    <w:rsid w:val="005D0A7C"/>
    <w:rsid w:val="005E4A70"/>
    <w:rsid w:val="005E4E45"/>
    <w:rsid w:val="00600F0F"/>
    <w:rsid w:val="00602888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E27CD"/>
    <w:rsid w:val="006E3D2B"/>
    <w:rsid w:val="006E5F26"/>
    <w:rsid w:val="00702DAC"/>
    <w:rsid w:val="0070445D"/>
    <w:rsid w:val="00707196"/>
    <w:rsid w:val="00711A90"/>
    <w:rsid w:val="00715655"/>
    <w:rsid w:val="00716E3B"/>
    <w:rsid w:val="00721C5E"/>
    <w:rsid w:val="0072275D"/>
    <w:rsid w:val="0073538C"/>
    <w:rsid w:val="0073715A"/>
    <w:rsid w:val="00750DD2"/>
    <w:rsid w:val="00756217"/>
    <w:rsid w:val="0076024D"/>
    <w:rsid w:val="00760423"/>
    <w:rsid w:val="007642AF"/>
    <w:rsid w:val="00772793"/>
    <w:rsid w:val="00773DFE"/>
    <w:rsid w:val="00774620"/>
    <w:rsid w:val="007769EE"/>
    <w:rsid w:val="00781B03"/>
    <w:rsid w:val="00781C76"/>
    <w:rsid w:val="00794F8E"/>
    <w:rsid w:val="007A0173"/>
    <w:rsid w:val="007B5296"/>
    <w:rsid w:val="007B6606"/>
    <w:rsid w:val="007B6A11"/>
    <w:rsid w:val="007C2AFB"/>
    <w:rsid w:val="007C3BB9"/>
    <w:rsid w:val="007D379D"/>
    <w:rsid w:val="007D7A43"/>
    <w:rsid w:val="007E3B85"/>
    <w:rsid w:val="007E64C1"/>
    <w:rsid w:val="007F621D"/>
    <w:rsid w:val="007F6961"/>
    <w:rsid w:val="00800529"/>
    <w:rsid w:val="008007C1"/>
    <w:rsid w:val="00803BD0"/>
    <w:rsid w:val="008173C0"/>
    <w:rsid w:val="00817D29"/>
    <w:rsid w:val="0082345D"/>
    <w:rsid w:val="0083098D"/>
    <w:rsid w:val="00832A4E"/>
    <w:rsid w:val="00835A46"/>
    <w:rsid w:val="00836E6E"/>
    <w:rsid w:val="0084154E"/>
    <w:rsid w:val="00842BB7"/>
    <w:rsid w:val="008526AE"/>
    <w:rsid w:val="0085672C"/>
    <w:rsid w:val="00867769"/>
    <w:rsid w:val="00872B0C"/>
    <w:rsid w:val="008776D2"/>
    <w:rsid w:val="00877765"/>
    <w:rsid w:val="00883BD0"/>
    <w:rsid w:val="008921BB"/>
    <w:rsid w:val="008A1222"/>
    <w:rsid w:val="008A698B"/>
    <w:rsid w:val="008B188A"/>
    <w:rsid w:val="008B5CB5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41EEB"/>
    <w:rsid w:val="00945A00"/>
    <w:rsid w:val="00945C49"/>
    <w:rsid w:val="00945CA7"/>
    <w:rsid w:val="00951BA0"/>
    <w:rsid w:val="009572AF"/>
    <w:rsid w:val="00972839"/>
    <w:rsid w:val="00976C7E"/>
    <w:rsid w:val="009775CC"/>
    <w:rsid w:val="00980127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A5E38"/>
    <w:rsid w:val="00AC3213"/>
    <w:rsid w:val="00AC337A"/>
    <w:rsid w:val="00AD14CA"/>
    <w:rsid w:val="00AE4B4A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37E6C"/>
    <w:rsid w:val="00B40357"/>
    <w:rsid w:val="00B45D09"/>
    <w:rsid w:val="00B47959"/>
    <w:rsid w:val="00B67DA4"/>
    <w:rsid w:val="00B71DCF"/>
    <w:rsid w:val="00B80274"/>
    <w:rsid w:val="00B871D8"/>
    <w:rsid w:val="00B944BD"/>
    <w:rsid w:val="00B968F2"/>
    <w:rsid w:val="00BA132E"/>
    <w:rsid w:val="00BA45F5"/>
    <w:rsid w:val="00BC0308"/>
    <w:rsid w:val="00BC5398"/>
    <w:rsid w:val="00BC6183"/>
    <w:rsid w:val="00BC69A2"/>
    <w:rsid w:val="00BE084F"/>
    <w:rsid w:val="00BE723F"/>
    <w:rsid w:val="00BE7D91"/>
    <w:rsid w:val="00BF5A2E"/>
    <w:rsid w:val="00C030CD"/>
    <w:rsid w:val="00C035A8"/>
    <w:rsid w:val="00C04C0F"/>
    <w:rsid w:val="00C058EF"/>
    <w:rsid w:val="00C07D93"/>
    <w:rsid w:val="00C110A3"/>
    <w:rsid w:val="00C23BA8"/>
    <w:rsid w:val="00C4118C"/>
    <w:rsid w:val="00C46B90"/>
    <w:rsid w:val="00C5129D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A26F0"/>
    <w:rsid w:val="00CB1DAC"/>
    <w:rsid w:val="00CC3E0B"/>
    <w:rsid w:val="00CC461D"/>
    <w:rsid w:val="00CD1EBE"/>
    <w:rsid w:val="00CD3362"/>
    <w:rsid w:val="00CE4784"/>
    <w:rsid w:val="00D007B4"/>
    <w:rsid w:val="00D02557"/>
    <w:rsid w:val="00D031D8"/>
    <w:rsid w:val="00D05921"/>
    <w:rsid w:val="00D11142"/>
    <w:rsid w:val="00D1679A"/>
    <w:rsid w:val="00D26497"/>
    <w:rsid w:val="00D36D3C"/>
    <w:rsid w:val="00D5260B"/>
    <w:rsid w:val="00D559EF"/>
    <w:rsid w:val="00D57759"/>
    <w:rsid w:val="00D60512"/>
    <w:rsid w:val="00D615A6"/>
    <w:rsid w:val="00D65A16"/>
    <w:rsid w:val="00D7388D"/>
    <w:rsid w:val="00D775EC"/>
    <w:rsid w:val="00D85219"/>
    <w:rsid w:val="00D85876"/>
    <w:rsid w:val="00D85EB0"/>
    <w:rsid w:val="00D908A8"/>
    <w:rsid w:val="00D9525F"/>
    <w:rsid w:val="00D972CF"/>
    <w:rsid w:val="00DA2024"/>
    <w:rsid w:val="00DA2B3A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E04EC3"/>
    <w:rsid w:val="00E11410"/>
    <w:rsid w:val="00E12647"/>
    <w:rsid w:val="00E2546E"/>
    <w:rsid w:val="00E32F1C"/>
    <w:rsid w:val="00E40BDE"/>
    <w:rsid w:val="00E55667"/>
    <w:rsid w:val="00E56BF1"/>
    <w:rsid w:val="00E63319"/>
    <w:rsid w:val="00E65027"/>
    <w:rsid w:val="00E74ECF"/>
    <w:rsid w:val="00E85301"/>
    <w:rsid w:val="00E86513"/>
    <w:rsid w:val="00E9368D"/>
    <w:rsid w:val="00E978B2"/>
    <w:rsid w:val="00EB10E1"/>
    <w:rsid w:val="00EB6700"/>
    <w:rsid w:val="00EB73EC"/>
    <w:rsid w:val="00EC51B5"/>
    <w:rsid w:val="00EC5E01"/>
    <w:rsid w:val="00EE3BD9"/>
    <w:rsid w:val="00EF16EA"/>
    <w:rsid w:val="00EF4A2D"/>
    <w:rsid w:val="00EF514F"/>
    <w:rsid w:val="00F005A6"/>
    <w:rsid w:val="00F30F9B"/>
    <w:rsid w:val="00F50281"/>
    <w:rsid w:val="00F524F0"/>
    <w:rsid w:val="00F54976"/>
    <w:rsid w:val="00F55071"/>
    <w:rsid w:val="00F55BA0"/>
    <w:rsid w:val="00F61E07"/>
    <w:rsid w:val="00F66379"/>
    <w:rsid w:val="00F70599"/>
    <w:rsid w:val="00F82C7A"/>
    <w:rsid w:val="00F842C6"/>
    <w:rsid w:val="00F84A78"/>
    <w:rsid w:val="00F904F3"/>
    <w:rsid w:val="00F94FFE"/>
    <w:rsid w:val="00F953AE"/>
    <w:rsid w:val="00FA3432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01025D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01025D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2</Pages>
  <Words>190</Words>
  <Characters>1089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32</cp:revision>
  <cp:lastPrinted>2014-11-27T13:54:00Z</cp:lastPrinted>
  <dcterms:created xsi:type="dcterms:W3CDTF">2014-11-28T11:24:00Z</dcterms:created>
  <dcterms:modified xsi:type="dcterms:W3CDTF">2020-05-12T09:08:00Z</dcterms:modified>
</cp:coreProperties>
</file>