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B4D" w:rsidRPr="00B6413A" w:rsidRDefault="00C03B4D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C03B4D" w:rsidRDefault="00C03B4D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 июля 2020</w:t>
      </w:r>
    </w:p>
    <w:p w:rsidR="00C03B4D" w:rsidRDefault="00C03B4D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03B4D" w:rsidRDefault="00C03B4D" w:rsidP="0081135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811351">
        <w:rPr>
          <w:b/>
          <w:bCs/>
          <w:color w:val="000000"/>
          <w:sz w:val="32"/>
          <w:szCs w:val="32"/>
          <w:lang w:eastAsia="ru-RU"/>
        </w:rPr>
        <w:t>ONLINE.PFRF.RU – сервис в помощь родителям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C03B4D" w:rsidRDefault="00C03B4D" w:rsidP="0081135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ru-RU"/>
        </w:rPr>
      </w:pPr>
      <w:r w:rsidRPr="00811351">
        <w:rPr>
          <w:b/>
          <w:bCs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84.25pt">
            <v:imagedata r:id="rId7" o:title=""/>
          </v:shape>
        </w:pict>
      </w:r>
    </w:p>
    <w:p w:rsidR="00C03B4D" w:rsidRPr="00811351" w:rsidRDefault="00C03B4D" w:rsidP="0081135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C03B4D" w:rsidRDefault="00C03B4D" w:rsidP="0081135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cs="Tms Rmn"/>
          <w:color w:val="000000"/>
          <w:lang w:eastAsia="ru-RU"/>
        </w:rPr>
        <w:t>Управление ПФР в Колпинском районе напоминает, что</w:t>
      </w:r>
      <w:r>
        <w:rPr>
          <w:rFonts w:ascii="Tms Rmn" w:hAnsi="Tms Rmn" w:cs="Tms Rmn"/>
          <w:color w:val="000000"/>
          <w:lang w:eastAsia="ru-RU"/>
        </w:rPr>
        <w:t xml:space="preserve"> продолжается приём заявлений на получение ежемесячных дополнительных выплат семьям с детьми до 3 лет в размере 5 000 рублей и единовременной выплаты в размере 10 000 рублей на детей в возрасте от 3 до 16 лет.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оперативного решения вопросов, связанных с заполнением заявлений, на официальном сайте ПФР работает дополнительный дистанционный способ обращения за консультациями через Модуль взаимодействия специалистов ПФР с гражданами посредством организации онлайн-чатов с участием специалистов ОПФР и чат-ботов.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Раздел содержит информацию об общих условиях получения единовременной выплаты, а также ответы на часто задаваемые вопросы.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Посредством Модуля у родителей появляется возможность в режиме реального времени: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spacing w:before="240"/>
        <w:ind w:left="7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уточнить статус обработки обращений;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ind w:left="7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уточнить банковские реквизиты, если при заполнении в них была допущена ошибка;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ind w:left="72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задать дополнительные вопросы специалисту ПФР путем направления сообщений в онлайн-чате.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Чтобы воспользоваться Модулем, достаточно перейти на страницу (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https://online.pfrf.ru/</w:t>
        </w:r>
      </w:hyperlink>
      <w:r>
        <w:rPr>
          <w:rFonts w:ascii="Tms Rmn" w:hAnsi="Tms Rmn" w:cs="Tms Rmn"/>
          <w:color w:val="000000"/>
          <w:lang w:eastAsia="ru-RU"/>
        </w:rPr>
        <w:t>), предварительно выбрав из списка регионов Санкт-Петербург.</w:t>
      </w:r>
    </w:p>
    <w:p w:rsidR="00C03B4D" w:rsidRDefault="00C03B4D" w:rsidP="00811351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C03B4D" w:rsidRDefault="00C03B4D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sectPr w:rsidR="00C03B4D" w:rsidSect="0015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4D" w:rsidRDefault="00C03B4D">
      <w:r>
        <w:separator/>
      </w:r>
    </w:p>
  </w:endnote>
  <w:endnote w:type="continuationSeparator" w:id="0">
    <w:p w:rsidR="00C03B4D" w:rsidRDefault="00C0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4D" w:rsidRDefault="00C03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4D" w:rsidRPr="00DA2CEE" w:rsidRDefault="00C03B4D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4D" w:rsidRDefault="00C03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4D" w:rsidRDefault="00C03B4D">
      <w:r>
        <w:separator/>
      </w:r>
    </w:p>
  </w:footnote>
  <w:footnote w:type="continuationSeparator" w:id="0">
    <w:p w:rsidR="00C03B4D" w:rsidRDefault="00C03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4D" w:rsidRDefault="00C03B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4D" w:rsidRDefault="00C03B4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03B4D" w:rsidRDefault="00C03B4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03B4D" w:rsidRPr="00DA2CEE" w:rsidRDefault="00C03B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03B4D" w:rsidRDefault="00C03B4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03B4D" w:rsidRDefault="00C03B4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4D" w:rsidRDefault="00C03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6BF4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8682F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3AA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1351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C2412"/>
    <w:rsid w:val="008C568E"/>
    <w:rsid w:val="008D0653"/>
    <w:rsid w:val="008D38F5"/>
    <w:rsid w:val="008E253D"/>
    <w:rsid w:val="008E528E"/>
    <w:rsid w:val="008F2DC2"/>
    <w:rsid w:val="009028B6"/>
    <w:rsid w:val="00925561"/>
    <w:rsid w:val="00935460"/>
    <w:rsid w:val="0093580E"/>
    <w:rsid w:val="009531A7"/>
    <w:rsid w:val="00953E8B"/>
    <w:rsid w:val="009555F2"/>
    <w:rsid w:val="00956213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2F3A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F7EDF"/>
    <w:rsid w:val="00C03B4D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frf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185</Words>
  <Characters>1058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49</cp:revision>
  <cp:lastPrinted>2014-11-07T14:55:00Z</cp:lastPrinted>
  <dcterms:created xsi:type="dcterms:W3CDTF">2014-11-07T15:09:00Z</dcterms:created>
  <dcterms:modified xsi:type="dcterms:W3CDTF">2020-07-02T04:58:00Z</dcterms:modified>
</cp:coreProperties>
</file>