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6F5" w:rsidRPr="00354D72" w:rsidRDefault="000416F5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0416F5" w:rsidRDefault="000416F5" w:rsidP="002F63AB">
      <w:pPr>
        <w:jc w:val="center"/>
        <w:rPr>
          <w:b/>
        </w:rPr>
      </w:pPr>
      <w:r>
        <w:rPr>
          <w:b/>
        </w:rPr>
        <w:t>3 октября 2019 года</w:t>
      </w:r>
    </w:p>
    <w:p w:rsidR="000416F5" w:rsidRDefault="000416F5" w:rsidP="002F63AB">
      <w:pPr>
        <w:jc w:val="center"/>
        <w:rPr>
          <w:b/>
        </w:rPr>
      </w:pPr>
    </w:p>
    <w:p w:rsidR="000416F5" w:rsidRDefault="000416F5" w:rsidP="00601AB6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601AB6">
        <w:rPr>
          <w:rFonts w:ascii="Times New Roman" w:hAnsi="Times New Roman" w:cs="Times New Roman"/>
          <w:sz w:val="32"/>
          <w:szCs w:val="32"/>
        </w:rPr>
        <w:t>Как оформить пенсию: четыре шага, которые в первую очередь должен осуществить гражданин</w:t>
      </w:r>
    </w:p>
    <w:p w:rsidR="000416F5" w:rsidRPr="00601AB6" w:rsidRDefault="000416F5" w:rsidP="00601AB6"/>
    <w:p w:rsidR="000416F5" w:rsidRDefault="000416F5" w:rsidP="00601AB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160.5pt">
            <v:imagedata r:id="rId7" o:title=""/>
          </v:shape>
        </w:pict>
      </w:r>
    </w:p>
    <w:p w:rsidR="000416F5" w:rsidRPr="00601AB6" w:rsidRDefault="000416F5" w:rsidP="00601AB6"/>
    <w:p w:rsidR="000416F5" w:rsidRPr="005A3678" w:rsidRDefault="000416F5" w:rsidP="00601AB6">
      <w:pPr>
        <w:pStyle w:val="11"/>
        <w:spacing w:after="0"/>
      </w:pPr>
      <w:bookmarkStart w:id="0" w:name="_Toc494702379"/>
      <w:r w:rsidRPr="005A3678">
        <w:t>Многие россияне, которые только достигли пенсионного возраста и осуществляют первые шаги в направлении оформления положенных по российскому законодательству выплат, сталкиваются с вопросами: «</w:t>
      </w:r>
      <w:bookmarkEnd w:id="0"/>
      <w:r w:rsidRPr="005A3678">
        <w:t xml:space="preserve">Как оформить пенсию правильно?», «Что нужно предпринять в первую очередь?» и т.д. </w:t>
      </w:r>
    </w:p>
    <w:p w:rsidR="000416F5" w:rsidRPr="00601AB6" w:rsidRDefault="000416F5" w:rsidP="00601AB6">
      <w:pPr>
        <w:pStyle w:val="11"/>
        <w:spacing w:after="0"/>
        <w:rPr>
          <w:rFonts w:ascii="Times New Roman" w:hAnsi="Times New Roman" w:cs="Times New Roman"/>
          <w:i w:val="0"/>
          <w:szCs w:val="24"/>
        </w:rPr>
      </w:pPr>
      <w:r w:rsidRPr="00601AB6">
        <w:rPr>
          <w:rFonts w:ascii="Times New Roman" w:hAnsi="Times New Roman" w:cs="Times New Roman"/>
          <w:i w:val="0"/>
          <w:szCs w:val="24"/>
        </w:rPr>
        <w:t>Специалисты Управления Пенсионного фонда в Колпинском районе рассказали о четырех первых шагах, которые должен осуществить россиянин, чтобы правильно и своевременно стартовать процесс оформления пенсии.</w:t>
      </w:r>
    </w:p>
    <w:p w:rsidR="000416F5" w:rsidRPr="00601AB6" w:rsidRDefault="000416F5" w:rsidP="00601AB6">
      <w:pPr>
        <w:pStyle w:val="a5"/>
        <w:spacing w:after="0"/>
        <w:ind w:firstLine="708"/>
        <w:rPr>
          <w:sz w:val="24"/>
          <w:szCs w:val="24"/>
        </w:rPr>
      </w:pPr>
      <w:r w:rsidRPr="00601AB6">
        <w:rPr>
          <w:sz w:val="24"/>
          <w:szCs w:val="24"/>
        </w:rPr>
        <w:t>Оформление пенсии в Российской Федерации носит заявительный характер: чтобы начать процедуру нужно подать заявление в органы Пенсионного фонда. Специалисты государственного органы стараются стимулировать гражданина обращаться с данным запросом своевременно, так как еще должна быть проведена предварительная работа, целью которой будет изучение документов, связанных с местами трудоустройства на протяжении всего срока работы.</w:t>
      </w:r>
    </w:p>
    <w:p w:rsidR="000416F5" w:rsidRPr="00601AB6" w:rsidRDefault="000416F5" w:rsidP="00601AB6">
      <w:pPr>
        <w:pStyle w:val="a5"/>
        <w:spacing w:after="0"/>
        <w:ind w:firstLine="708"/>
        <w:rPr>
          <w:sz w:val="24"/>
          <w:szCs w:val="24"/>
        </w:rPr>
      </w:pPr>
      <w:r w:rsidRPr="00601AB6">
        <w:rPr>
          <w:sz w:val="24"/>
          <w:szCs w:val="24"/>
        </w:rPr>
        <w:t>Первым шагом, который должен осуществить будущий пенсионер для того, чтобы уйти на заслуженный отдых, — проверить трудовую книжку, чтобы в ней не было ошибок или неточностей. Это можно сделать даже заранее, обратившись в отделы кадров, где вы были трудоустроены.</w:t>
      </w:r>
    </w:p>
    <w:p w:rsidR="000416F5" w:rsidRPr="00601AB6" w:rsidRDefault="000416F5" w:rsidP="00601AB6">
      <w:pPr>
        <w:pStyle w:val="a5"/>
        <w:spacing w:after="0"/>
        <w:ind w:firstLine="708"/>
        <w:rPr>
          <w:sz w:val="24"/>
          <w:szCs w:val="24"/>
        </w:rPr>
      </w:pPr>
      <w:r w:rsidRPr="00601AB6">
        <w:rPr>
          <w:sz w:val="24"/>
          <w:szCs w:val="24"/>
        </w:rPr>
        <w:t>Второй шаг — выписка из индивидуального лицевого счета и проверка данных, представленных работодателями в Пенсионный фонд.</w:t>
      </w:r>
    </w:p>
    <w:p w:rsidR="000416F5" w:rsidRPr="00601AB6" w:rsidRDefault="000416F5" w:rsidP="00601AB6">
      <w:pPr>
        <w:pStyle w:val="a5"/>
        <w:spacing w:after="0"/>
        <w:ind w:firstLine="708"/>
        <w:rPr>
          <w:sz w:val="24"/>
          <w:szCs w:val="24"/>
        </w:rPr>
      </w:pPr>
      <w:r w:rsidRPr="00601AB6">
        <w:rPr>
          <w:sz w:val="24"/>
          <w:szCs w:val="24"/>
        </w:rPr>
        <w:t xml:space="preserve">Третье — вам понадобится справка о том, какой была ваша заработная плата на протяжении пяти лет до 2002 года, если в 2000 — </w:t>
      </w:r>
      <w:smartTag w:uri="urn:schemas-microsoft-com:office:smarttags" w:element="metricconverter">
        <w:smartTagPr>
          <w:attr w:name="ProductID" w:val="2001 г"/>
        </w:smartTagPr>
        <w:r w:rsidRPr="00601AB6">
          <w:rPr>
            <w:sz w:val="24"/>
            <w:szCs w:val="24"/>
          </w:rPr>
          <w:t>2001 г</w:t>
        </w:r>
      </w:smartTag>
      <w:r w:rsidRPr="00601AB6">
        <w:rPr>
          <w:sz w:val="24"/>
          <w:szCs w:val="24"/>
        </w:rPr>
        <w:t>.г. доход был ниже среднего по России за этот же промежуток.</w:t>
      </w:r>
    </w:p>
    <w:p w:rsidR="000416F5" w:rsidRPr="00601AB6" w:rsidRDefault="000416F5" w:rsidP="00601AB6">
      <w:pPr>
        <w:pStyle w:val="a5"/>
        <w:spacing w:after="0"/>
        <w:ind w:firstLine="708"/>
        <w:rPr>
          <w:sz w:val="24"/>
          <w:szCs w:val="24"/>
        </w:rPr>
      </w:pPr>
      <w:r w:rsidRPr="00601AB6">
        <w:rPr>
          <w:sz w:val="24"/>
          <w:szCs w:val="24"/>
        </w:rPr>
        <w:t>Четвертое — обращение непосредственно в клиентскую службу Пенсионного фонда там, где вы зарегистрированы, чтобы специалист мог проконсультировать по всем имеющимся вопросам и провести необходимую оценку документов, которые имеются в наличии. Также он сможет разъяснить, какие еще бумаги могут быть необходимы.</w:t>
      </w:r>
    </w:p>
    <w:p w:rsidR="000416F5" w:rsidRPr="00601AB6" w:rsidRDefault="000416F5" w:rsidP="00601AB6">
      <w:pPr>
        <w:pStyle w:val="a5"/>
        <w:spacing w:after="0"/>
        <w:ind w:firstLine="708"/>
        <w:rPr>
          <w:sz w:val="24"/>
          <w:szCs w:val="24"/>
        </w:rPr>
      </w:pPr>
      <w:r w:rsidRPr="00601AB6">
        <w:rPr>
          <w:sz w:val="24"/>
          <w:szCs w:val="24"/>
        </w:rPr>
        <w:t>Если заблаговременно позаботится, хотя бы об этих небольших нюансах, сроки оформления пенсии могут значительно сократиться.</w:t>
      </w:r>
    </w:p>
    <w:p w:rsidR="000416F5" w:rsidRPr="00601AB6" w:rsidRDefault="000416F5" w:rsidP="00601AB6"/>
    <w:p w:rsidR="000416F5" w:rsidRPr="00601AB6" w:rsidRDefault="000416F5" w:rsidP="002F63AB">
      <w:pPr>
        <w:jc w:val="center"/>
        <w:rPr>
          <w:b/>
        </w:rPr>
      </w:pPr>
    </w:p>
    <w:p w:rsidR="000416F5" w:rsidRPr="00601AB6" w:rsidRDefault="000416F5" w:rsidP="002F63AB">
      <w:pPr>
        <w:jc w:val="center"/>
        <w:rPr>
          <w:b/>
        </w:rPr>
      </w:pPr>
    </w:p>
    <w:p w:rsidR="000416F5" w:rsidRDefault="000416F5" w:rsidP="002F63AB">
      <w:pPr>
        <w:jc w:val="center"/>
        <w:rPr>
          <w:b/>
        </w:rPr>
      </w:pPr>
    </w:p>
    <w:sectPr w:rsidR="000416F5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F5" w:rsidRDefault="000416F5">
      <w:r>
        <w:separator/>
      </w:r>
    </w:p>
  </w:endnote>
  <w:endnote w:type="continuationSeparator" w:id="0">
    <w:p w:rsidR="000416F5" w:rsidRDefault="0004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F5" w:rsidRDefault="000416F5">
      <w:r>
        <w:separator/>
      </w:r>
    </w:p>
  </w:footnote>
  <w:footnote w:type="continuationSeparator" w:id="0">
    <w:p w:rsidR="000416F5" w:rsidRDefault="0004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F5" w:rsidRDefault="000416F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0416F5" w:rsidRDefault="000416F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416F5" w:rsidRPr="00354D72" w:rsidRDefault="000416F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416F5" w:rsidRDefault="000416F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416F5" w:rsidRDefault="000416F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416F5"/>
    <w:rsid w:val="00062397"/>
    <w:rsid w:val="0008275E"/>
    <w:rsid w:val="000A031D"/>
    <w:rsid w:val="000B498C"/>
    <w:rsid w:val="000D27B1"/>
    <w:rsid w:val="000D2DAE"/>
    <w:rsid w:val="000E6184"/>
    <w:rsid w:val="0010533F"/>
    <w:rsid w:val="00106888"/>
    <w:rsid w:val="00117A32"/>
    <w:rsid w:val="001237A0"/>
    <w:rsid w:val="0013423D"/>
    <w:rsid w:val="0014379A"/>
    <w:rsid w:val="00150564"/>
    <w:rsid w:val="001523B0"/>
    <w:rsid w:val="0015656E"/>
    <w:rsid w:val="00157AAB"/>
    <w:rsid w:val="00171284"/>
    <w:rsid w:val="001716A7"/>
    <w:rsid w:val="00186826"/>
    <w:rsid w:val="001A07C7"/>
    <w:rsid w:val="001A4F21"/>
    <w:rsid w:val="001D3C05"/>
    <w:rsid w:val="001D4D70"/>
    <w:rsid w:val="001E2D04"/>
    <w:rsid w:val="001F24DD"/>
    <w:rsid w:val="001F3357"/>
    <w:rsid w:val="00202B02"/>
    <w:rsid w:val="00254D9C"/>
    <w:rsid w:val="00257A1E"/>
    <w:rsid w:val="002720CB"/>
    <w:rsid w:val="002765D0"/>
    <w:rsid w:val="00293F72"/>
    <w:rsid w:val="002B0607"/>
    <w:rsid w:val="002D788D"/>
    <w:rsid w:val="002E0152"/>
    <w:rsid w:val="002E382E"/>
    <w:rsid w:val="002E7CA4"/>
    <w:rsid w:val="002F63AB"/>
    <w:rsid w:val="00302993"/>
    <w:rsid w:val="003169A5"/>
    <w:rsid w:val="00342DB3"/>
    <w:rsid w:val="003533D0"/>
    <w:rsid w:val="00354D72"/>
    <w:rsid w:val="0036077F"/>
    <w:rsid w:val="0036462F"/>
    <w:rsid w:val="0037799F"/>
    <w:rsid w:val="003850ED"/>
    <w:rsid w:val="00385733"/>
    <w:rsid w:val="003879FD"/>
    <w:rsid w:val="00396244"/>
    <w:rsid w:val="003A7CEC"/>
    <w:rsid w:val="00402136"/>
    <w:rsid w:val="0040564C"/>
    <w:rsid w:val="004172FB"/>
    <w:rsid w:val="00451204"/>
    <w:rsid w:val="00481506"/>
    <w:rsid w:val="004A1429"/>
    <w:rsid w:val="004A1BA3"/>
    <w:rsid w:val="004A476D"/>
    <w:rsid w:val="004A4CDE"/>
    <w:rsid w:val="004B11EB"/>
    <w:rsid w:val="004C47CF"/>
    <w:rsid w:val="004D44A0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3678"/>
    <w:rsid w:val="005A47A6"/>
    <w:rsid w:val="005C5C4D"/>
    <w:rsid w:val="005D1362"/>
    <w:rsid w:val="005E3C39"/>
    <w:rsid w:val="00601AB6"/>
    <w:rsid w:val="00601B21"/>
    <w:rsid w:val="0060477D"/>
    <w:rsid w:val="00606BEE"/>
    <w:rsid w:val="00620903"/>
    <w:rsid w:val="00647FDD"/>
    <w:rsid w:val="00651286"/>
    <w:rsid w:val="00683C6B"/>
    <w:rsid w:val="0069029D"/>
    <w:rsid w:val="006A267A"/>
    <w:rsid w:val="006C0BF9"/>
    <w:rsid w:val="006C7C43"/>
    <w:rsid w:val="006D3B2A"/>
    <w:rsid w:val="006E0A8C"/>
    <w:rsid w:val="006E1DE5"/>
    <w:rsid w:val="00705F32"/>
    <w:rsid w:val="00712221"/>
    <w:rsid w:val="0072347D"/>
    <w:rsid w:val="00736DE1"/>
    <w:rsid w:val="00740D10"/>
    <w:rsid w:val="00750DE5"/>
    <w:rsid w:val="00787DB3"/>
    <w:rsid w:val="00795735"/>
    <w:rsid w:val="007A1E34"/>
    <w:rsid w:val="007A3FD7"/>
    <w:rsid w:val="007B1795"/>
    <w:rsid w:val="007C23A4"/>
    <w:rsid w:val="007C6947"/>
    <w:rsid w:val="007D348E"/>
    <w:rsid w:val="007D42A5"/>
    <w:rsid w:val="007D5132"/>
    <w:rsid w:val="007F1580"/>
    <w:rsid w:val="007F1C83"/>
    <w:rsid w:val="00806A4D"/>
    <w:rsid w:val="00815E81"/>
    <w:rsid w:val="0082196F"/>
    <w:rsid w:val="00832A82"/>
    <w:rsid w:val="008339A2"/>
    <w:rsid w:val="00852DC5"/>
    <w:rsid w:val="00877765"/>
    <w:rsid w:val="00877BF3"/>
    <w:rsid w:val="00877D41"/>
    <w:rsid w:val="00890175"/>
    <w:rsid w:val="008921BB"/>
    <w:rsid w:val="00892C51"/>
    <w:rsid w:val="00895AA4"/>
    <w:rsid w:val="00895BB6"/>
    <w:rsid w:val="008B214E"/>
    <w:rsid w:val="008B40ED"/>
    <w:rsid w:val="008C271B"/>
    <w:rsid w:val="008E528E"/>
    <w:rsid w:val="008F2DC2"/>
    <w:rsid w:val="009028B6"/>
    <w:rsid w:val="009029B7"/>
    <w:rsid w:val="00907264"/>
    <w:rsid w:val="00925561"/>
    <w:rsid w:val="0092674A"/>
    <w:rsid w:val="0093580E"/>
    <w:rsid w:val="00953E8B"/>
    <w:rsid w:val="009555F2"/>
    <w:rsid w:val="00966001"/>
    <w:rsid w:val="00987DEA"/>
    <w:rsid w:val="00993DDA"/>
    <w:rsid w:val="009A38B0"/>
    <w:rsid w:val="009A51C4"/>
    <w:rsid w:val="009A5D5A"/>
    <w:rsid w:val="009B59A1"/>
    <w:rsid w:val="009B7F4C"/>
    <w:rsid w:val="009D0250"/>
    <w:rsid w:val="00A13E4A"/>
    <w:rsid w:val="00A164A2"/>
    <w:rsid w:val="00A24F99"/>
    <w:rsid w:val="00A3149B"/>
    <w:rsid w:val="00A406AC"/>
    <w:rsid w:val="00A663B0"/>
    <w:rsid w:val="00A700B2"/>
    <w:rsid w:val="00AB5419"/>
    <w:rsid w:val="00AB60C1"/>
    <w:rsid w:val="00AC184D"/>
    <w:rsid w:val="00AD52BA"/>
    <w:rsid w:val="00AE2445"/>
    <w:rsid w:val="00AF20C0"/>
    <w:rsid w:val="00B000C7"/>
    <w:rsid w:val="00B01C58"/>
    <w:rsid w:val="00B0401F"/>
    <w:rsid w:val="00B05D08"/>
    <w:rsid w:val="00B135AA"/>
    <w:rsid w:val="00B14936"/>
    <w:rsid w:val="00B21B8F"/>
    <w:rsid w:val="00B2458E"/>
    <w:rsid w:val="00B24AB7"/>
    <w:rsid w:val="00B3262A"/>
    <w:rsid w:val="00B357C6"/>
    <w:rsid w:val="00B36FE4"/>
    <w:rsid w:val="00B42C06"/>
    <w:rsid w:val="00B42C52"/>
    <w:rsid w:val="00B462E8"/>
    <w:rsid w:val="00B72F26"/>
    <w:rsid w:val="00B7463B"/>
    <w:rsid w:val="00B834A1"/>
    <w:rsid w:val="00B8379C"/>
    <w:rsid w:val="00B954A4"/>
    <w:rsid w:val="00BB50C6"/>
    <w:rsid w:val="00BE529F"/>
    <w:rsid w:val="00BF0299"/>
    <w:rsid w:val="00BF7EDF"/>
    <w:rsid w:val="00C029AD"/>
    <w:rsid w:val="00C11EDD"/>
    <w:rsid w:val="00C15D37"/>
    <w:rsid w:val="00C2641B"/>
    <w:rsid w:val="00C3097D"/>
    <w:rsid w:val="00C54B3D"/>
    <w:rsid w:val="00C73938"/>
    <w:rsid w:val="00C852B6"/>
    <w:rsid w:val="00C92211"/>
    <w:rsid w:val="00C92F7E"/>
    <w:rsid w:val="00CA379E"/>
    <w:rsid w:val="00CB6705"/>
    <w:rsid w:val="00CB7340"/>
    <w:rsid w:val="00CE0EC1"/>
    <w:rsid w:val="00D143B7"/>
    <w:rsid w:val="00D25B60"/>
    <w:rsid w:val="00D339C0"/>
    <w:rsid w:val="00D56CC3"/>
    <w:rsid w:val="00D66425"/>
    <w:rsid w:val="00D754E5"/>
    <w:rsid w:val="00D7799E"/>
    <w:rsid w:val="00D84319"/>
    <w:rsid w:val="00DA20C1"/>
    <w:rsid w:val="00DB58C1"/>
    <w:rsid w:val="00DD4B25"/>
    <w:rsid w:val="00DE7368"/>
    <w:rsid w:val="00DF2949"/>
    <w:rsid w:val="00DF45FB"/>
    <w:rsid w:val="00E157AE"/>
    <w:rsid w:val="00E15CBA"/>
    <w:rsid w:val="00E35F40"/>
    <w:rsid w:val="00E4027E"/>
    <w:rsid w:val="00E46192"/>
    <w:rsid w:val="00E57AB8"/>
    <w:rsid w:val="00E61C79"/>
    <w:rsid w:val="00E62A04"/>
    <w:rsid w:val="00E62EA5"/>
    <w:rsid w:val="00E73127"/>
    <w:rsid w:val="00E87A2B"/>
    <w:rsid w:val="00E9054E"/>
    <w:rsid w:val="00EA0C93"/>
    <w:rsid w:val="00EA1D66"/>
    <w:rsid w:val="00EA43BD"/>
    <w:rsid w:val="00EE3781"/>
    <w:rsid w:val="00EF0A12"/>
    <w:rsid w:val="00EF6920"/>
    <w:rsid w:val="00F04B68"/>
    <w:rsid w:val="00F059AF"/>
    <w:rsid w:val="00F11A28"/>
    <w:rsid w:val="00F52480"/>
    <w:rsid w:val="00F6465C"/>
    <w:rsid w:val="00F64F9A"/>
    <w:rsid w:val="00F64FC4"/>
    <w:rsid w:val="00F66E91"/>
    <w:rsid w:val="00F93876"/>
    <w:rsid w:val="00FA02E5"/>
    <w:rsid w:val="00FA4CE2"/>
    <w:rsid w:val="00FB5F32"/>
    <w:rsid w:val="00FB6FBA"/>
    <w:rsid w:val="00FC1D69"/>
    <w:rsid w:val="00FE391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1"/>
    <w:basedOn w:val="Heading3"/>
    <w:link w:val="12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5">
    <w:name w:val="Текст новости"/>
    <w:link w:val="a6"/>
    <w:uiPriority w:val="99"/>
    <w:rsid w:val="00A700B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305</Words>
  <Characters>1740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42</cp:revision>
  <cp:lastPrinted>2014-09-18T13:21:00Z</cp:lastPrinted>
  <dcterms:created xsi:type="dcterms:W3CDTF">2015-01-23T13:18:00Z</dcterms:created>
  <dcterms:modified xsi:type="dcterms:W3CDTF">2019-10-02T05:24:00Z</dcterms:modified>
</cp:coreProperties>
</file>