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D7A" w:rsidRDefault="005E2D7A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5E2D7A" w:rsidRDefault="005E2D7A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29 июля 2020 </w:t>
      </w:r>
      <w:r w:rsidRPr="00240190">
        <w:rPr>
          <w:b/>
        </w:rPr>
        <w:t xml:space="preserve"> года</w:t>
      </w:r>
    </w:p>
    <w:p w:rsidR="005E2D7A" w:rsidRDefault="005E2D7A" w:rsidP="008210F9">
      <w:pPr>
        <w:pStyle w:val="BodyText"/>
        <w:spacing w:after="0"/>
        <w:jc w:val="center"/>
        <w:rPr>
          <w:b/>
        </w:rPr>
      </w:pPr>
    </w:p>
    <w:p w:rsidR="005E2D7A" w:rsidRDefault="005E2D7A" w:rsidP="00557897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557897">
        <w:rPr>
          <w:rFonts w:ascii="Tms Rmn" w:hAnsi="Tms Rmn" w:cs="Tms Rmn"/>
          <w:b/>
          <w:bCs/>
          <w:color w:val="000000"/>
          <w:sz w:val="32"/>
          <w:szCs w:val="32"/>
        </w:rPr>
        <w:t>Мобильный офис в твоём смартфоне</w:t>
      </w:r>
    </w:p>
    <w:p w:rsidR="005E2D7A" w:rsidRDefault="005E2D7A" w:rsidP="00557897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5E2D7A" w:rsidRPr="00557897" w:rsidRDefault="005E2D7A" w:rsidP="00557897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557897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15pt">
            <v:imagedata r:id="rId7" o:title=""/>
          </v:shape>
        </w:pict>
      </w:r>
    </w:p>
    <w:p w:rsidR="005E2D7A" w:rsidRPr="003E1F0D" w:rsidRDefault="005E2D7A" w:rsidP="003E1F0D">
      <w:pPr>
        <w:jc w:val="center"/>
      </w:pPr>
    </w:p>
    <w:p w:rsidR="005E2D7A" w:rsidRDefault="005E2D7A" w:rsidP="00557897">
      <w:pPr>
        <w:pStyle w:val="a6"/>
        <w:ind w:firstLine="708"/>
      </w:pPr>
      <w:r>
        <w:t>Управление ПФР в Колпинском районе информирует.</w:t>
      </w:r>
    </w:p>
    <w:p w:rsidR="005E2D7A" w:rsidRDefault="005E2D7A" w:rsidP="0055789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справки и документы стало ещё проще.</w:t>
      </w:r>
    </w:p>
    <w:p w:rsidR="005E2D7A" w:rsidRDefault="005E2D7A" w:rsidP="0055789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Теперь государственные услуги и сервисы ПФР доступны на вашем смартфоне, что особенно актуально в условиях действующих ограничений из-за сложившейся эпидемиологической обстановки.</w:t>
      </w:r>
    </w:p>
    <w:p w:rsidR="005E2D7A" w:rsidRDefault="005E2D7A" w:rsidP="0055789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Бесплатное приложение ПФР, доступное для платформ iOS и Android, даёт возможность пользователям мобильных устройств воспользоваться ключевыми функциями, которые представлены в Личном кабинете</w:t>
      </w:r>
      <w:r>
        <w:rPr>
          <w:rFonts w:cs="Tms Rmn"/>
          <w:color w:val="000000"/>
        </w:rPr>
        <w:t xml:space="preserve">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rPr>
          <w:rFonts w:ascii="Tms Rmn" w:hAnsi="Tms Rmn" w:cs="Tms Rmn"/>
          <w:color w:val="000000"/>
        </w:rPr>
        <w:t xml:space="preserve"> на сайте Пенсионного фонда</w:t>
      </w:r>
      <w:r>
        <w:rPr>
          <w:rFonts w:cs="Tms Rmn"/>
          <w:color w:val="000000"/>
        </w:rPr>
        <w:t xml:space="preserve"> 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rPr>
          <w:rFonts w:ascii="Tms Rmn" w:hAnsi="Tms Rmn" w:cs="Tms Rmn"/>
          <w:color w:val="000000"/>
        </w:rPr>
        <w:t>. Приложение одинаково востребовано и у пенсионеров, и у тех, кто пока только формирует пенсионные права.</w:t>
      </w:r>
    </w:p>
    <w:p w:rsidR="005E2D7A" w:rsidRDefault="005E2D7A" w:rsidP="0055789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входа в приложение необходимо ввести четырёхзначный пин-код и пройти авторизацию с помощью подтверждённой учётной записи на портале госуслуг</w:t>
      </w:r>
      <w:r>
        <w:rPr>
          <w:rFonts w:cs="Tms Rmn"/>
          <w:color w:val="000000"/>
        </w:rPr>
        <w:t xml:space="preserve"> </w:t>
      </w:r>
      <w:hyperlink r:id="rId10" w:history="1">
        <w:r w:rsidRPr="00CA1241">
          <w:rPr>
            <w:rStyle w:val="Hyperlink"/>
          </w:rPr>
          <w:t>https://www.gosuslugi.ru/</w:t>
        </w:r>
      </w:hyperlink>
      <w:r>
        <w:rPr>
          <w:rFonts w:ascii="Tms Rmn" w:hAnsi="Tms Rmn" w:cs="Tms Rmn"/>
          <w:color w:val="000000"/>
        </w:rPr>
        <w:t>. Подтвердить упрощённую или стандартную учётную запись можно в клиентских службах ПФР или в МФЦ. В дальнейшем вход осуществляется через этот пин-код.</w:t>
      </w:r>
    </w:p>
    <w:p w:rsidR="005E2D7A" w:rsidRDefault="005E2D7A" w:rsidP="0055789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 помощью приложения можно записаться на приём, заказать справку и документы, направить обращение в онлайн-приёмную ПФР, узнать адреса ближайших клиентских служб и графики их работы, воспользоваться пенсионным калькулятором и узнать условный размер своей будущей пенсии.</w:t>
      </w:r>
    </w:p>
    <w:p w:rsidR="005E2D7A" w:rsidRDefault="005E2D7A" w:rsidP="0055789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После авторизации будут доступны сведения о состоянии индивидуального лицевого счёта, о размере назначенной пенсии и других социальных выплат, о размере материнского (семейного) капитала (его оставшейся части) и др.</w:t>
      </w:r>
    </w:p>
    <w:p w:rsidR="005E2D7A" w:rsidRDefault="005E2D7A" w:rsidP="00557897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5E2D7A" w:rsidRDefault="005E2D7A" w:rsidP="008210F9">
      <w:pPr>
        <w:pStyle w:val="BodyText"/>
        <w:spacing w:after="0"/>
        <w:jc w:val="center"/>
        <w:rPr>
          <w:b/>
        </w:rPr>
      </w:pPr>
    </w:p>
    <w:sectPr w:rsidR="005E2D7A" w:rsidSect="001523B0">
      <w:head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7A" w:rsidRDefault="005E2D7A">
      <w:r>
        <w:separator/>
      </w:r>
    </w:p>
  </w:endnote>
  <w:endnote w:type="continuationSeparator" w:id="0">
    <w:p w:rsidR="005E2D7A" w:rsidRDefault="005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7A" w:rsidRDefault="005E2D7A">
      <w:r>
        <w:separator/>
      </w:r>
    </w:p>
  </w:footnote>
  <w:footnote w:type="continuationSeparator" w:id="0">
    <w:p w:rsidR="005E2D7A" w:rsidRDefault="005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7A" w:rsidRDefault="005E2D7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5E2D7A" w:rsidRDefault="005E2D7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E2D7A" w:rsidRPr="002E0F24" w:rsidRDefault="005E2D7A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E2D7A" w:rsidRPr="002E0F24" w:rsidRDefault="005E2D7A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7310C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D6ABB"/>
    <w:rsid w:val="000E13F1"/>
    <w:rsid w:val="000E66AE"/>
    <w:rsid w:val="000F4E7F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90D51"/>
    <w:rsid w:val="00194133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1E7708"/>
    <w:rsid w:val="002008B8"/>
    <w:rsid w:val="002017EC"/>
    <w:rsid w:val="0022327C"/>
    <w:rsid w:val="002242F5"/>
    <w:rsid w:val="0022560B"/>
    <w:rsid w:val="0022633D"/>
    <w:rsid w:val="0022743F"/>
    <w:rsid w:val="002279F3"/>
    <w:rsid w:val="00230A41"/>
    <w:rsid w:val="00231838"/>
    <w:rsid w:val="00231995"/>
    <w:rsid w:val="002339DD"/>
    <w:rsid w:val="00234007"/>
    <w:rsid w:val="00240190"/>
    <w:rsid w:val="00240EFC"/>
    <w:rsid w:val="00247728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5C46"/>
    <w:rsid w:val="003A65D6"/>
    <w:rsid w:val="003A7CEC"/>
    <w:rsid w:val="003B25A5"/>
    <w:rsid w:val="003B46F2"/>
    <w:rsid w:val="003C0827"/>
    <w:rsid w:val="003C5F8E"/>
    <w:rsid w:val="003C73AD"/>
    <w:rsid w:val="003D3996"/>
    <w:rsid w:val="003E1F0D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1FE"/>
    <w:rsid w:val="00536D63"/>
    <w:rsid w:val="0054070E"/>
    <w:rsid w:val="00540A70"/>
    <w:rsid w:val="005443EB"/>
    <w:rsid w:val="00544D64"/>
    <w:rsid w:val="00551079"/>
    <w:rsid w:val="00557897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E2D7A"/>
    <w:rsid w:val="005F7684"/>
    <w:rsid w:val="005F78D1"/>
    <w:rsid w:val="00601B21"/>
    <w:rsid w:val="00602469"/>
    <w:rsid w:val="00603EDB"/>
    <w:rsid w:val="00606AD9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96AD9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365E"/>
    <w:rsid w:val="00704250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1A86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D84"/>
    <w:rsid w:val="00814F3E"/>
    <w:rsid w:val="008152D2"/>
    <w:rsid w:val="00815E81"/>
    <w:rsid w:val="008210F9"/>
    <w:rsid w:val="0082196F"/>
    <w:rsid w:val="00822286"/>
    <w:rsid w:val="00822AB3"/>
    <w:rsid w:val="00832A82"/>
    <w:rsid w:val="00832F01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20F6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D57BB"/>
    <w:rsid w:val="009E5706"/>
    <w:rsid w:val="009F286F"/>
    <w:rsid w:val="00A00861"/>
    <w:rsid w:val="00A00E09"/>
    <w:rsid w:val="00A013C0"/>
    <w:rsid w:val="00A025BA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7DE6"/>
    <w:rsid w:val="00AD31EE"/>
    <w:rsid w:val="00AD52BA"/>
    <w:rsid w:val="00AE2445"/>
    <w:rsid w:val="00AF4115"/>
    <w:rsid w:val="00B01C58"/>
    <w:rsid w:val="00B14936"/>
    <w:rsid w:val="00B14CBC"/>
    <w:rsid w:val="00B17548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53183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54A4"/>
    <w:rsid w:val="00B9611D"/>
    <w:rsid w:val="00BA1E03"/>
    <w:rsid w:val="00BB5448"/>
    <w:rsid w:val="00BC34C2"/>
    <w:rsid w:val="00BC5780"/>
    <w:rsid w:val="00BD40E0"/>
    <w:rsid w:val="00BD5ACA"/>
    <w:rsid w:val="00BE373A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1241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44243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75F"/>
    <w:rsid w:val="00EA0B00"/>
    <w:rsid w:val="00EA0C93"/>
    <w:rsid w:val="00EA43BD"/>
    <w:rsid w:val="00EA65BA"/>
    <w:rsid w:val="00EA7F8A"/>
    <w:rsid w:val="00EB4FCD"/>
    <w:rsid w:val="00EC13B6"/>
    <w:rsid w:val="00EC3F34"/>
    <w:rsid w:val="00ED0B8F"/>
    <w:rsid w:val="00ED6B7D"/>
    <w:rsid w:val="00EE244F"/>
    <w:rsid w:val="00EF0A12"/>
    <w:rsid w:val="00F059AF"/>
    <w:rsid w:val="00F11C8D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56DD8"/>
    <w:rsid w:val="00F63859"/>
    <w:rsid w:val="00F6465C"/>
    <w:rsid w:val="00F64F9A"/>
    <w:rsid w:val="00F70659"/>
    <w:rsid w:val="00F7236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7C42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1716</TotalTime>
  <Pages>2</Pages>
  <Words>266</Words>
  <Characters>1522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118</cp:revision>
  <cp:lastPrinted>2016-02-15T13:51:00Z</cp:lastPrinted>
  <dcterms:created xsi:type="dcterms:W3CDTF">2014-02-20T11:01:00Z</dcterms:created>
  <dcterms:modified xsi:type="dcterms:W3CDTF">2020-07-22T16:08:00Z</dcterms:modified>
</cp:coreProperties>
</file>