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BB2" w:rsidRDefault="00936BB2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936BB2" w:rsidRDefault="00936BB2" w:rsidP="001401CC">
      <w:pPr>
        <w:pStyle w:val="BodyText"/>
        <w:spacing w:after="0"/>
        <w:jc w:val="center"/>
        <w:rPr>
          <w:b/>
        </w:rPr>
      </w:pPr>
      <w:r>
        <w:rPr>
          <w:b/>
        </w:rPr>
        <w:t>28 апреля 2020 года</w:t>
      </w:r>
    </w:p>
    <w:p w:rsidR="00936BB2" w:rsidRDefault="00936BB2" w:rsidP="001401CC">
      <w:pPr>
        <w:pStyle w:val="BodyText"/>
        <w:spacing w:after="0"/>
        <w:jc w:val="center"/>
        <w:rPr>
          <w:b/>
        </w:rPr>
      </w:pPr>
    </w:p>
    <w:p w:rsidR="00936BB2" w:rsidRDefault="00936BB2" w:rsidP="000F2EF2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0F2EF2">
        <w:rPr>
          <w:rFonts w:ascii="Times New Roman" w:hAnsi="Times New Roman" w:cs="Times New Roman"/>
          <w:sz w:val="32"/>
          <w:szCs w:val="32"/>
        </w:rPr>
        <w:t>Работодателям о трудовой электронной книжке</w:t>
      </w:r>
    </w:p>
    <w:p w:rsidR="00936BB2" w:rsidRPr="000F2EF2" w:rsidRDefault="00936BB2" w:rsidP="000F2EF2"/>
    <w:p w:rsidR="00936BB2" w:rsidRDefault="00936BB2" w:rsidP="000F2EF2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7" r:href="rId8"/>
          </v:shape>
        </w:pict>
      </w:r>
      <w:r>
        <w:pict>
          <v:shape id="_x0000_i1026" type="#_x0000_t75" style="width:300.75pt;height:128.25pt">
            <v:imagedata r:id="rId9" o:title=""/>
          </v:shape>
        </w:pict>
      </w:r>
    </w:p>
    <w:p w:rsidR="00936BB2" w:rsidRDefault="00936BB2" w:rsidP="000F2EF2">
      <w:pPr>
        <w:pStyle w:val="a5"/>
        <w:jc w:val="center"/>
      </w:pPr>
    </w:p>
    <w:p w:rsidR="00936BB2" w:rsidRPr="00017321" w:rsidRDefault="00936BB2" w:rsidP="000F2EF2">
      <w:pPr>
        <w:pStyle w:val="a5"/>
        <w:spacing w:after="0"/>
        <w:ind w:firstLine="709"/>
      </w:pPr>
      <w:r w:rsidRPr="00017321">
        <w:t>Начиная с 2020 года, работодатели направляют в Пенсионный фонд России сведения о труд</w:t>
      </w:r>
      <w:r w:rsidRPr="00017321">
        <w:t>о</w:t>
      </w:r>
      <w:r w:rsidRPr="00017321">
        <w:t>вой деятельности работников для формирования электронных трудовых книжек. Данные передаются ежемесячно до 15-го числа месяца, следующего за отчетным, и включают в себя информацию о таких кадровых событиях, как прием на работу, перевод работника на другую должность или увольнение. Отчетность также подается, если работодатель меняет свое название или работник пишет заявление о выборе формы трудовой книжки.</w:t>
      </w:r>
    </w:p>
    <w:p w:rsidR="00936BB2" w:rsidRPr="00017321" w:rsidRDefault="00936BB2" w:rsidP="000F2EF2">
      <w:pPr>
        <w:pStyle w:val="a5"/>
        <w:spacing w:after="0"/>
        <w:ind w:firstLine="709"/>
      </w:pPr>
      <w:r w:rsidRPr="00017321">
        <w:t>Передача сведений происходит в рамках существующего формата взаимодействия работод</w:t>
      </w:r>
      <w:r w:rsidRPr="00017321">
        <w:t>а</w:t>
      </w:r>
      <w:r w:rsidRPr="00017321">
        <w:t>телей с территориальными органами Пенсионного фонда. Представить информацию можно через к</w:t>
      </w:r>
      <w:r w:rsidRPr="00017321">
        <w:t>а</w:t>
      </w:r>
      <w:r>
        <w:t>бинет страхователя или</w:t>
      </w:r>
      <w:r w:rsidRPr="00017321">
        <w:t xml:space="preserve"> специал</w:t>
      </w:r>
      <w:r>
        <w:t>изированного оператора связи</w:t>
      </w:r>
      <w:r w:rsidRPr="00017321">
        <w:t>. Работодатели с численностью рабо</w:t>
      </w:r>
      <w:r w:rsidRPr="00017321">
        <w:t>т</w:t>
      </w:r>
      <w:r w:rsidRPr="00017321">
        <w:t>ников свыше 25 человек сдают отчетность в электронной форме.</w:t>
      </w:r>
    </w:p>
    <w:p w:rsidR="00936BB2" w:rsidRPr="00017321" w:rsidRDefault="00936BB2" w:rsidP="000F2EF2">
      <w:pPr>
        <w:pStyle w:val="a5"/>
        <w:spacing w:after="0"/>
        <w:ind w:firstLine="709"/>
      </w:pPr>
      <w:r w:rsidRPr="00017321">
        <w:t>Сведения для цифровых трудовых книжек направляются всеми компаниями и предприним</w:t>
      </w:r>
      <w:r w:rsidRPr="00017321">
        <w:t>а</w:t>
      </w:r>
      <w:r w:rsidRPr="00017321">
        <w:t>телями с наемными работниками. Самозанятые граждане не представляют отчетность о своей труд</w:t>
      </w:r>
      <w:r w:rsidRPr="00017321">
        <w:t>о</w:t>
      </w:r>
      <w:r w:rsidRPr="00017321">
        <w:t>вой деятельности.</w:t>
      </w:r>
    </w:p>
    <w:p w:rsidR="00936BB2" w:rsidRPr="00017321" w:rsidRDefault="00936BB2" w:rsidP="000F2EF2">
      <w:pPr>
        <w:pStyle w:val="a5"/>
        <w:spacing w:after="0"/>
        <w:ind w:firstLine="709"/>
      </w:pPr>
      <w:r w:rsidRPr="00017321">
        <w:t>До 30 июня 2020 года включительно всем работодателям также необходимо под роспись пр</w:t>
      </w:r>
      <w:r w:rsidRPr="00017321">
        <w:t>о</w:t>
      </w:r>
      <w:r w:rsidRPr="00017321">
        <w:t>информировать работников о праве выбора формы трудовой книжки и принять до конца года соо</w:t>
      </w:r>
      <w:r w:rsidRPr="00017321">
        <w:t>т</w:t>
      </w:r>
      <w:r w:rsidRPr="00017321">
        <w:t>ветствующее заявление о ее сохранении или переходе на электронную версию.</w:t>
      </w:r>
    </w:p>
    <w:p w:rsidR="00936BB2" w:rsidRPr="00017321" w:rsidRDefault="00936BB2" w:rsidP="000F2EF2">
      <w:pPr>
        <w:pStyle w:val="a5"/>
        <w:spacing w:after="0"/>
        <w:ind w:firstLine="709"/>
      </w:pPr>
      <w:r w:rsidRPr="00017321">
        <w:t>Подробную информацию об электронных трудовых книжках можно найти на сайте Пенсио</w:t>
      </w:r>
      <w:r w:rsidRPr="00017321">
        <w:t>н</w:t>
      </w:r>
      <w:r w:rsidRPr="00017321">
        <w:t xml:space="preserve">ного фонда России в специальном разделе - «Электронная трудовая книжка (ЭТК)» </w:t>
      </w:r>
      <w:hyperlink r:id="rId10" w:history="1">
        <w:hyperlink r:id="rId11" w:history="1">
          <w:r w:rsidRPr="00017321">
            <w:rPr>
              <w:rStyle w:val="Hyperlink"/>
            </w:rPr>
            <w:t>http://www.pfrf.ru/etk</w:t>
          </w:r>
        </w:hyperlink>
      </w:hyperlink>
      <w:r w:rsidRPr="00017321">
        <w:t>.</w:t>
      </w:r>
    </w:p>
    <w:p w:rsidR="00936BB2" w:rsidRDefault="00936BB2" w:rsidP="000F2EF2"/>
    <w:p w:rsidR="00936BB2" w:rsidRDefault="00936BB2" w:rsidP="001401CC">
      <w:pPr>
        <w:pStyle w:val="BodyText"/>
        <w:spacing w:after="0"/>
        <w:jc w:val="center"/>
        <w:rPr>
          <w:b/>
        </w:rPr>
      </w:pPr>
    </w:p>
    <w:sectPr w:rsidR="00936BB2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B2" w:rsidRDefault="00936BB2">
      <w:r>
        <w:separator/>
      </w:r>
    </w:p>
  </w:endnote>
  <w:endnote w:type="continuationSeparator" w:id="0">
    <w:p w:rsidR="00936BB2" w:rsidRDefault="0093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B2" w:rsidRDefault="00936BB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B2" w:rsidRDefault="00936BB2">
      <w:r>
        <w:separator/>
      </w:r>
    </w:p>
  </w:footnote>
  <w:footnote w:type="continuationSeparator" w:id="0">
    <w:p w:rsidR="00936BB2" w:rsidRDefault="0093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B2" w:rsidRDefault="00936BB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36BB2" w:rsidRDefault="00936BB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6BB2" w:rsidRPr="00770B5B" w:rsidRDefault="00936B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36BB2" w:rsidRDefault="00936BB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36BB2" w:rsidRDefault="00936BB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10F9"/>
    <w:rsid w:val="0001495E"/>
    <w:rsid w:val="00014C0C"/>
    <w:rsid w:val="00015086"/>
    <w:rsid w:val="00017321"/>
    <w:rsid w:val="000209F4"/>
    <w:rsid w:val="0002212C"/>
    <w:rsid w:val="00022A34"/>
    <w:rsid w:val="00025064"/>
    <w:rsid w:val="00031357"/>
    <w:rsid w:val="00033FD6"/>
    <w:rsid w:val="00034874"/>
    <w:rsid w:val="000443E5"/>
    <w:rsid w:val="0004530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4D46"/>
    <w:rsid w:val="000D531D"/>
    <w:rsid w:val="000D7374"/>
    <w:rsid w:val="000E10C8"/>
    <w:rsid w:val="000E4D14"/>
    <w:rsid w:val="000F139D"/>
    <w:rsid w:val="000F2C49"/>
    <w:rsid w:val="000F2EF2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5232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226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2D03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4599"/>
    <w:rsid w:val="00495880"/>
    <w:rsid w:val="00496C62"/>
    <w:rsid w:val="0049742D"/>
    <w:rsid w:val="004A3531"/>
    <w:rsid w:val="004A6126"/>
    <w:rsid w:val="004B04E7"/>
    <w:rsid w:val="004B1463"/>
    <w:rsid w:val="004B336B"/>
    <w:rsid w:val="004B5F86"/>
    <w:rsid w:val="004C0C7F"/>
    <w:rsid w:val="004C0E61"/>
    <w:rsid w:val="004C0F58"/>
    <w:rsid w:val="004C42BF"/>
    <w:rsid w:val="004C59BF"/>
    <w:rsid w:val="004C789A"/>
    <w:rsid w:val="004D317D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4E1"/>
    <w:rsid w:val="005176B7"/>
    <w:rsid w:val="00524BF3"/>
    <w:rsid w:val="00530107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3EEC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34FF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42D5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0E2B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E6C53"/>
    <w:rsid w:val="006F125D"/>
    <w:rsid w:val="006F294E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25DE4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66F0B"/>
    <w:rsid w:val="00770B5B"/>
    <w:rsid w:val="00771F72"/>
    <w:rsid w:val="007724F4"/>
    <w:rsid w:val="00774593"/>
    <w:rsid w:val="0077473C"/>
    <w:rsid w:val="00786952"/>
    <w:rsid w:val="00791905"/>
    <w:rsid w:val="00792022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3FD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96DFC"/>
    <w:rsid w:val="008A065B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6BB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2162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24884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3333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678F5"/>
    <w:rsid w:val="00C70A52"/>
    <w:rsid w:val="00C83553"/>
    <w:rsid w:val="00C84A75"/>
    <w:rsid w:val="00C920C4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00A7"/>
    <w:rsid w:val="00CD4A0D"/>
    <w:rsid w:val="00CD7CFF"/>
    <w:rsid w:val="00CE14DF"/>
    <w:rsid w:val="00CE2139"/>
    <w:rsid w:val="00CE5E99"/>
    <w:rsid w:val="00CE7585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5707A"/>
    <w:rsid w:val="00D66B8F"/>
    <w:rsid w:val="00D7164E"/>
    <w:rsid w:val="00D72BC6"/>
    <w:rsid w:val="00D7349F"/>
    <w:rsid w:val="00D7355A"/>
    <w:rsid w:val="00D74E55"/>
    <w:rsid w:val="00D750AA"/>
    <w:rsid w:val="00D7539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6699F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8A9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49.userapi.com/c853528/v853528731/1cbc72/Kbl37JxTCDU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et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3477</TotalTime>
  <Pages>1</Pages>
  <Words>255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252</cp:revision>
  <cp:lastPrinted>2016-06-28T07:17:00Z</cp:lastPrinted>
  <dcterms:created xsi:type="dcterms:W3CDTF">2014-01-23T09:23:00Z</dcterms:created>
  <dcterms:modified xsi:type="dcterms:W3CDTF">2020-04-27T05:26:00Z</dcterms:modified>
</cp:coreProperties>
</file>