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65CE" w:rsidRPr="00B6413A" w:rsidRDefault="000665CE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0665CE" w:rsidRPr="00DA2CEE" w:rsidRDefault="000665CE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26 июня 2020</w:t>
      </w:r>
    </w:p>
    <w:p w:rsidR="000665CE" w:rsidRDefault="000665CE" w:rsidP="00B81A5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665CE" w:rsidRPr="000533FB" w:rsidRDefault="000665CE" w:rsidP="000533FB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0533FB">
        <w:rPr>
          <w:rFonts w:ascii="Times New Roman" w:hAnsi="Times New Roman" w:cs="Times New Roman"/>
          <w:sz w:val="32"/>
          <w:szCs w:val="32"/>
        </w:rPr>
        <w:t>Записаться на прием в ПФР можно через интернет</w:t>
      </w:r>
    </w:p>
    <w:p w:rsidR="000665CE" w:rsidRPr="00EF5140" w:rsidRDefault="000665CE" w:rsidP="000533F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242.25pt">
            <v:imagedata r:id="rId7" o:title=""/>
          </v:shape>
        </w:pict>
      </w:r>
    </w:p>
    <w:p w:rsidR="000665CE" w:rsidRDefault="000665CE" w:rsidP="000533FB">
      <w:pPr>
        <w:pStyle w:val="a8"/>
        <w:ind w:firstLine="708"/>
        <w:rPr>
          <w:color w:val="FF0000"/>
        </w:rPr>
      </w:pPr>
    </w:p>
    <w:p w:rsidR="000665CE" w:rsidRPr="00545C15" w:rsidRDefault="000665CE" w:rsidP="000533FB">
      <w:pPr>
        <w:pStyle w:val="a8"/>
        <w:ind w:firstLine="708"/>
      </w:pPr>
      <w:r w:rsidRPr="00545C15">
        <w:t>Управление Пенсионного фонда в Колпинском районе напоминает, что для снижения риска распространения коронавирусной инфекции прием в клиентской службе Управления ведется только по предварительной записи и только по тем услугам, которые нельзя получить дистанционно через личный кабинет на сайте ПФР или портале Госуслуг.</w:t>
      </w:r>
    </w:p>
    <w:p w:rsidR="000665CE" w:rsidRPr="000533FB" w:rsidRDefault="000665CE" w:rsidP="000533FB">
      <w:pPr>
        <w:pStyle w:val="a8"/>
        <w:ind w:firstLine="708"/>
      </w:pPr>
      <w:r w:rsidRPr="000533FB">
        <w:t>Обращаться за большинством услуг Пенсионного фонда сегодня необходимо онлайн. Электронные сервисы ПФР охватывают практически все направления деятельности фонда и предоставляемые выплаты.</w:t>
      </w:r>
    </w:p>
    <w:p w:rsidR="000665CE" w:rsidRPr="000533FB" w:rsidRDefault="000665CE" w:rsidP="000533FB">
      <w:pPr>
        <w:pStyle w:val="a8"/>
        <w:ind w:firstLine="708"/>
      </w:pPr>
      <w:r w:rsidRPr="000533FB">
        <w:t>«Личный кабинет» (</w:t>
      </w:r>
      <w:hyperlink r:id="rId8" w:history="1">
        <w:r w:rsidRPr="000533FB">
          <w:rPr>
            <w:rStyle w:val="Hyperlink"/>
          </w:rPr>
          <w:t>https://es.pfrf.ru/</w:t>
        </w:r>
      </w:hyperlink>
      <w:r w:rsidRPr="000533FB">
        <w:t>) также позволяет обращаться за оформлением большинства выплат ПФР и управлять их предоставлением.</w:t>
      </w:r>
    </w:p>
    <w:p w:rsidR="000665CE" w:rsidRPr="000533FB" w:rsidRDefault="000665CE" w:rsidP="000533FB">
      <w:pPr>
        <w:pStyle w:val="a8"/>
      </w:pPr>
      <w:r w:rsidRPr="000533FB">
        <w:t xml:space="preserve"> </w:t>
      </w:r>
      <w:r w:rsidRPr="000533FB">
        <w:tab/>
        <w:t xml:space="preserve">Записаться на прием в клиентскую службу можно воспользовавшись </w:t>
      </w:r>
      <w:hyperlink r:id="rId9" w:history="1">
        <w:r w:rsidRPr="000533FB">
          <w:rPr>
            <w:rFonts w:ascii="Tms Rmn" w:hAnsi="Tms Rmn" w:cs="Tms Rmn"/>
            <w:color w:val="0000FF"/>
            <w:u w:val="single"/>
          </w:rPr>
          <w:t>сервисом предварительной записи</w:t>
        </w:r>
      </w:hyperlink>
      <w:r w:rsidRPr="000533FB">
        <w:t>. Он доступен в открытой части сайта Пенсионного фонда и не требует входа в личный кабинет.</w:t>
      </w:r>
    </w:p>
    <w:p w:rsidR="000665CE" w:rsidRPr="000533FB" w:rsidRDefault="000665CE" w:rsidP="000533FB">
      <w:pPr>
        <w:pStyle w:val="a8"/>
        <w:ind w:firstLine="708"/>
      </w:pPr>
      <w:r w:rsidRPr="000533FB">
        <w:t>Помимо этого, записаться на прием можно по телефонам горячей линии Управления.</w:t>
      </w:r>
    </w:p>
    <w:p w:rsidR="000665CE" w:rsidRPr="000533FB" w:rsidRDefault="000665CE" w:rsidP="000533FB">
      <w:pPr>
        <w:pStyle w:val="a8"/>
        <w:ind w:firstLine="708"/>
      </w:pPr>
      <w:r w:rsidRPr="000533FB">
        <w:t xml:space="preserve">Номера телефонов «горячей линии» для предварительной записи на прием указаны на сайте ПФР в разделе </w:t>
      </w:r>
      <w:hyperlink r:id="rId10" w:history="1">
        <w:r w:rsidRPr="000533FB">
          <w:rPr>
            <w:rFonts w:ascii="Tms Rmn" w:hAnsi="Tms Rmn" w:cs="Tms Rmn"/>
            <w:color w:val="0000FF"/>
            <w:u w:val="single"/>
          </w:rPr>
          <w:t>«контакты региона»</w:t>
        </w:r>
      </w:hyperlink>
      <w:r w:rsidRPr="000533FB">
        <w:rPr>
          <w:rFonts w:cs="Tms Rmn"/>
          <w:color w:val="000000"/>
        </w:rPr>
        <w:t>.</w:t>
      </w:r>
    </w:p>
    <w:p w:rsidR="000665CE" w:rsidRPr="000533FB" w:rsidRDefault="000665CE" w:rsidP="000533FB">
      <w:pPr>
        <w:pStyle w:val="a8"/>
      </w:pPr>
      <w:r w:rsidRPr="000533FB">
        <w:t xml:space="preserve"> </w:t>
      </w:r>
      <w:r w:rsidRPr="000533FB">
        <w:tab/>
        <w:t>Берегите себя, своих близких и будьте здоровы!</w:t>
      </w:r>
    </w:p>
    <w:p w:rsidR="000665CE" w:rsidRPr="000533FB" w:rsidRDefault="000665CE" w:rsidP="000533FB"/>
    <w:p w:rsidR="000665CE" w:rsidRDefault="000665CE" w:rsidP="000533FB">
      <w:pPr>
        <w:pStyle w:val="Heading2"/>
      </w:pPr>
    </w:p>
    <w:sectPr w:rsidR="000665CE" w:rsidSect="00152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CE" w:rsidRDefault="000665CE">
      <w:r>
        <w:separator/>
      </w:r>
    </w:p>
  </w:endnote>
  <w:endnote w:type="continuationSeparator" w:id="0">
    <w:p w:rsidR="000665CE" w:rsidRDefault="0006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CE" w:rsidRDefault="000665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CE" w:rsidRPr="00DA2CEE" w:rsidRDefault="000665CE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CE" w:rsidRDefault="00066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CE" w:rsidRDefault="000665CE">
      <w:r>
        <w:separator/>
      </w:r>
    </w:p>
  </w:footnote>
  <w:footnote w:type="continuationSeparator" w:id="0">
    <w:p w:rsidR="000665CE" w:rsidRDefault="00066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CE" w:rsidRDefault="000665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CE" w:rsidRDefault="000665CE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0665CE" w:rsidRDefault="000665CE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665CE" w:rsidRPr="00DA2CEE" w:rsidRDefault="000665C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665CE" w:rsidRDefault="000665CE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0665CE" w:rsidRDefault="000665C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CE" w:rsidRDefault="000665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F07"/>
    <w:rsid w:val="00014C0C"/>
    <w:rsid w:val="00017EA5"/>
    <w:rsid w:val="00050F8A"/>
    <w:rsid w:val="000533FB"/>
    <w:rsid w:val="00062397"/>
    <w:rsid w:val="000665CE"/>
    <w:rsid w:val="0008275E"/>
    <w:rsid w:val="00092696"/>
    <w:rsid w:val="00097AB6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54D9C"/>
    <w:rsid w:val="002557DB"/>
    <w:rsid w:val="00256D2A"/>
    <w:rsid w:val="00260B6E"/>
    <w:rsid w:val="00265A36"/>
    <w:rsid w:val="002741D1"/>
    <w:rsid w:val="002765D0"/>
    <w:rsid w:val="00291CA9"/>
    <w:rsid w:val="002B0607"/>
    <w:rsid w:val="002C09E9"/>
    <w:rsid w:val="002C5DFD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7833"/>
    <w:rsid w:val="00370EE8"/>
    <w:rsid w:val="003879FD"/>
    <w:rsid w:val="00392DF3"/>
    <w:rsid w:val="003972F3"/>
    <w:rsid w:val="00397921"/>
    <w:rsid w:val="003A7CEC"/>
    <w:rsid w:val="003F522C"/>
    <w:rsid w:val="00402136"/>
    <w:rsid w:val="004142FC"/>
    <w:rsid w:val="00415330"/>
    <w:rsid w:val="004172FB"/>
    <w:rsid w:val="00420820"/>
    <w:rsid w:val="00447617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45C15"/>
    <w:rsid w:val="00551079"/>
    <w:rsid w:val="005714DA"/>
    <w:rsid w:val="00573487"/>
    <w:rsid w:val="0057487D"/>
    <w:rsid w:val="0058631F"/>
    <w:rsid w:val="00593D4E"/>
    <w:rsid w:val="005971A4"/>
    <w:rsid w:val="005A75B6"/>
    <w:rsid w:val="005C1CC9"/>
    <w:rsid w:val="005E2DBE"/>
    <w:rsid w:val="00601B21"/>
    <w:rsid w:val="00606BEE"/>
    <w:rsid w:val="00617B9B"/>
    <w:rsid w:val="00647FDD"/>
    <w:rsid w:val="00651286"/>
    <w:rsid w:val="00667C02"/>
    <w:rsid w:val="006A267A"/>
    <w:rsid w:val="006C0BF9"/>
    <w:rsid w:val="006C2178"/>
    <w:rsid w:val="006C7C43"/>
    <w:rsid w:val="006D0245"/>
    <w:rsid w:val="006E0A8C"/>
    <w:rsid w:val="006E1DE5"/>
    <w:rsid w:val="006E67B3"/>
    <w:rsid w:val="007054C6"/>
    <w:rsid w:val="00705F32"/>
    <w:rsid w:val="00745E40"/>
    <w:rsid w:val="00757DFA"/>
    <w:rsid w:val="007810B9"/>
    <w:rsid w:val="00781F34"/>
    <w:rsid w:val="00787DB3"/>
    <w:rsid w:val="00795735"/>
    <w:rsid w:val="00796DB4"/>
    <w:rsid w:val="007B1795"/>
    <w:rsid w:val="007C083A"/>
    <w:rsid w:val="007C23A4"/>
    <w:rsid w:val="007C6947"/>
    <w:rsid w:val="007D1BCC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921BB"/>
    <w:rsid w:val="008B369C"/>
    <w:rsid w:val="008B40ED"/>
    <w:rsid w:val="008C568E"/>
    <w:rsid w:val="008D38F5"/>
    <w:rsid w:val="008E253D"/>
    <w:rsid w:val="008E528E"/>
    <w:rsid w:val="008F2DC2"/>
    <w:rsid w:val="009028B6"/>
    <w:rsid w:val="00925561"/>
    <w:rsid w:val="00935460"/>
    <w:rsid w:val="0093580E"/>
    <w:rsid w:val="00953E8B"/>
    <w:rsid w:val="009555F2"/>
    <w:rsid w:val="00966001"/>
    <w:rsid w:val="009A2E3B"/>
    <w:rsid w:val="009A38B0"/>
    <w:rsid w:val="009A51C4"/>
    <w:rsid w:val="009B59A1"/>
    <w:rsid w:val="009C5000"/>
    <w:rsid w:val="009E565D"/>
    <w:rsid w:val="00A3149B"/>
    <w:rsid w:val="00A44226"/>
    <w:rsid w:val="00A450E0"/>
    <w:rsid w:val="00A502A4"/>
    <w:rsid w:val="00A6256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8057F"/>
    <w:rsid w:val="00B81A50"/>
    <w:rsid w:val="00B834A1"/>
    <w:rsid w:val="00B8379C"/>
    <w:rsid w:val="00B85542"/>
    <w:rsid w:val="00B85CC0"/>
    <w:rsid w:val="00B954A4"/>
    <w:rsid w:val="00B96472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54B3D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916DD"/>
    <w:rsid w:val="00D97790"/>
    <w:rsid w:val="00DA20C1"/>
    <w:rsid w:val="00DA2CEE"/>
    <w:rsid w:val="00DA6CEC"/>
    <w:rsid w:val="00DB58C1"/>
    <w:rsid w:val="00DD0975"/>
    <w:rsid w:val="00DD4B25"/>
    <w:rsid w:val="00DF2949"/>
    <w:rsid w:val="00DF45FB"/>
    <w:rsid w:val="00E1056A"/>
    <w:rsid w:val="00E14F3D"/>
    <w:rsid w:val="00E157AE"/>
    <w:rsid w:val="00E15CBA"/>
    <w:rsid w:val="00E20971"/>
    <w:rsid w:val="00E35F40"/>
    <w:rsid w:val="00E46192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spb/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znp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192</Words>
  <Characters>1096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38</cp:revision>
  <cp:lastPrinted>2014-11-07T14:55:00Z</cp:lastPrinted>
  <dcterms:created xsi:type="dcterms:W3CDTF">2014-11-07T15:09:00Z</dcterms:created>
  <dcterms:modified xsi:type="dcterms:W3CDTF">2020-06-26T05:26:00Z</dcterms:modified>
</cp:coreProperties>
</file>