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50D8" w:rsidRPr="005B0B3B" w:rsidRDefault="007A50D8" w:rsidP="005B0B3B">
      <w:pPr>
        <w:pStyle w:val="BodyText"/>
        <w:spacing w:after="0"/>
        <w:jc w:val="center"/>
        <w:rPr>
          <w:b/>
          <w:sz w:val="26"/>
          <w:szCs w:val="26"/>
        </w:rPr>
      </w:pPr>
      <w:r w:rsidRPr="005B0B3B">
        <w:rPr>
          <w:b/>
          <w:sz w:val="26"/>
          <w:szCs w:val="26"/>
        </w:rPr>
        <w:t>Пресс-релиз</w:t>
      </w:r>
    </w:p>
    <w:p w:rsidR="007A50D8" w:rsidRPr="005B0B3B" w:rsidRDefault="007A50D8" w:rsidP="005B0B3B">
      <w:pPr>
        <w:pStyle w:val="BodyText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18</w:t>
      </w:r>
      <w:r w:rsidRPr="005B0B3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мая 2020</w:t>
      </w:r>
      <w:r w:rsidRPr="005B0B3B">
        <w:rPr>
          <w:b/>
          <w:sz w:val="26"/>
          <w:szCs w:val="26"/>
        </w:rPr>
        <w:t xml:space="preserve"> года</w:t>
      </w:r>
    </w:p>
    <w:p w:rsidR="007A50D8" w:rsidRPr="007E700D" w:rsidRDefault="007A50D8" w:rsidP="003E0F16">
      <w:pPr>
        <w:pStyle w:val="Heading1"/>
        <w:spacing w:after="192" w:line="288" w:lineRule="atLeast"/>
        <w:jc w:val="center"/>
        <w:textAlignment w:val="baseline"/>
        <w:rPr>
          <w:rFonts w:ascii="inherit" w:hAnsi="inherit" w:cs="Arial"/>
          <w:color w:val="000000"/>
          <w:sz w:val="35"/>
          <w:szCs w:val="35"/>
        </w:rPr>
      </w:pPr>
    </w:p>
    <w:p w:rsidR="007A50D8" w:rsidRDefault="007A50D8" w:rsidP="000E038F">
      <w:pPr>
        <w:pStyle w:val="Heading2"/>
        <w:rPr>
          <w:rFonts w:ascii="Times New Roman" w:hAnsi="Times New Roman" w:cs="Times New Roman"/>
          <w:bCs/>
          <w:sz w:val="32"/>
          <w:szCs w:val="32"/>
        </w:rPr>
      </w:pPr>
      <w:r w:rsidRPr="000E038F">
        <w:rPr>
          <w:rFonts w:ascii="Times New Roman" w:hAnsi="Times New Roman" w:cs="Times New Roman"/>
          <w:bCs/>
          <w:sz w:val="32"/>
          <w:szCs w:val="32"/>
        </w:rPr>
        <w:t>Пенсионный фонд проведет горячую линию по вопросам материнского капитала</w:t>
      </w:r>
    </w:p>
    <w:p w:rsidR="007A50D8" w:rsidRDefault="007A50D8" w:rsidP="000E038F">
      <w:pPr>
        <w:jc w:val="center"/>
      </w:pPr>
    </w:p>
    <w:p w:rsidR="007A50D8" w:rsidRPr="00BC4014" w:rsidRDefault="007A50D8" w:rsidP="000E038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234pt">
            <v:imagedata r:id="rId7" o:title=""/>
          </v:shape>
        </w:pict>
      </w:r>
    </w:p>
    <w:p w:rsidR="007A50D8" w:rsidRDefault="007A50D8" w:rsidP="000E038F">
      <w:pPr>
        <w:pStyle w:val="a6"/>
        <w:jc w:val="center"/>
      </w:pPr>
    </w:p>
    <w:p w:rsidR="007A50D8" w:rsidRPr="00BC4014" w:rsidRDefault="007A50D8" w:rsidP="000E038F">
      <w:pPr>
        <w:pStyle w:val="a6"/>
        <w:ind w:firstLine="708"/>
        <w:rPr>
          <w:sz w:val="28"/>
          <w:szCs w:val="28"/>
        </w:rPr>
      </w:pPr>
      <w:r w:rsidRPr="00BC4014">
        <w:rPr>
          <w:sz w:val="28"/>
          <w:szCs w:val="28"/>
        </w:rPr>
        <w:t>В Управлении пенсионного фонда в Колпинском районе состоится гор</w:t>
      </w:r>
      <w:r w:rsidRPr="00BC4014">
        <w:rPr>
          <w:sz w:val="28"/>
          <w:szCs w:val="28"/>
        </w:rPr>
        <w:t>я</w:t>
      </w:r>
      <w:r w:rsidRPr="00BC4014">
        <w:rPr>
          <w:sz w:val="28"/>
          <w:szCs w:val="28"/>
        </w:rPr>
        <w:t>чая линия. Жителям района расскажут о</w:t>
      </w:r>
      <w:r>
        <w:rPr>
          <w:sz w:val="28"/>
          <w:szCs w:val="28"/>
        </w:rPr>
        <w:t>бо</w:t>
      </w:r>
      <w:r w:rsidRPr="00BC4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изменениях в </w:t>
      </w:r>
      <w:r w:rsidRPr="00BC4014">
        <w:rPr>
          <w:sz w:val="28"/>
          <w:szCs w:val="28"/>
        </w:rPr>
        <w:t>материнском (с</w:t>
      </w:r>
      <w:r w:rsidRPr="00BC4014">
        <w:rPr>
          <w:sz w:val="28"/>
          <w:szCs w:val="28"/>
        </w:rPr>
        <w:t>е</w:t>
      </w:r>
      <w:r w:rsidRPr="00BC4014">
        <w:rPr>
          <w:sz w:val="28"/>
          <w:szCs w:val="28"/>
        </w:rPr>
        <w:t>мейном) капитале</w:t>
      </w:r>
      <w:r>
        <w:rPr>
          <w:sz w:val="28"/>
          <w:szCs w:val="28"/>
        </w:rPr>
        <w:t xml:space="preserve"> в 2020 году</w:t>
      </w:r>
      <w:r w:rsidRPr="00BC4014">
        <w:rPr>
          <w:sz w:val="28"/>
          <w:szCs w:val="28"/>
        </w:rPr>
        <w:t>.</w:t>
      </w:r>
    </w:p>
    <w:p w:rsidR="007A50D8" w:rsidRPr="00BC4014" w:rsidRDefault="007A50D8" w:rsidP="000E038F">
      <w:pPr>
        <w:pStyle w:val="a6"/>
        <w:ind w:firstLine="708"/>
        <w:rPr>
          <w:sz w:val="28"/>
          <w:szCs w:val="28"/>
        </w:rPr>
      </w:pPr>
      <w:r w:rsidRPr="00BC4014">
        <w:rPr>
          <w:sz w:val="28"/>
          <w:szCs w:val="28"/>
        </w:rPr>
        <w:t>«Горячая линия» пройдет 2</w:t>
      </w:r>
      <w:r>
        <w:rPr>
          <w:sz w:val="28"/>
          <w:szCs w:val="28"/>
        </w:rPr>
        <w:t>0</w:t>
      </w:r>
      <w:r w:rsidRPr="00BC4014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BC4014">
        <w:rPr>
          <w:sz w:val="28"/>
          <w:szCs w:val="28"/>
        </w:rPr>
        <w:t>.</w:t>
      </w:r>
    </w:p>
    <w:p w:rsidR="007A50D8" w:rsidRPr="00BC4014" w:rsidRDefault="007A50D8" w:rsidP="000E038F">
      <w:pPr>
        <w:pStyle w:val="a6"/>
        <w:ind w:firstLine="708"/>
        <w:rPr>
          <w:sz w:val="28"/>
          <w:szCs w:val="28"/>
        </w:rPr>
      </w:pPr>
      <w:r w:rsidRPr="00BC4014">
        <w:rPr>
          <w:sz w:val="28"/>
          <w:szCs w:val="28"/>
        </w:rPr>
        <w:t>На вопросы жителей района, ответят специалисты отдела социальных выплат Управления.</w:t>
      </w:r>
    </w:p>
    <w:p w:rsidR="007A50D8" w:rsidRPr="00BC4014" w:rsidRDefault="007A50D8" w:rsidP="000E038F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Звоните 20</w:t>
      </w:r>
      <w:r w:rsidRPr="00BC4014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Pr="00BC4014">
        <w:rPr>
          <w:sz w:val="28"/>
          <w:szCs w:val="28"/>
        </w:rPr>
        <w:t>я с 11.00 до 13.00 по телефону: (812) 490-12-42.</w:t>
      </w:r>
    </w:p>
    <w:p w:rsidR="007A50D8" w:rsidRDefault="007A50D8" w:rsidP="000E038F">
      <w:pPr>
        <w:pStyle w:val="Heading2"/>
      </w:pPr>
    </w:p>
    <w:sectPr w:rsidR="007A50D8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0D8" w:rsidRDefault="007A50D8">
      <w:r>
        <w:separator/>
      </w:r>
    </w:p>
  </w:endnote>
  <w:endnote w:type="continuationSeparator" w:id="0">
    <w:p w:rsidR="007A50D8" w:rsidRDefault="007A5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D8" w:rsidRDefault="007A50D8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0D8" w:rsidRDefault="007A50D8">
      <w:r>
        <w:separator/>
      </w:r>
    </w:p>
  </w:footnote>
  <w:footnote w:type="continuationSeparator" w:id="0">
    <w:p w:rsidR="007A50D8" w:rsidRDefault="007A5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D8" w:rsidRDefault="007A50D8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7A50D8" w:rsidRDefault="007A50D8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7A50D8" w:rsidRPr="00ED0166" w:rsidRDefault="007A50D8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7A50D8" w:rsidRDefault="007A50D8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7A50D8" w:rsidRDefault="007A50D8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0E2676"/>
    <w:multiLevelType w:val="hybridMultilevel"/>
    <w:tmpl w:val="72E0948C"/>
    <w:lvl w:ilvl="0" w:tplc="F79EE8F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0F6724D2"/>
    <w:multiLevelType w:val="hybridMultilevel"/>
    <w:tmpl w:val="CDFA7948"/>
    <w:lvl w:ilvl="0" w:tplc="FD2AF8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575C91"/>
    <w:multiLevelType w:val="multilevel"/>
    <w:tmpl w:val="ED905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E7D2A3F"/>
    <w:multiLevelType w:val="multilevel"/>
    <w:tmpl w:val="F122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784EE1"/>
    <w:multiLevelType w:val="multilevel"/>
    <w:tmpl w:val="C97C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02B0F"/>
    <w:multiLevelType w:val="multilevel"/>
    <w:tmpl w:val="3B82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C069F8"/>
    <w:multiLevelType w:val="multilevel"/>
    <w:tmpl w:val="4A4E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8C47BE"/>
    <w:multiLevelType w:val="multilevel"/>
    <w:tmpl w:val="33BE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1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27A2"/>
    <w:rsid w:val="00005FC5"/>
    <w:rsid w:val="00014C0C"/>
    <w:rsid w:val="000157C6"/>
    <w:rsid w:val="00025066"/>
    <w:rsid w:val="00032E79"/>
    <w:rsid w:val="00033FD6"/>
    <w:rsid w:val="0004156F"/>
    <w:rsid w:val="0004381A"/>
    <w:rsid w:val="00052F47"/>
    <w:rsid w:val="00054A1E"/>
    <w:rsid w:val="00054AFE"/>
    <w:rsid w:val="000573B7"/>
    <w:rsid w:val="00060BEC"/>
    <w:rsid w:val="0006478D"/>
    <w:rsid w:val="00072768"/>
    <w:rsid w:val="00074E62"/>
    <w:rsid w:val="000806B7"/>
    <w:rsid w:val="00087E92"/>
    <w:rsid w:val="000A031A"/>
    <w:rsid w:val="000A0A7F"/>
    <w:rsid w:val="000A0B6A"/>
    <w:rsid w:val="000A4CA6"/>
    <w:rsid w:val="000B0E79"/>
    <w:rsid w:val="000C26BC"/>
    <w:rsid w:val="000D1048"/>
    <w:rsid w:val="000D1923"/>
    <w:rsid w:val="000D466A"/>
    <w:rsid w:val="000E038F"/>
    <w:rsid w:val="000E07DF"/>
    <w:rsid w:val="000E6BF1"/>
    <w:rsid w:val="000F3EE3"/>
    <w:rsid w:val="000F4E17"/>
    <w:rsid w:val="000F54AB"/>
    <w:rsid w:val="001008DB"/>
    <w:rsid w:val="0010506B"/>
    <w:rsid w:val="00105F2D"/>
    <w:rsid w:val="00115D01"/>
    <w:rsid w:val="00116C45"/>
    <w:rsid w:val="00131698"/>
    <w:rsid w:val="00134803"/>
    <w:rsid w:val="001401CC"/>
    <w:rsid w:val="001435A9"/>
    <w:rsid w:val="00145891"/>
    <w:rsid w:val="00147B15"/>
    <w:rsid w:val="001523B0"/>
    <w:rsid w:val="00154FD9"/>
    <w:rsid w:val="001561CD"/>
    <w:rsid w:val="001614E9"/>
    <w:rsid w:val="00164AA8"/>
    <w:rsid w:val="00165BC2"/>
    <w:rsid w:val="00175EEF"/>
    <w:rsid w:val="00177345"/>
    <w:rsid w:val="00180269"/>
    <w:rsid w:val="00193F2A"/>
    <w:rsid w:val="00194F99"/>
    <w:rsid w:val="001A210D"/>
    <w:rsid w:val="001A338C"/>
    <w:rsid w:val="001A3801"/>
    <w:rsid w:val="001B389A"/>
    <w:rsid w:val="001B40D9"/>
    <w:rsid w:val="001B47E8"/>
    <w:rsid w:val="001C0BBD"/>
    <w:rsid w:val="001C276B"/>
    <w:rsid w:val="001C46B0"/>
    <w:rsid w:val="001D5710"/>
    <w:rsid w:val="001F07C8"/>
    <w:rsid w:val="001F335B"/>
    <w:rsid w:val="001F4F9D"/>
    <w:rsid w:val="00203340"/>
    <w:rsid w:val="00203656"/>
    <w:rsid w:val="0020413F"/>
    <w:rsid w:val="00210904"/>
    <w:rsid w:val="002123FE"/>
    <w:rsid w:val="00213959"/>
    <w:rsid w:val="0022774E"/>
    <w:rsid w:val="0023114C"/>
    <w:rsid w:val="00240989"/>
    <w:rsid w:val="00242331"/>
    <w:rsid w:val="00242521"/>
    <w:rsid w:val="002469B3"/>
    <w:rsid w:val="00246DB4"/>
    <w:rsid w:val="00250D86"/>
    <w:rsid w:val="00254BE6"/>
    <w:rsid w:val="00264F5E"/>
    <w:rsid w:val="00275590"/>
    <w:rsid w:val="002765D0"/>
    <w:rsid w:val="0028385A"/>
    <w:rsid w:val="00291756"/>
    <w:rsid w:val="00294EE6"/>
    <w:rsid w:val="00296945"/>
    <w:rsid w:val="002A4D07"/>
    <w:rsid w:val="002A576E"/>
    <w:rsid w:val="002B1E68"/>
    <w:rsid w:val="002B6586"/>
    <w:rsid w:val="002B6961"/>
    <w:rsid w:val="002B6964"/>
    <w:rsid w:val="002C0C35"/>
    <w:rsid w:val="002D0514"/>
    <w:rsid w:val="002D2F74"/>
    <w:rsid w:val="002D4886"/>
    <w:rsid w:val="002D5F2C"/>
    <w:rsid w:val="002E0318"/>
    <w:rsid w:val="002E58FA"/>
    <w:rsid w:val="002E5E83"/>
    <w:rsid w:val="002E69FC"/>
    <w:rsid w:val="002F652A"/>
    <w:rsid w:val="002F75E6"/>
    <w:rsid w:val="00302993"/>
    <w:rsid w:val="003156FB"/>
    <w:rsid w:val="0032059B"/>
    <w:rsid w:val="003247DA"/>
    <w:rsid w:val="00326E93"/>
    <w:rsid w:val="00327B54"/>
    <w:rsid w:val="003303A5"/>
    <w:rsid w:val="00341431"/>
    <w:rsid w:val="003436CA"/>
    <w:rsid w:val="00343F08"/>
    <w:rsid w:val="0034435B"/>
    <w:rsid w:val="00346082"/>
    <w:rsid w:val="003470A7"/>
    <w:rsid w:val="003532C6"/>
    <w:rsid w:val="00353B09"/>
    <w:rsid w:val="00355AED"/>
    <w:rsid w:val="00361285"/>
    <w:rsid w:val="00363B18"/>
    <w:rsid w:val="00376609"/>
    <w:rsid w:val="00377535"/>
    <w:rsid w:val="00380F04"/>
    <w:rsid w:val="003879D6"/>
    <w:rsid w:val="00390FE8"/>
    <w:rsid w:val="00392016"/>
    <w:rsid w:val="00395764"/>
    <w:rsid w:val="00396738"/>
    <w:rsid w:val="003A02B3"/>
    <w:rsid w:val="003B1EE6"/>
    <w:rsid w:val="003B2A71"/>
    <w:rsid w:val="003B64B8"/>
    <w:rsid w:val="003C3D92"/>
    <w:rsid w:val="003C7248"/>
    <w:rsid w:val="003C7934"/>
    <w:rsid w:val="003D54D4"/>
    <w:rsid w:val="003D57CC"/>
    <w:rsid w:val="003D73E1"/>
    <w:rsid w:val="003E0768"/>
    <w:rsid w:val="003E0F16"/>
    <w:rsid w:val="003E3C59"/>
    <w:rsid w:val="003E4381"/>
    <w:rsid w:val="003E5400"/>
    <w:rsid w:val="003F6EE6"/>
    <w:rsid w:val="00402534"/>
    <w:rsid w:val="004032A1"/>
    <w:rsid w:val="004048CF"/>
    <w:rsid w:val="00431211"/>
    <w:rsid w:val="004332DE"/>
    <w:rsid w:val="0043556C"/>
    <w:rsid w:val="00443F7A"/>
    <w:rsid w:val="00446BF5"/>
    <w:rsid w:val="00452988"/>
    <w:rsid w:val="00455002"/>
    <w:rsid w:val="00455BF6"/>
    <w:rsid w:val="004625EC"/>
    <w:rsid w:val="00466BFE"/>
    <w:rsid w:val="00471BF7"/>
    <w:rsid w:val="004749AF"/>
    <w:rsid w:val="00477071"/>
    <w:rsid w:val="00481506"/>
    <w:rsid w:val="0048350D"/>
    <w:rsid w:val="00493BEA"/>
    <w:rsid w:val="00495351"/>
    <w:rsid w:val="0049771B"/>
    <w:rsid w:val="004A5034"/>
    <w:rsid w:val="004B04E7"/>
    <w:rsid w:val="004B5F67"/>
    <w:rsid w:val="004C083F"/>
    <w:rsid w:val="004D062B"/>
    <w:rsid w:val="004D64F7"/>
    <w:rsid w:val="004E0EB8"/>
    <w:rsid w:val="004E41A6"/>
    <w:rsid w:val="004E463B"/>
    <w:rsid w:val="004E6A1E"/>
    <w:rsid w:val="005034DA"/>
    <w:rsid w:val="00505503"/>
    <w:rsid w:val="00507A0B"/>
    <w:rsid w:val="005149FC"/>
    <w:rsid w:val="0051524C"/>
    <w:rsid w:val="00520D03"/>
    <w:rsid w:val="0052300F"/>
    <w:rsid w:val="005349CC"/>
    <w:rsid w:val="005372C4"/>
    <w:rsid w:val="00537815"/>
    <w:rsid w:val="005402C4"/>
    <w:rsid w:val="00540BEE"/>
    <w:rsid w:val="0054120E"/>
    <w:rsid w:val="005422FB"/>
    <w:rsid w:val="00553D01"/>
    <w:rsid w:val="00554521"/>
    <w:rsid w:val="00557D71"/>
    <w:rsid w:val="005620AA"/>
    <w:rsid w:val="0056450D"/>
    <w:rsid w:val="00573487"/>
    <w:rsid w:val="0057487D"/>
    <w:rsid w:val="00580665"/>
    <w:rsid w:val="005867A7"/>
    <w:rsid w:val="005A03A7"/>
    <w:rsid w:val="005A4709"/>
    <w:rsid w:val="005B063B"/>
    <w:rsid w:val="005B0B3B"/>
    <w:rsid w:val="005B1BD8"/>
    <w:rsid w:val="005C5186"/>
    <w:rsid w:val="005C5575"/>
    <w:rsid w:val="005D043D"/>
    <w:rsid w:val="005D0A7C"/>
    <w:rsid w:val="005D3F44"/>
    <w:rsid w:val="005D42E1"/>
    <w:rsid w:val="005D4DCF"/>
    <w:rsid w:val="005D5593"/>
    <w:rsid w:val="005D5C4F"/>
    <w:rsid w:val="005E01C7"/>
    <w:rsid w:val="005F067B"/>
    <w:rsid w:val="005F1958"/>
    <w:rsid w:val="005F5DDD"/>
    <w:rsid w:val="00600034"/>
    <w:rsid w:val="00601DBC"/>
    <w:rsid w:val="006064C6"/>
    <w:rsid w:val="00614628"/>
    <w:rsid w:val="00614891"/>
    <w:rsid w:val="00614AE9"/>
    <w:rsid w:val="006162FE"/>
    <w:rsid w:val="0062755D"/>
    <w:rsid w:val="006321DB"/>
    <w:rsid w:val="00634EAA"/>
    <w:rsid w:val="0063648D"/>
    <w:rsid w:val="00647114"/>
    <w:rsid w:val="00647AC4"/>
    <w:rsid w:val="006617A7"/>
    <w:rsid w:val="00661CBC"/>
    <w:rsid w:val="006655E8"/>
    <w:rsid w:val="006851AA"/>
    <w:rsid w:val="0069194F"/>
    <w:rsid w:val="006919F4"/>
    <w:rsid w:val="006938DD"/>
    <w:rsid w:val="00696EDB"/>
    <w:rsid w:val="006977C5"/>
    <w:rsid w:val="006A0DA6"/>
    <w:rsid w:val="006A1348"/>
    <w:rsid w:val="006A14E8"/>
    <w:rsid w:val="006A14FF"/>
    <w:rsid w:val="006A2E4A"/>
    <w:rsid w:val="006A611C"/>
    <w:rsid w:val="006A739D"/>
    <w:rsid w:val="006B0C29"/>
    <w:rsid w:val="006B2CF1"/>
    <w:rsid w:val="006B7A46"/>
    <w:rsid w:val="006C2045"/>
    <w:rsid w:val="006C5964"/>
    <w:rsid w:val="006C6910"/>
    <w:rsid w:val="006C76F9"/>
    <w:rsid w:val="006C7C43"/>
    <w:rsid w:val="006D29BC"/>
    <w:rsid w:val="006D652A"/>
    <w:rsid w:val="006D6BDD"/>
    <w:rsid w:val="006E27CD"/>
    <w:rsid w:val="006F4BEF"/>
    <w:rsid w:val="006F67E7"/>
    <w:rsid w:val="007022BD"/>
    <w:rsid w:val="00702DAC"/>
    <w:rsid w:val="00703C89"/>
    <w:rsid w:val="0070445D"/>
    <w:rsid w:val="00707196"/>
    <w:rsid w:val="007112A3"/>
    <w:rsid w:val="007130F1"/>
    <w:rsid w:val="00714822"/>
    <w:rsid w:val="007168BA"/>
    <w:rsid w:val="007403BC"/>
    <w:rsid w:val="00745ABA"/>
    <w:rsid w:val="0076181B"/>
    <w:rsid w:val="00764490"/>
    <w:rsid w:val="00765402"/>
    <w:rsid w:val="00767E3A"/>
    <w:rsid w:val="00771CE3"/>
    <w:rsid w:val="0077375C"/>
    <w:rsid w:val="007761A4"/>
    <w:rsid w:val="00781809"/>
    <w:rsid w:val="0078459E"/>
    <w:rsid w:val="00793E89"/>
    <w:rsid w:val="00794EC6"/>
    <w:rsid w:val="007A50D8"/>
    <w:rsid w:val="007B6606"/>
    <w:rsid w:val="007B7D8A"/>
    <w:rsid w:val="007C1525"/>
    <w:rsid w:val="007C448B"/>
    <w:rsid w:val="007E423E"/>
    <w:rsid w:val="007E6729"/>
    <w:rsid w:val="007E700D"/>
    <w:rsid w:val="007F73B7"/>
    <w:rsid w:val="00800384"/>
    <w:rsid w:val="00813B10"/>
    <w:rsid w:val="0081699A"/>
    <w:rsid w:val="00821E73"/>
    <w:rsid w:val="00826506"/>
    <w:rsid w:val="008349E8"/>
    <w:rsid w:val="0083567D"/>
    <w:rsid w:val="00837F5F"/>
    <w:rsid w:val="00841B0E"/>
    <w:rsid w:val="00842BB7"/>
    <w:rsid w:val="0085672C"/>
    <w:rsid w:val="00857512"/>
    <w:rsid w:val="008624BE"/>
    <w:rsid w:val="00873E63"/>
    <w:rsid w:val="008746CC"/>
    <w:rsid w:val="00877765"/>
    <w:rsid w:val="00882681"/>
    <w:rsid w:val="0088512F"/>
    <w:rsid w:val="008909B2"/>
    <w:rsid w:val="008921BB"/>
    <w:rsid w:val="00894EDF"/>
    <w:rsid w:val="008A698B"/>
    <w:rsid w:val="008B1120"/>
    <w:rsid w:val="008B19AC"/>
    <w:rsid w:val="008B2094"/>
    <w:rsid w:val="008D09B4"/>
    <w:rsid w:val="008D5215"/>
    <w:rsid w:val="008D5348"/>
    <w:rsid w:val="008E336A"/>
    <w:rsid w:val="008E3923"/>
    <w:rsid w:val="008E781D"/>
    <w:rsid w:val="008E7857"/>
    <w:rsid w:val="008F0B37"/>
    <w:rsid w:val="008F1948"/>
    <w:rsid w:val="0090086D"/>
    <w:rsid w:val="00902598"/>
    <w:rsid w:val="009102F2"/>
    <w:rsid w:val="0091064B"/>
    <w:rsid w:val="009118A6"/>
    <w:rsid w:val="00914F1A"/>
    <w:rsid w:val="009177F0"/>
    <w:rsid w:val="00923B29"/>
    <w:rsid w:val="009249B4"/>
    <w:rsid w:val="00924B65"/>
    <w:rsid w:val="00930B40"/>
    <w:rsid w:val="0093280A"/>
    <w:rsid w:val="00932C55"/>
    <w:rsid w:val="00933086"/>
    <w:rsid w:val="009378D4"/>
    <w:rsid w:val="0094278A"/>
    <w:rsid w:val="0094432B"/>
    <w:rsid w:val="00945CA7"/>
    <w:rsid w:val="00946247"/>
    <w:rsid w:val="00952A54"/>
    <w:rsid w:val="00980127"/>
    <w:rsid w:val="009853AB"/>
    <w:rsid w:val="009B0FC9"/>
    <w:rsid w:val="009C0C5A"/>
    <w:rsid w:val="009C3FDB"/>
    <w:rsid w:val="009D5BC6"/>
    <w:rsid w:val="009D60B0"/>
    <w:rsid w:val="009E111E"/>
    <w:rsid w:val="009E2BC8"/>
    <w:rsid w:val="009E4809"/>
    <w:rsid w:val="009E6615"/>
    <w:rsid w:val="009E7682"/>
    <w:rsid w:val="009F1838"/>
    <w:rsid w:val="009F3CB1"/>
    <w:rsid w:val="009F6447"/>
    <w:rsid w:val="009F7655"/>
    <w:rsid w:val="00A055A5"/>
    <w:rsid w:val="00A15DE8"/>
    <w:rsid w:val="00A16382"/>
    <w:rsid w:val="00A17947"/>
    <w:rsid w:val="00A21C5A"/>
    <w:rsid w:val="00A277C3"/>
    <w:rsid w:val="00A373D2"/>
    <w:rsid w:val="00A44130"/>
    <w:rsid w:val="00A44B9A"/>
    <w:rsid w:val="00A63EB1"/>
    <w:rsid w:val="00A70396"/>
    <w:rsid w:val="00A763DB"/>
    <w:rsid w:val="00A76B89"/>
    <w:rsid w:val="00A809D1"/>
    <w:rsid w:val="00A814BD"/>
    <w:rsid w:val="00A8492D"/>
    <w:rsid w:val="00A8520C"/>
    <w:rsid w:val="00A87C2C"/>
    <w:rsid w:val="00AB0BE0"/>
    <w:rsid w:val="00AB1438"/>
    <w:rsid w:val="00AC3213"/>
    <w:rsid w:val="00AD0079"/>
    <w:rsid w:val="00AD0E11"/>
    <w:rsid w:val="00AD61B7"/>
    <w:rsid w:val="00AE658A"/>
    <w:rsid w:val="00AE7513"/>
    <w:rsid w:val="00AF4339"/>
    <w:rsid w:val="00B011CA"/>
    <w:rsid w:val="00B043B9"/>
    <w:rsid w:val="00B058B7"/>
    <w:rsid w:val="00B0767F"/>
    <w:rsid w:val="00B12649"/>
    <w:rsid w:val="00B127D5"/>
    <w:rsid w:val="00B16C33"/>
    <w:rsid w:val="00B20FE3"/>
    <w:rsid w:val="00B27FEB"/>
    <w:rsid w:val="00B30E0B"/>
    <w:rsid w:val="00B34500"/>
    <w:rsid w:val="00B36087"/>
    <w:rsid w:val="00B47959"/>
    <w:rsid w:val="00B47FFB"/>
    <w:rsid w:val="00B51F48"/>
    <w:rsid w:val="00B51FEA"/>
    <w:rsid w:val="00B52824"/>
    <w:rsid w:val="00B557B0"/>
    <w:rsid w:val="00B56411"/>
    <w:rsid w:val="00B5658F"/>
    <w:rsid w:val="00B56700"/>
    <w:rsid w:val="00B60B6C"/>
    <w:rsid w:val="00B6125C"/>
    <w:rsid w:val="00B6416C"/>
    <w:rsid w:val="00B653D2"/>
    <w:rsid w:val="00B6794E"/>
    <w:rsid w:val="00B71703"/>
    <w:rsid w:val="00B72450"/>
    <w:rsid w:val="00B75150"/>
    <w:rsid w:val="00B803E0"/>
    <w:rsid w:val="00B85FD8"/>
    <w:rsid w:val="00BA4FAD"/>
    <w:rsid w:val="00BB4320"/>
    <w:rsid w:val="00BB59C4"/>
    <w:rsid w:val="00BC4014"/>
    <w:rsid w:val="00BC7F9D"/>
    <w:rsid w:val="00BD0657"/>
    <w:rsid w:val="00BD6EAB"/>
    <w:rsid w:val="00BE0BAD"/>
    <w:rsid w:val="00BE14A1"/>
    <w:rsid w:val="00BE1F08"/>
    <w:rsid w:val="00BE5982"/>
    <w:rsid w:val="00BE63F8"/>
    <w:rsid w:val="00BE79FB"/>
    <w:rsid w:val="00BF1CDF"/>
    <w:rsid w:val="00BF2390"/>
    <w:rsid w:val="00BF4CF0"/>
    <w:rsid w:val="00BF520C"/>
    <w:rsid w:val="00C01868"/>
    <w:rsid w:val="00C01F07"/>
    <w:rsid w:val="00C030CD"/>
    <w:rsid w:val="00C05B5E"/>
    <w:rsid w:val="00C237FF"/>
    <w:rsid w:val="00C415B2"/>
    <w:rsid w:val="00C41693"/>
    <w:rsid w:val="00C4244D"/>
    <w:rsid w:val="00C444B9"/>
    <w:rsid w:val="00C477A4"/>
    <w:rsid w:val="00C55F45"/>
    <w:rsid w:val="00C64051"/>
    <w:rsid w:val="00C65224"/>
    <w:rsid w:val="00C70A52"/>
    <w:rsid w:val="00C71FFD"/>
    <w:rsid w:val="00C741D8"/>
    <w:rsid w:val="00C75F1F"/>
    <w:rsid w:val="00C84A75"/>
    <w:rsid w:val="00C8711F"/>
    <w:rsid w:val="00C92DF0"/>
    <w:rsid w:val="00C931F7"/>
    <w:rsid w:val="00CA0AA2"/>
    <w:rsid w:val="00CA1636"/>
    <w:rsid w:val="00CA17CA"/>
    <w:rsid w:val="00CA385C"/>
    <w:rsid w:val="00CA4466"/>
    <w:rsid w:val="00CA5DA2"/>
    <w:rsid w:val="00CB1948"/>
    <w:rsid w:val="00CB1DAC"/>
    <w:rsid w:val="00CB56F6"/>
    <w:rsid w:val="00CC0881"/>
    <w:rsid w:val="00CC461D"/>
    <w:rsid w:val="00CD0A53"/>
    <w:rsid w:val="00CD3FB1"/>
    <w:rsid w:val="00CD6500"/>
    <w:rsid w:val="00CE018B"/>
    <w:rsid w:val="00CE0201"/>
    <w:rsid w:val="00CE4D65"/>
    <w:rsid w:val="00D007B4"/>
    <w:rsid w:val="00D009EF"/>
    <w:rsid w:val="00D1244A"/>
    <w:rsid w:val="00D2129A"/>
    <w:rsid w:val="00D35E3B"/>
    <w:rsid w:val="00D363E7"/>
    <w:rsid w:val="00D43D31"/>
    <w:rsid w:val="00D44CBB"/>
    <w:rsid w:val="00D473C5"/>
    <w:rsid w:val="00D61BD9"/>
    <w:rsid w:val="00D63646"/>
    <w:rsid w:val="00D65EF4"/>
    <w:rsid w:val="00D66B9A"/>
    <w:rsid w:val="00D67217"/>
    <w:rsid w:val="00D71DAF"/>
    <w:rsid w:val="00D835E7"/>
    <w:rsid w:val="00D8439C"/>
    <w:rsid w:val="00D85876"/>
    <w:rsid w:val="00D85EB0"/>
    <w:rsid w:val="00D8734D"/>
    <w:rsid w:val="00D927F1"/>
    <w:rsid w:val="00D945C4"/>
    <w:rsid w:val="00DA42DB"/>
    <w:rsid w:val="00DA6A2B"/>
    <w:rsid w:val="00DB0A35"/>
    <w:rsid w:val="00DB58C1"/>
    <w:rsid w:val="00DB710D"/>
    <w:rsid w:val="00DB7F3B"/>
    <w:rsid w:val="00DC6851"/>
    <w:rsid w:val="00DC7E50"/>
    <w:rsid w:val="00DD0395"/>
    <w:rsid w:val="00DD0933"/>
    <w:rsid w:val="00DD1BC3"/>
    <w:rsid w:val="00DD3B04"/>
    <w:rsid w:val="00DD7EDA"/>
    <w:rsid w:val="00DE696E"/>
    <w:rsid w:val="00DF2788"/>
    <w:rsid w:val="00DF50A5"/>
    <w:rsid w:val="00DF5A27"/>
    <w:rsid w:val="00DF5A85"/>
    <w:rsid w:val="00DF786A"/>
    <w:rsid w:val="00E00E7D"/>
    <w:rsid w:val="00E27007"/>
    <w:rsid w:val="00E33171"/>
    <w:rsid w:val="00E37554"/>
    <w:rsid w:val="00E43126"/>
    <w:rsid w:val="00E47433"/>
    <w:rsid w:val="00E532F7"/>
    <w:rsid w:val="00E57A0A"/>
    <w:rsid w:val="00E628D0"/>
    <w:rsid w:val="00E640C8"/>
    <w:rsid w:val="00E643FF"/>
    <w:rsid w:val="00E65027"/>
    <w:rsid w:val="00E67089"/>
    <w:rsid w:val="00E75850"/>
    <w:rsid w:val="00E75E71"/>
    <w:rsid w:val="00E773DE"/>
    <w:rsid w:val="00E80D6E"/>
    <w:rsid w:val="00E81094"/>
    <w:rsid w:val="00E83681"/>
    <w:rsid w:val="00E84FBF"/>
    <w:rsid w:val="00E91706"/>
    <w:rsid w:val="00E94A21"/>
    <w:rsid w:val="00E95BCE"/>
    <w:rsid w:val="00EA5D11"/>
    <w:rsid w:val="00EA7E1E"/>
    <w:rsid w:val="00EB4DB3"/>
    <w:rsid w:val="00EB4FFB"/>
    <w:rsid w:val="00EB6700"/>
    <w:rsid w:val="00EB7D25"/>
    <w:rsid w:val="00EC4A0D"/>
    <w:rsid w:val="00EC5E01"/>
    <w:rsid w:val="00EC6FE9"/>
    <w:rsid w:val="00ED0166"/>
    <w:rsid w:val="00ED097C"/>
    <w:rsid w:val="00ED1FE9"/>
    <w:rsid w:val="00ED20F8"/>
    <w:rsid w:val="00ED6819"/>
    <w:rsid w:val="00ED6888"/>
    <w:rsid w:val="00ED75FC"/>
    <w:rsid w:val="00EE2F87"/>
    <w:rsid w:val="00EE327C"/>
    <w:rsid w:val="00EE7C42"/>
    <w:rsid w:val="00EF4A2D"/>
    <w:rsid w:val="00EF514F"/>
    <w:rsid w:val="00EF6E68"/>
    <w:rsid w:val="00F13172"/>
    <w:rsid w:val="00F14942"/>
    <w:rsid w:val="00F14EAC"/>
    <w:rsid w:val="00F21C14"/>
    <w:rsid w:val="00F30463"/>
    <w:rsid w:val="00F3135B"/>
    <w:rsid w:val="00F32CC7"/>
    <w:rsid w:val="00F34057"/>
    <w:rsid w:val="00F35D15"/>
    <w:rsid w:val="00F36DAC"/>
    <w:rsid w:val="00F43B6A"/>
    <w:rsid w:val="00F479BF"/>
    <w:rsid w:val="00F50281"/>
    <w:rsid w:val="00F5463A"/>
    <w:rsid w:val="00F6157D"/>
    <w:rsid w:val="00F66379"/>
    <w:rsid w:val="00F72088"/>
    <w:rsid w:val="00F767D0"/>
    <w:rsid w:val="00F8202C"/>
    <w:rsid w:val="00F84A78"/>
    <w:rsid w:val="00F874C1"/>
    <w:rsid w:val="00F91353"/>
    <w:rsid w:val="00FA06CE"/>
    <w:rsid w:val="00FA5E8C"/>
    <w:rsid w:val="00FA63C8"/>
    <w:rsid w:val="00FB09EF"/>
    <w:rsid w:val="00FB5F32"/>
    <w:rsid w:val="00FC0EAD"/>
    <w:rsid w:val="00FC13FF"/>
    <w:rsid w:val="00FC4ACF"/>
    <w:rsid w:val="00FD12C8"/>
    <w:rsid w:val="00FD3276"/>
    <w:rsid w:val="00FD5895"/>
    <w:rsid w:val="00FD665C"/>
    <w:rsid w:val="00FE1BB4"/>
    <w:rsid w:val="00FE551F"/>
    <w:rsid w:val="00FE5610"/>
    <w:rsid w:val="00FE7379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0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6BFE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6BFE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6BFE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6BFE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BFE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75E7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5F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Б1 Знак"/>
    <w:basedOn w:val="DefaultParagraphFont"/>
    <w:link w:val="12"/>
    <w:uiPriority w:val="99"/>
    <w:locked/>
    <w:rsid w:val="00ED0166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12">
    <w:name w:val="Б1"/>
    <w:basedOn w:val="Heading3"/>
    <w:link w:val="11"/>
    <w:uiPriority w:val="99"/>
    <w:rsid w:val="00ED0166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a5">
    <w:name w:val="Текст новости Знак"/>
    <w:link w:val="a6"/>
    <w:uiPriority w:val="99"/>
    <w:locked/>
    <w:rsid w:val="00ED0166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ED0166"/>
    <w:pPr>
      <w:spacing w:after="120"/>
      <w:jc w:val="both"/>
    </w:pPr>
    <w:rPr>
      <w:sz w:val="24"/>
      <w:szCs w:val="24"/>
    </w:rPr>
  </w:style>
  <w:style w:type="character" w:customStyle="1" w:styleId="b-share">
    <w:name w:val="b-share"/>
    <w:basedOn w:val="DefaultParagraphFont"/>
    <w:uiPriority w:val="99"/>
    <w:rsid w:val="008F1948"/>
    <w:rPr>
      <w:rFonts w:cs="Times New Roman"/>
    </w:rPr>
  </w:style>
  <w:style w:type="character" w:customStyle="1" w:styleId="b-share-form-buttonb-share-form-buttonshare">
    <w:name w:val="b-share-form-button b-share-form-button_share"/>
    <w:basedOn w:val="DefaultParagraphFont"/>
    <w:uiPriority w:val="99"/>
    <w:rsid w:val="008F1948"/>
    <w:rPr>
      <w:rFonts w:cs="Times New Roman"/>
    </w:rPr>
  </w:style>
  <w:style w:type="character" w:customStyle="1" w:styleId="exit">
    <w:name w:val="exit"/>
    <w:basedOn w:val="DefaultParagraphFont"/>
    <w:uiPriority w:val="99"/>
    <w:rsid w:val="008F1948"/>
    <w:rPr>
      <w:rFonts w:cs="Times New Roman"/>
    </w:rPr>
  </w:style>
  <w:style w:type="character" w:customStyle="1" w:styleId="wallet">
    <w:name w:val="wallet"/>
    <w:basedOn w:val="DefaultParagraphFont"/>
    <w:uiPriority w:val="99"/>
    <w:rsid w:val="008F1948"/>
    <w:rPr>
      <w:rFonts w:cs="Times New Roman"/>
    </w:rPr>
  </w:style>
  <w:style w:type="character" w:customStyle="1" w:styleId="cabinet">
    <w:name w:val="cabinet"/>
    <w:basedOn w:val="DefaultParagraphFont"/>
    <w:uiPriority w:val="99"/>
    <w:rsid w:val="008F1948"/>
    <w:rPr>
      <w:rFonts w:cs="Times New Roman"/>
    </w:rPr>
  </w:style>
  <w:style w:type="character" w:customStyle="1" w:styleId="consult">
    <w:name w:val="consult"/>
    <w:basedOn w:val="DefaultParagraphFont"/>
    <w:uiPriority w:val="99"/>
    <w:rsid w:val="008F1948"/>
    <w:rPr>
      <w:rFonts w:cs="Times New Roman"/>
    </w:rPr>
  </w:style>
  <w:style w:type="character" w:customStyle="1" w:styleId="calc">
    <w:name w:val="calc"/>
    <w:basedOn w:val="DefaultParagraphFont"/>
    <w:uiPriority w:val="99"/>
    <w:rsid w:val="008F1948"/>
    <w:rPr>
      <w:rFonts w:cs="Times New Roman"/>
    </w:rPr>
  </w:style>
  <w:style w:type="character" w:customStyle="1" w:styleId="lkp">
    <w:name w:val="lkp"/>
    <w:basedOn w:val="DefaultParagraphFont"/>
    <w:uiPriority w:val="99"/>
    <w:rsid w:val="008F1948"/>
    <w:rPr>
      <w:rFonts w:cs="Times New Roman"/>
    </w:rPr>
  </w:style>
  <w:style w:type="character" w:customStyle="1" w:styleId="ukraine">
    <w:name w:val="ukraine"/>
    <w:basedOn w:val="DefaultParagraphFont"/>
    <w:uiPriority w:val="99"/>
    <w:rsid w:val="008F1948"/>
    <w:rPr>
      <w:rFonts w:cs="Times New Roman"/>
    </w:rPr>
  </w:style>
  <w:style w:type="character" w:customStyle="1" w:styleId="b-share-popupitemtext">
    <w:name w:val="b-share-popup__item__text"/>
    <w:basedOn w:val="DefaultParagraphFont"/>
    <w:uiPriority w:val="99"/>
    <w:rsid w:val="008F19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0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8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0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8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0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8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0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8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0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0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8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0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8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50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1</Pages>
  <Words>67</Words>
  <Characters>387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47</cp:revision>
  <cp:lastPrinted>2016-08-04T08:29:00Z</cp:lastPrinted>
  <dcterms:created xsi:type="dcterms:W3CDTF">2016-08-04T08:40:00Z</dcterms:created>
  <dcterms:modified xsi:type="dcterms:W3CDTF">2020-05-15T10:56:00Z</dcterms:modified>
</cp:coreProperties>
</file>