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272" w:rsidRPr="00D6210A" w:rsidRDefault="000D2272" w:rsidP="001401CC">
      <w:pPr>
        <w:pStyle w:val="BodyText"/>
        <w:spacing w:after="0"/>
        <w:jc w:val="center"/>
        <w:rPr>
          <w:b/>
        </w:rPr>
      </w:pPr>
      <w:r w:rsidRPr="00D6210A">
        <w:rPr>
          <w:b/>
        </w:rPr>
        <w:t>Пресс-релиз</w:t>
      </w:r>
    </w:p>
    <w:p w:rsidR="000D2272" w:rsidRPr="00D6210A" w:rsidRDefault="000D2272" w:rsidP="001401CC">
      <w:pPr>
        <w:pStyle w:val="BodyText"/>
        <w:spacing w:after="0"/>
        <w:jc w:val="center"/>
        <w:rPr>
          <w:b/>
        </w:rPr>
      </w:pPr>
      <w:r>
        <w:rPr>
          <w:b/>
        </w:rPr>
        <w:t>11 декабря</w:t>
      </w:r>
      <w:r w:rsidRPr="00D6210A">
        <w:rPr>
          <w:b/>
        </w:rPr>
        <w:t xml:space="preserve"> 2019 года</w:t>
      </w:r>
    </w:p>
    <w:p w:rsidR="000D2272" w:rsidRDefault="000D2272" w:rsidP="001401CC">
      <w:pPr>
        <w:pStyle w:val="BodyText"/>
        <w:spacing w:after="0"/>
        <w:jc w:val="center"/>
        <w:rPr>
          <w:b/>
        </w:rPr>
      </w:pPr>
    </w:p>
    <w:p w:rsidR="000D2272" w:rsidRDefault="000D2272" w:rsidP="008E7707">
      <w:pPr>
        <w:pStyle w:val="BodyText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Горячая линия:</w:t>
      </w:r>
    </w:p>
    <w:p w:rsidR="000D2272" w:rsidRDefault="000D2272" w:rsidP="008E7707">
      <w:pPr>
        <w:pStyle w:val="BodyText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«Ежемесячная отчетность СЗВ-М, предоставление корректирующих форм за прошлые периоды» </w:t>
      </w:r>
    </w:p>
    <w:p w:rsidR="000D2272" w:rsidRDefault="000D2272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0D2272" w:rsidRDefault="000D2272" w:rsidP="008E7707">
      <w:pPr>
        <w:pStyle w:val="BodyText"/>
        <w:spacing w:after="0"/>
        <w:jc w:val="center"/>
        <w:rPr>
          <w:color w:val="000000"/>
          <w:sz w:val="28"/>
        </w:rPr>
      </w:pPr>
      <w:r w:rsidRPr="00B30B3F"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71pt">
            <v:imagedata r:id="rId7" o:title=""/>
          </v:shape>
        </w:pict>
      </w:r>
    </w:p>
    <w:p w:rsidR="000D2272" w:rsidRDefault="000D2272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0D2272" w:rsidRDefault="000D2272" w:rsidP="00D77FF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tab/>
      </w:r>
      <w:r>
        <w:rPr>
          <w:b/>
          <w:color w:val="000000"/>
          <w:sz w:val="26"/>
          <w:szCs w:val="26"/>
        </w:rPr>
        <w:t>17 декабря 2019 года с 10.00 до 12</w:t>
      </w:r>
      <w:r w:rsidRPr="003C5AA2">
        <w:rPr>
          <w:b/>
          <w:color w:val="000000"/>
          <w:sz w:val="26"/>
          <w:szCs w:val="26"/>
        </w:rPr>
        <w:t xml:space="preserve">.00 в Управлении Пенсионного фонда в Колпинском </w:t>
      </w:r>
      <w:r>
        <w:rPr>
          <w:b/>
          <w:color w:val="000000"/>
          <w:sz w:val="26"/>
          <w:szCs w:val="26"/>
        </w:rPr>
        <w:t xml:space="preserve">районе состоится горячая линия для страхователей-работодателей </w:t>
      </w:r>
      <w:r w:rsidRPr="003C5AA2">
        <w:rPr>
          <w:b/>
          <w:color w:val="000000"/>
          <w:sz w:val="26"/>
          <w:szCs w:val="26"/>
        </w:rPr>
        <w:t xml:space="preserve"> по теме </w:t>
      </w:r>
      <w:r w:rsidRPr="00D6210A">
        <w:rPr>
          <w:b/>
          <w:color w:val="000000"/>
          <w:sz w:val="26"/>
          <w:szCs w:val="26"/>
        </w:rPr>
        <w:t>«Ежемесячная отчетность СЗВ-М, предоставление корректирующих форм за прошлые периоды»</w:t>
      </w:r>
      <w:r>
        <w:rPr>
          <w:b/>
          <w:color w:val="000000"/>
          <w:sz w:val="28"/>
        </w:rPr>
        <w:t xml:space="preserve"> </w:t>
      </w:r>
      <w:r w:rsidRPr="003C5AA2">
        <w:rPr>
          <w:b/>
          <w:color w:val="000000"/>
          <w:sz w:val="26"/>
          <w:szCs w:val="26"/>
        </w:rPr>
        <w:t xml:space="preserve"> </w:t>
      </w:r>
      <w:r w:rsidRPr="00D6210A">
        <w:rPr>
          <w:b/>
          <w:color w:val="000000"/>
          <w:sz w:val="28"/>
          <w:szCs w:val="28"/>
          <w:u w:val="single"/>
        </w:rPr>
        <w:t>по телефону 490-12-69.</w:t>
      </w:r>
      <w:r w:rsidRPr="003C5AA2">
        <w:rPr>
          <w:b/>
          <w:color w:val="000000"/>
          <w:sz w:val="26"/>
          <w:szCs w:val="26"/>
        </w:rPr>
        <w:t xml:space="preserve"> </w:t>
      </w:r>
    </w:p>
    <w:p w:rsidR="000D2272" w:rsidRPr="00D6210A" w:rsidRDefault="000D2272" w:rsidP="00D621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  <w:t>Специалисты Управления ответят на вопросы и проконсультируют по нюансам предоставления ежемесячной отчетности.</w:t>
      </w:r>
    </w:p>
    <w:sectPr w:rsidR="000D2272" w:rsidRPr="00D6210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72" w:rsidRDefault="000D2272">
      <w:r>
        <w:separator/>
      </w:r>
    </w:p>
  </w:endnote>
  <w:endnote w:type="continuationSeparator" w:id="0">
    <w:p w:rsidR="000D2272" w:rsidRDefault="000D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72" w:rsidRDefault="000D227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72" w:rsidRDefault="000D2272">
      <w:r>
        <w:separator/>
      </w:r>
    </w:p>
  </w:footnote>
  <w:footnote w:type="continuationSeparator" w:id="0">
    <w:p w:rsidR="000D2272" w:rsidRDefault="000D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272" w:rsidRDefault="000D227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D2272" w:rsidRDefault="000D227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D2272" w:rsidRPr="00770B5B" w:rsidRDefault="000D227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D2272" w:rsidRDefault="000D227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D2272" w:rsidRDefault="000D227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249A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816D1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2272"/>
    <w:rsid w:val="000D439C"/>
    <w:rsid w:val="000D466A"/>
    <w:rsid w:val="000D531D"/>
    <w:rsid w:val="000D7374"/>
    <w:rsid w:val="000E10C8"/>
    <w:rsid w:val="000E4D14"/>
    <w:rsid w:val="000F139D"/>
    <w:rsid w:val="000F149C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31F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64A56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92D34"/>
    <w:rsid w:val="00197EA9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B9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1EF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3D40"/>
    <w:rsid w:val="002D6EB3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05F0C"/>
    <w:rsid w:val="00312524"/>
    <w:rsid w:val="003125BA"/>
    <w:rsid w:val="003149B8"/>
    <w:rsid w:val="0031738F"/>
    <w:rsid w:val="00317DE8"/>
    <w:rsid w:val="00323573"/>
    <w:rsid w:val="003335D2"/>
    <w:rsid w:val="0033768A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7970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C5AA2"/>
    <w:rsid w:val="003D2C9B"/>
    <w:rsid w:val="003E4467"/>
    <w:rsid w:val="003F0559"/>
    <w:rsid w:val="003F26A6"/>
    <w:rsid w:val="003F5913"/>
    <w:rsid w:val="00401217"/>
    <w:rsid w:val="00404716"/>
    <w:rsid w:val="004051E4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761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79B"/>
    <w:rsid w:val="00562D81"/>
    <w:rsid w:val="00564496"/>
    <w:rsid w:val="00566118"/>
    <w:rsid w:val="00573487"/>
    <w:rsid w:val="005743AA"/>
    <w:rsid w:val="0057487D"/>
    <w:rsid w:val="00577A37"/>
    <w:rsid w:val="00585F31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122C"/>
    <w:rsid w:val="00692F3A"/>
    <w:rsid w:val="006933F5"/>
    <w:rsid w:val="00694FB1"/>
    <w:rsid w:val="0069538A"/>
    <w:rsid w:val="006A1201"/>
    <w:rsid w:val="006A14E8"/>
    <w:rsid w:val="006A36BE"/>
    <w:rsid w:val="006A5C4A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37F3E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2A58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0E3F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024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7707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77B0A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5CB3"/>
    <w:rsid w:val="00996389"/>
    <w:rsid w:val="009A19B6"/>
    <w:rsid w:val="009A319F"/>
    <w:rsid w:val="009B0CA6"/>
    <w:rsid w:val="009B46EB"/>
    <w:rsid w:val="009B6CF2"/>
    <w:rsid w:val="009B7F46"/>
    <w:rsid w:val="009C2282"/>
    <w:rsid w:val="009C3FDB"/>
    <w:rsid w:val="009C7245"/>
    <w:rsid w:val="009D5494"/>
    <w:rsid w:val="009E11B1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1764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24DE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0B3F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5F29"/>
    <w:rsid w:val="00B86E89"/>
    <w:rsid w:val="00B87C7F"/>
    <w:rsid w:val="00B9551D"/>
    <w:rsid w:val="00B9748F"/>
    <w:rsid w:val="00BA24A0"/>
    <w:rsid w:val="00BA3758"/>
    <w:rsid w:val="00BA4D2D"/>
    <w:rsid w:val="00BA5623"/>
    <w:rsid w:val="00BB3869"/>
    <w:rsid w:val="00BB5289"/>
    <w:rsid w:val="00BB5F24"/>
    <w:rsid w:val="00BB619D"/>
    <w:rsid w:val="00BC3258"/>
    <w:rsid w:val="00BC4EFD"/>
    <w:rsid w:val="00BC517E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0E64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3C1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01D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00BD"/>
    <w:rsid w:val="00CE14DF"/>
    <w:rsid w:val="00CE2139"/>
    <w:rsid w:val="00CE5E99"/>
    <w:rsid w:val="00CE6F82"/>
    <w:rsid w:val="00D007B4"/>
    <w:rsid w:val="00D02C97"/>
    <w:rsid w:val="00D1028C"/>
    <w:rsid w:val="00D12DF3"/>
    <w:rsid w:val="00D24759"/>
    <w:rsid w:val="00D2540A"/>
    <w:rsid w:val="00D25CE6"/>
    <w:rsid w:val="00D25E0A"/>
    <w:rsid w:val="00D30304"/>
    <w:rsid w:val="00D30FD3"/>
    <w:rsid w:val="00D34684"/>
    <w:rsid w:val="00D3571E"/>
    <w:rsid w:val="00D35F84"/>
    <w:rsid w:val="00D414E9"/>
    <w:rsid w:val="00D418BA"/>
    <w:rsid w:val="00D45295"/>
    <w:rsid w:val="00D51126"/>
    <w:rsid w:val="00D52C5B"/>
    <w:rsid w:val="00D55CC0"/>
    <w:rsid w:val="00D6210A"/>
    <w:rsid w:val="00D66B8F"/>
    <w:rsid w:val="00D72BC6"/>
    <w:rsid w:val="00D7349F"/>
    <w:rsid w:val="00D7355A"/>
    <w:rsid w:val="00D74E55"/>
    <w:rsid w:val="00D750AA"/>
    <w:rsid w:val="00D76D9A"/>
    <w:rsid w:val="00D77FF9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B6006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E7719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0A0E"/>
    <w:rsid w:val="00E524C3"/>
    <w:rsid w:val="00E56021"/>
    <w:rsid w:val="00E56F43"/>
    <w:rsid w:val="00E61A8D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3E4F"/>
    <w:rsid w:val="00EE7F86"/>
    <w:rsid w:val="00EF0A01"/>
    <w:rsid w:val="00EF2FC6"/>
    <w:rsid w:val="00EF4A2D"/>
    <w:rsid w:val="00EF4ED2"/>
    <w:rsid w:val="00EF514F"/>
    <w:rsid w:val="00F00CE1"/>
    <w:rsid w:val="00F051C0"/>
    <w:rsid w:val="00F05348"/>
    <w:rsid w:val="00F10F98"/>
    <w:rsid w:val="00F1157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C60"/>
    <w:rsid w:val="00F50D84"/>
    <w:rsid w:val="00F50F06"/>
    <w:rsid w:val="00F5504B"/>
    <w:rsid w:val="00F55655"/>
    <w:rsid w:val="00F56481"/>
    <w:rsid w:val="00F56C36"/>
    <w:rsid w:val="00F64DAB"/>
    <w:rsid w:val="00F66379"/>
    <w:rsid w:val="00F7255F"/>
    <w:rsid w:val="00F7276E"/>
    <w:rsid w:val="00F72FF2"/>
    <w:rsid w:val="00F736CF"/>
    <w:rsid w:val="00F77C9B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1CDC"/>
    <w:rsid w:val="00FB24A5"/>
    <w:rsid w:val="00FB4755"/>
    <w:rsid w:val="00FB5F32"/>
    <w:rsid w:val="00FC3A75"/>
    <w:rsid w:val="00FC5933"/>
    <w:rsid w:val="00FC6F95"/>
    <w:rsid w:val="00FD0564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3467</TotalTime>
  <Pages>1</Pages>
  <Words>77</Words>
  <Characters>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263</cp:revision>
  <cp:lastPrinted>2016-06-28T07:17:00Z</cp:lastPrinted>
  <dcterms:created xsi:type="dcterms:W3CDTF">2014-01-23T09:23:00Z</dcterms:created>
  <dcterms:modified xsi:type="dcterms:W3CDTF">2019-12-11T05:21:00Z</dcterms:modified>
</cp:coreProperties>
</file>