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6D2" w:rsidRDefault="009D26D2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9D26D2" w:rsidRDefault="009D26D2" w:rsidP="001401CC">
      <w:pPr>
        <w:pStyle w:val="BodyText"/>
        <w:spacing w:after="0"/>
        <w:jc w:val="center"/>
        <w:rPr>
          <w:b/>
        </w:rPr>
      </w:pPr>
      <w:r>
        <w:rPr>
          <w:b/>
        </w:rPr>
        <w:t>29 января 2020 года</w:t>
      </w:r>
    </w:p>
    <w:p w:rsidR="009D26D2" w:rsidRDefault="009D26D2" w:rsidP="001401CC">
      <w:pPr>
        <w:pStyle w:val="BodyText"/>
        <w:spacing w:after="0"/>
        <w:jc w:val="center"/>
        <w:rPr>
          <w:b/>
        </w:rPr>
      </w:pPr>
    </w:p>
    <w:p w:rsidR="009D26D2" w:rsidRPr="0018539E" w:rsidRDefault="009D26D2" w:rsidP="00B5560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18539E">
        <w:rPr>
          <w:b/>
          <w:bCs/>
          <w:iCs/>
          <w:sz w:val="32"/>
          <w:szCs w:val="32"/>
        </w:rPr>
        <w:t>ПФР информирует работодателей о новой отчетности</w:t>
      </w:r>
    </w:p>
    <w:p w:rsidR="009D26D2" w:rsidRPr="00D77994" w:rsidRDefault="009D26D2" w:rsidP="00D77994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</w:p>
    <w:p w:rsidR="009D26D2" w:rsidRDefault="009D26D2" w:rsidP="00077954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235B81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3.75pt">
            <v:imagedata r:id="rId7" o:title=""/>
          </v:shape>
        </w:pict>
      </w:r>
    </w:p>
    <w:p w:rsidR="009D26D2" w:rsidRDefault="009D26D2" w:rsidP="00A41524">
      <w:pPr>
        <w:jc w:val="both"/>
      </w:pPr>
    </w:p>
    <w:p w:rsidR="009D26D2" w:rsidRDefault="009D26D2" w:rsidP="00077954">
      <w:pPr>
        <w:jc w:val="both"/>
      </w:pPr>
      <w:r>
        <w:tab/>
      </w:r>
    </w:p>
    <w:p w:rsidR="009D26D2" w:rsidRPr="0018539E" w:rsidRDefault="009D26D2" w:rsidP="00B5560D">
      <w:pPr>
        <w:ind w:firstLine="708"/>
        <w:jc w:val="both"/>
      </w:pPr>
      <w:r>
        <w:t>УПФР в Колпинском районе информирует работодателей о том, что ф</w:t>
      </w:r>
      <w:r w:rsidRPr="0018539E">
        <w:t xml:space="preserve">ормирование электронных трудовых книжек россиян </w:t>
      </w:r>
      <w:r>
        <w:t>начинается</w:t>
      </w:r>
      <w:r w:rsidRPr="0018539E">
        <w:t xml:space="preserve"> с 2020 года. Для всех работающих граждан переход к новому формату сведений о трудовой деятельности добровольный и осуществля</w:t>
      </w:r>
      <w:r>
        <w:t>ет</w:t>
      </w:r>
      <w:r w:rsidRPr="0018539E">
        <w:t>ся только с согласия человека.</w:t>
      </w:r>
    </w:p>
    <w:p w:rsidR="009D26D2" w:rsidRPr="0018539E" w:rsidRDefault="009D26D2" w:rsidP="00B5560D">
      <w:pPr>
        <w:ind w:firstLine="708"/>
        <w:jc w:val="both"/>
      </w:pPr>
      <w:r w:rsidRPr="0018539E">
        <w:t>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9D26D2" w:rsidRPr="0018539E" w:rsidRDefault="009D26D2" w:rsidP="00B5560D">
      <w:pPr>
        <w:ind w:firstLine="708"/>
        <w:jc w:val="both"/>
      </w:pPr>
      <w:r w:rsidRPr="0018539E">
        <w:t>Остальные граждане в течение 2020 года смогут подать заявление работодателю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версию.</w:t>
      </w:r>
    </w:p>
    <w:p w:rsidR="009D26D2" w:rsidRPr="0018539E" w:rsidRDefault="009D26D2" w:rsidP="00B5560D">
      <w:pPr>
        <w:ind w:firstLine="708"/>
        <w:jc w:val="both"/>
      </w:pPr>
      <w:r w:rsidRPr="0018539E">
        <w:t>Россияне, которые до конца 2020 года не подадут заявление работодателю о сохранении бумажной трудовой книжки, получат ее на руки. Сведения об их трудовой деятельности, начиная с 2021 года, будут формироваться только в цифровом формате.</w:t>
      </w:r>
    </w:p>
    <w:p w:rsidR="009D26D2" w:rsidRPr="0018539E" w:rsidRDefault="009D26D2" w:rsidP="00B5560D">
      <w:pPr>
        <w:ind w:firstLine="708"/>
        <w:jc w:val="both"/>
      </w:pPr>
      <w:r w:rsidRPr="0018539E">
        <w:t>В связи с этим с 2020 года вводится обязанность для работодателей ежемесячно не позднее 15-го числа месяца, следующего за отчетным месяцем представлять в Пенсионный фонд России сведения о трудовой деятельности, на основе которых будут формироваться электронные трудовые книжки россиян. 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9D26D2" w:rsidRPr="0018539E" w:rsidRDefault="009D26D2" w:rsidP="00B5560D">
      <w:pPr>
        <w:ind w:firstLine="708"/>
        <w:jc w:val="both"/>
      </w:pPr>
      <w:r w:rsidRPr="0018539E"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 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9D26D2" w:rsidRPr="0018539E" w:rsidRDefault="009D26D2" w:rsidP="00B5560D">
      <w:pPr>
        <w:ind w:firstLine="708"/>
        <w:jc w:val="both"/>
      </w:pPr>
      <w:r w:rsidRPr="0018539E">
        <w:t>Начиная с 1 января 2021 года,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9D26D2" w:rsidRPr="0018539E" w:rsidRDefault="009D26D2" w:rsidP="00B5560D">
      <w:pPr>
        <w:ind w:firstLine="708"/>
        <w:jc w:val="both"/>
      </w:pPr>
      <w:r w:rsidRPr="0018539E">
        <w:t>При трудоустройстве 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 w:rsidR="009D26D2" w:rsidRPr="0018539E" w:rsidRDefault="009D26D2" w:rsidP="00B5560D">
      <w:pPr>
        <w:ind w:firstLine="708"/>
        <w:jc w:val="both"/>
      </w:pPr>
      <w:r w:rsidRPr="0018539E">
        <w:t>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9D26D2" w:rsidRDefault="009D26D2" w:rsidP="00077954">
      <w:pPr>
        <w:pStyle w:val="BodyText"/>
        <w:spacing w:after="0"/>
        <w:jc w:val="both"/>
        <w:rPr>
          <w:b/>
        </w:rPr>
      </w:pPr>
    </w:p>
    <w:sectPr w:rsidR="009D26D2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D2" w:rsidRDefault="009D26D2">
      <w:r>
        <w:separator/>
      </w:r>
    </w:p>
  </w:endnote>
  <w:endnote w:type="continuationSeparator" w:id="0">
    <w:p w:rsidR="009D26D2" w:rsidRDefault="009D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2" w:rsidRDefault="009D26D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D2" w:rsidRDefault="009D26D2">
      <w:r>
        <w:separator/>
      </w:r>
    </w:p>
  </w:footnote>
  <w:footnote w:type="continuationSeparator" w:id="0">
    <w:p w:rsidR="009D26D2" w:rsidRDefault="009D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2" w:rsidRDefault="009D26D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D26D2" w:rsidRDefault="009D26D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D26D2" w:rsidRPr="00770B5B" w:rsidRDefault="009D26D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D26D2" w:rsidRDefault="009D26D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D26D2" w:rsidRDefault="009D26D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36F2"/>
    <w:rsid w:val="00054991"/>
    <w:rsid w:val="00060CC5"/>
    <w:rsid w:val="0006478D"/>
    <w:rsid w:val="000664B3"/>
    <w:rsid w:val="000718EF"/>
    <w:rsid w:val="00077954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13E9"/>
    <w:rsid w:val="000E4D14"/>
    <w:rsid w:val="000F139D"/>
    <w:rsid w:val="000F2C49"/>
    <w:rsid w:val="000F3E82"/>
    <w:rsid w:val="001008F4"/>
    <w:rsid w:val="00105548"/>
    <w:rsid w:val="0010581B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5FB0"/>
    <w:rsid w:val="001276F6"/>
    <w:rsid w:val="00127A58"/>
    <w:rsid w:val="00133AD2"/>
    <w:rsid w:val="00135CF5"/>
    <w:rsid w:val="00135F5A"/>
    <w:rsid w:val="00136872"/>
    <w:rsid w:val="001401CC"/>
    <w:rsid w:val="001417BF"/>
    <w:rsid w:val="001436BD"/>
    <w:rsid w:val="00144D5B"/>
    <w:rsid w:val="00145150"/>
    <w:rsid w:val="00145891"/>
    <w:rsid w:val="0014722D"/>
    <w:rsid w:val="00147A96"/>
    <w:rsid w:val="001523B0"/>
    <w:rsid w:val="00154B48"/>
    <w:rsid w:val="001561CD"/>
    <w:rsid w:val="00161D9D"/>
    <w:rsid w:val="001710EF"/>
    <w:rsid w:val="00172CB3"/>
    <w:rsid w:val="00173695"/>
    <w:rsid w:val="001803D8"/>
    <w:rsid w:val="00180D65"/>
    <w:rsid w:val="00183195"/>
    <w:rsid w:val="0018539E"/>
    <w:rsid w:val="00185C85"/>
    <w:rsid w:val="0018622F"/>
    <w:rsid w:val="00190581"/>
    <w:rsid w:val="00190EE7"/>
    <w:rsid w:val="0019160D"/>
    <w:rsid w:val="00191A9C"/>
    <w:rsid w:val="001A2D48"/>
    <w:rsid w:val="001A46E3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5B81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0EBE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423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1C9E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E1864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5D7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06EC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3A2F"/>
    <w:rsid w:val="006643FB"/>
    <w:rsid w:val="00673F5D"/>
    <w:rsid w:val="006774CF"/>
    <w:rsid w:val="00680CD8"/>
    <w:rsid w:val="00681FFC"/>
    <w:rsid w:val="00687FFD"/>
    <w:rsid w:val="0069042A"/>
    <w:rsid w:val="00692F3A"/>
    <w:rsid w:val="006933F5"/>
    <w:rsid w:val="00694FB1"/>
    <w:rsid w:val="0069538A"/>
    <w:rsid w:val="006A1201"/>
    <w:rsid w:val="006A14E8"/>
    <w:rsid w:val="006A36BE"/>
    <w:rsid w:val="006A5709"/>
    <w:rsid w:val="006B1713"/>
    <w:rsid w:val="006B4BC5"/>
    <w:rsid w:val="006B4D1A"/>
    <w:rsid w:val="006B60F3"/>
    <w:rsid w:val="006B629D"/>
    <w:rsid w:val="006C1072"/>
    <w:rsid w:val="006C114D"/>
    <w:rsid w:val="006C2045"/>
    <w:rsid w:val="006C4C54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097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51C1"/>
    <w:rsid w:val="007471A1"/>
    <w:rsid w:val="00747237"/>
    <w:rsid w:val="00747768"/>
    <w:rsid w:val="00751367"/>
    <w:rsid w:val="00751EFC"/>
    <w:rsid w:val="007525F9"/>
    <w:rsid w:val="0075320A"/>
    <w:rsid w:val="00753CC9"/>
    <w:rsid w:val="0075746A"/>
    <w:rsid w:val="00765402"/>
    <w:rsid w:val="00770B5B"/>
    <w:rsid w:val="00771F72"/>
    <w:rsid w:val="007724F4"/>
    <w:rsid w:val="00774593"/>
    <w:rsid w:val="0077473C"/>
    <w:rsid w:val="00786952"/>
    <w:rsid w:val="00787D6F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195F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6797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6DB4"/>
    <w:rsid w:val="009C7245"/>
    <w:rsid w:val="009D26D2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1524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560D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461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3FC5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092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0451"/>
    <w:rsid w:val="00CC461D"/>
    <w:rsid w:val="00CD4A0D"/>
    <w:rsid w:val="00CD7CFF"/>
    <w:rsid w:val="00CE14DF"/>
    <w:rsid w:val="00CE2139"/>
    <w:rsid w:val="00CE5E99"/>
    <w:rsid w:val="00CF407B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018E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77994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5D72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3459</TotalTime>
  <Pages>2</Pages>
  <Words>402</Words>
  <Characters>2292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254</cp:revision>
  <cp:lastPrinted>2016-06-28T07:17:00Z</cp:lastPrinted>
  <dcterms:created xsi:type="dcterms:W3CDTF">2014-01-23T09:23:00Z</dcterms:created>
  <dcterms:modified xsi:type="dcterms:W3CDTF">2020-01-24T08:33:00Z</dcterms:modified>
</cp:coreProperties>
</file>