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ACC" w:rsidRDefault="00BC6ACC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BC6ACC" w:rsidRDefault="00BC6ACC" w:rsidP="006D20E8">
      <w:pPr>
        <w:pStyle w:val="BodyText"/>
        <w:spacing w:after="0"/>
        <w:jc w:val="center"/>
        <w:rPr>
          <w:b/>
        </w:rPr>
      </w:pPr>
      <w:r>
        <w:rPr>
          <w:b/>
        </w:rPr>
        <w:t>27 марта 2020 года</w:t>
      </w:r>
    </w:p>
    <w:p w:rsidR="00BC6ACC" w:rsidRDefault="00BC6ACC" w:rsidP="006D20E8">
      <w:pPr>
        <w:pStyle w:val="BodyText"/>
        <w:spacing w:after="0"/>
        <w:jc w:val="center"/>
        <w:rPr>
          <w:b/>
        </w:rPr>
      </w:pPr>
    </w:p>
    <w:p w:rsidR="00BC6ACC" w:rsidRDefault="00BC6ACC" w:rsidP="000541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Важная информация от Пенсионного фонда</w:t>
      </w:r>
    </w:p>
    <w:p w:rsidR="00BC6ACC" w:rsidRDefault="00BC6ACC" w:rsidP="000541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BC6ACC" w:rsidRDefault="00BC6ACC" w:rsidP="00E87D47">
      <w:pPr>
        <w:spacing w:line="360" w:lineRule="auto"/>
        <w:jc w:val="center"/>
        <w:rPr>
          <w:b/>
        </w:rPr>
      </w:pPr>
      <w:r w:rsidRPr="00EB062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57.25pt">
            <v:imagedata r:id="rId7" o:title=""/>
          </v:shape>
        </w:pict>
      </w:r>
    </w:p>
    <w:p w:rsidR="00BC6ACC" w:rsidRDefault="00BC6ACC" w:rsidP="00AC73C2">
      <w:pPr>
        <w:spacing w:line="360" w:lineRule="auto"/>
        <w:jc w:val="center"/>
        <w:rPr>
          <w:b/>
        </w:rPr>
      </w:pPr>
    </w:p>
    <w:p w:rsidR="00BC6ACC" w:rsidRPr="00652BCE" w:rsidRDefault="00BC6ACC" w:rsidP="00AC73C2">
      <w:pPr>
        <w:spacing w:line="360" w:lineRule="auto"/>
        <w:jc w:val="center"/>
        <w:rPr>
          <w:b/>
        </w:rPr>
      </w:pPr>
      <w:r w:rsidRPr="00652BCE">
        <w:rPr>
          <w:b/>
        </w:rPr>
        <w:t xml:space="preserve">Уважаемые жители </w:t>
      </w:r>
      <w:r>
        <w:rPr>
          <w:b/>
        </w:rPr>
        <w:t>Колпинского района</w:t>
      </w:r>
      <w:r w:rsidRPr="00652BCE">
        <w:rPr>
          <w:b/>
        </w:rPr>
        <w:t>!</w:t>
      </w:r>
    </w:p>
    <w:p w:rsidR="00BC6ACC" w:rsidRPr="00652BCE" w:rsidRDefault="00BC6ACC" w:rsidP="00AC73C2">
      <w:pPr>
        <w:spacing w:line="360" w:lineRule="auto"/>
        <w:jc w:val="center"/>
        <w:rPr>
          <w:b/>
        </w:rPr>
      </w:pPr>
      <w:r w:rsidRPr="00652BCE">
        <w:rPr>
          <w:b/>
        </w:rPr>
        <w:t>В целях предупреждения распространения коронавирусной инфекции (</w:t>
      </w:r>
      <w:r w:rsidRPr="00652BCE">
        <w:rPr>
          <w:b/>
          <w:lang w:val="en-US"/>
        </w:rPr>
        <w:t>COVID</w:t>
      </w:r>
      <w:r w:rsidRPr="00652BCE">
        <w:rPr>
          <w:b/>
        </w:rPr>
        <w:t xml:space="preserve">-19) </w:t>
      </w:r>
    </w:p>
    <w:p w:rsidR="00BC6ACC" w:rsidRPr="00652BCE" w:rsidRDefault="00BC6ACC" w:rsidP="00AC73C2">
      <w:pPr>
        <w:spacing w:line="360" w:lineRule="auto"/>
        <w:jc w:val="center"/>
        <w:rPr>
          <w:b/>
        </w:rPr>
      </w:pPr>
      <w:r w:rsidRPr="00652BCE">
        <w:rPr>
          <w:b/>
        </w:rPr>
        <w:t xml:space="preserve">с 30.03.2020 года до особого распоряжения прием граждан </w:t>
      </w:r>
      <w:r>
        <w:rPr>
          <w:b/>
        </w:rPr>
        <w:t>Управлением ПФР в Колпинском районе</w:t>
      </w:r>
      <w:r w:rsidRPr="00652BCE">
        <w:rPr>
          <w:b/>
        </w:rPr>
        <w:t xml:space="preserve"> осуществляется только по  предварительной записи!</w:t>
      </w:r>
    </w:p>
    <w:p w:rsidR="00BC6ACC" w:rsidRPr="00652BCE" w:rsidRDefault="00BC6ACC" w:rsidP="00AC73C2">
      <w:pPr>
        <w:spacing w:line="360" w:lineRule="auto"/>
        <w:ind w:firstLine="851"/>
        <w:jc w:val="both"/>
      </w:pPr>
      <w:r w:rsidRPr="00652BCE">
        <w:t>Записаться на прием можно через Электронные услуги и сервисы ПФР </w:t>
      </w:r>
      <w:r w:rsidRPr="00652BCE">
        <w:rPr>
          <w:lang w:val="en-US"/>
        </w:rPr>
        <w:t>www</w:t>
      </w:r>
      <w:r w:rsidRPr="00652BCE">
        <w:t>.es.pfrf.ru/znp/. Для этого необходимо заполнить личные данные, выбрать район и тему приема, указать дату и время посещения, после чего дать согласие на обработку данных. Сервис также позволяет перенести или отменить запись.</w:t>
      </w:r>
    </w:p>
    <w:p w:rsidR="00BC6ACC" w:rsidRPr="00652BCE" w:rsidRDefault="00BC6ACC" w:rsidP="00AC73C2">
      <w:pPr>
        <w:pStyle w:val="NormalWeb"/>
        <w:spacing w:before="0" w:after="0" w:line="360" w:lineRule="auto"/>
        <w:ind w:firstLine="851"/>
        <w:jc w:val="both"/>
      </w:pPr>
      <w:r w:rsidRPr="00652BCE">
        <w:t>В случае</w:t>
      </w:r>
      <w:r>
        <w:t xml:space="preserve">, </w:t>
      </w:r>
      <w:r w:rsidRPr="00652BCE">
        <w:t xml:space="preserve"> если у Вас есть вопросы по компетенции Пенсионного фонда, их можно направ</w:t>
      </w:r>
      <w:r>
        <w:t>ить через раздел «Обращения граждан»  в</w:t>
      </w:r>
      <w:r w:rsidRPr="00652BCE">
        <w:t xml:space="preserve"> Личн</w:t>
      </w:r>
      <w:r>
        <w:t>ом</w:t>
      </w:r>
      <w:r w:rsidRPr="00652BCE">
        <w:t xml:space="preserve"> кабинет</w:t>
      </w:r>
      <w:r>
        <w:t>е</w:t>
      </w:r>
      <w:r w:rsidRPr="00652BCE">
        <w:t> гражданина</w:t>
      </w:r>
      <w:r>
        <w:t xml:space="preserve">  на сайте ПФР. Регистрация в  ЕСИА не требуется.</w:t>
      </w:r>
    </w:p>
    <w:p w:rsidR="00BC6ACC" w:rsidRPr="00652BCE" w:rsidRDefault="00BC6ACC" w:rsidP="00AC73C2">
      <w:pPr>
        <w:pStyle w:val="NormalWeb"/>
        <w:spacing w:before="0" w:after="0" w:line="360" w:lineRule="auto"/>
        <w:ind w:firstLine="851"/>
        <w:jc w:val="both"/>
      </w:pPr>
      <w:r w:rsidRPr="00652BCE">
        <w:t xml:space="preserve">Вся оперативная информация предоставляется по справочным телефонным номерам </w:t>
      </w:r>
      <w:r>
        <w:t>О</w:t>
      </w:r>
      <w:r w:rsidRPr="00652BCE">
        <w:t>тделения и управлений Пенсионного фонда</w:t>
      </w:r>
      <w:r>
        <w:t>, которые можно посмотреть</w:t>
      </w:r>
      <w:r w:rsidRPr="00652BCE">
        <w:t xml:space="preserve"> на сайте ПФР в разделе </w:t>
      </w:r>
      <w:hyperlink r:id="rId8" w:history="1">
        <w:r w:rsidRPr="00652BCE">
          <w:rPr>
            <w:rStyle w:val="Hyperlink"/>
          </w:rPr>
          <w:t>«Контакты региона»</w:t>
        </w:r>
      </w:hyperlink>
      <w:r w:rsidRPr="00652BCE">
        <w:t>. Горячая линия Отделения ПФР по Санкт-Петербургу и Ленинградской области +7 (812) 292-85-92.</w:t>
      </w:r>
    </w:p>
    <w:p w:rsidR="00BC6ACC" w:rsidRDefault="00BC6ACC" w:rsidP="00AC73C2">
      <w:pPr>
        <w:pStyle w:val="NormalWeb"/>
        <w:shd w:val="clear" w:color="auto" w:fill="FFFFFF"/>
        <w:spacing w:before="0" w:after="0" w:line="360" w:lineRule="auto"/>
        <w:ind w:firstLine="851"/>
        <w:jc w:val="both"/>
      </w:pPr>
      <w:r w:rsidRPr="00652BCE">
        <w:t xml:space="preserve">Обратиться </w:t>
      </w:r>
      <w:r>
        <w:t>за предоставлением услуг в</w:t>
      </w:r>
      <w:r w:rsidRPr="00652BCE">
        <w:t xml:space="preserve"> ПФР можно </w:t>
      </w:r>
      <w:r>
        <w:t xml:space="preserve">через </w:t>
      </w:r>
      <w:r w:rsidRPr="00652BCE">
        <w:t>Л</w:t>
      </w:r>
      <w:r>
        <w:t xml:space="preserve">ичный кабинет </w:t>
      </w:r>
      <w:r w:rsidRPr="00652BCE">
        <w:t xml:space="preserve">гражданина </w:t>
      </w:r>
      <w:hyperlink r:id="rId9" w:tgtFrame="_blank" w:history="1">
        <w:r w:rsidRPr="00F42441">
          <w:rPr>
            <w:rStyle w:val="Hyperlink"/>
          </w:rPr>
          <w:t xml:space="preserve">на сайте </w:t>
        </w:r>
      </w:hyperlink>
      <w:r w:rsidRPr="00F42441">
        <w:t xml:space="preserve"> ПФР или </w:t>
      </w:r>
      <w:hyperlink r:id="rId10" w:tgtFrame="_blank" w:history="1">
        <w:r w:rsidRPr="00F42441">
          <w:rPr>
            <w:rStyle w:val="Hyperlink"/>
          </w:rPr>
          <w:t>портале Госуслуг</w:t>
        </w:r>
      </w:hyperlink>
      <w:r w:rsidRPr="00652BCE">
        <w:t xml:space="preserve">. Сервисы кабинета </w:t>
      </w:r>
      <w:r>
        <w:t>позволяют подать 3</w:t>
      </w:r>
      <w:r w:rsidRPr="00B046A0">
        <w:t>8</w:t>
      </w:r>
      <w:bookmarkStart w:id="0" w:name="_GoBack"/>
      <w:bookmarkEnd w:id="0"/>
      <w:r>
        <w:t xml:space="preserve"> заявлений </w:t>
      </w:r>
      <w:r w:rsidRPr="00652BCE">
        <w:t xml:space="preserve"> </w:t>
      </w:r>
      <w:r>
        <w:t xml:space="preserve">по всем </w:t>
      </w:r>
      <w:r w:rsidRPr="00652BCE">
        <w:t>направлени</w:t>
      </w:r>
      <w:r>
        <w:t>ям деятельности ПФР и получить различные справки.</w:t>
      </w:r>
    </w:p>
    <w:p w:rsidR="00BC6ACC" w:rsidRDefault="00BC6ACC" w:rsidP="00AC73C2">
      <w:pPr>
        <w:pStyle w:val="NormalWeb"/>
        <w:shd w:val="clear" w:color="auto" w:fill="FFFFFF"/>
        <w:spacing w:before="0" w:after="0" w:line="360" w:lineRule="auto"/>
        <w:ind w:firstLine="851"/>
        <w:jc w:val="both"/>
      </w:pPr>
      <w:r>
        <w:t>Записаться на прием в Управление ПФР в Колпинском районе можно по телефонам:</w:t>
      </w:r>
    </w:p>
    <w:p w:rsidR="00BC6ACC" w:rsidRDefault="00BC6ACC" w:rsidP="00AC73C2">
      <w:pPr>
        <w:pStyle w:val="NormalWeb"/>
        <w:shd w:val="clear" w:color="auto" w:fill="FFFFFF"/>
        <w:spacing w:before="0" w:after="0" w:line="360" w:lineRule="auto"/>
        <w:ind w:firstLine="851"/>
        <w:jc w:val="both"/>
      </w:pPr>
      <w:r>
        <w:t>для граждан: 490-12-65, 490-12-52;</w:t>
      </w:r>
    </w:p>
    <w:p w:rsidR="00BC6ACC" w:rsidRPr="00652BCE" w:rsidRDefault="00BC6ACC" w:rsidP="00AC73C2">
      <w:pPr>
        <w:pStyle w:val="NormalWeb"/>
        <w:shd w:val="clear" w:color="auto" w:fill="FFFFFF"/>
        <w:spacing w:before="0" w:after="0" w:line="360" w:lineRule="auto"/>
        <w:ind w:firstLine="851"/>
        <w:jc w:val="both"/>
      </w:pPr>
      <w:r>
        <w:t>для юр. лиц и ИП: 490-12-51, 490-12-63.</w:t>
      </w:r>
    </w:p>
    <w:p w:rsidR="00BC6ACC" w:rsidRPr="00FF0759" w:rsidRDefault="00BC6ACC" w:rsidP="0005418D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sectPr w:rsidR="00BC6ACC" w:rsidRPr="00FF0759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CC" w:rsidRDefault="00BC6ACC">
      <w:r>
        <w:separator/>
      </w:r>
    </w:p>
  </w:endnote>
  <w:endnote w:type="continuationSeparator" w:id="0">
    <w:p w:rsidR="00BC6ACC" w:rsidRDefault="00BC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C" w:rsidRDefault="00BC6AC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CC" w:rsidRDefault="00BC6ACC">
      <w:r>
        <w:separator/>
      </w:r>
    </w:p>
  </w:footnote>
  <w:footnote w:type="continuationSeparator" w:id="0">
    <w:p w:rsidR="00BC6ACC" w:rsidRDefault="00BC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C" w:rsidRDefault="00BC6ACC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C6ACC" w:rsidRDefault="00BC6ACC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C6ACC" w:rsidRPr="004F6C0A" w:rsidRDefault="00BC6AC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BC6ACC" w:rsidRDefault="00BC6ACC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BC6ACC" w:rsidRDefault="00BC6AC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A5D53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E6430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2BCE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697D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C73C2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6A0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C6ACC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87D47"/>
    <w:rsid w:val="00E9368D"/>
    <w:rsid w:val="00E93696"/>
    <w:rsid w:val="00E978B2"/>
    <w:rsid w:val="00EB0624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42441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3907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245</Words>
  <Characters>1397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51</cp:revision>
  <cp:lastPrinted>2014-11-27T13:54:00Z</cp:lastPrinted>
  <dcterms:created xsi:type="dcterms:W3CDTF">2014-11-28T11:24:00Z</dcterms:created>
  <dcterms:modified xsi:type="dcterms:W3CDTF">2020-03-27T08:25:00Z</dcterms:modified>
</cp:coreProperties>
</file>