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4450" w:rsidRDefault="009A4450" w:rsidP="001401CC">
      <w:pPr>
        <w:pStyle w:val="BodyText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9A4450" w:rsidRDefault="009A4450" w:rsidP="001401CC">
      <w:pPr>
        <w:pStyle w:val="BodyText"/>
        <w:spacing w:after="0"/>
        <w:jc w:val="center"/>
        <w:rPr>
          <w:b/>
        </w:rPr>
      </w:pPr>
      <w:r>
        <w:rPr>
          <w:b/>
        </w:rPr>
        <w:t>16 апреля 2020 года</w:t>
      </w:r>
    </w:p>
    <w:p w:rsidR="009A4450" w:rsidRDefault="009A4450" w:rsidP="001401CC">
      <w:pPr>
        <w:pStyle w:val="BodyText"/>
        <w:spacing w:after="0"/>
        <w:jc w:val="center"/>
        <w:rPr>
          <w:b/>
        </w:rPr>
      </w:pPr>
    </w:p>
    <w:p w:rsidR="009A4450" w:rsidRDefault="009A4450" w:rsidP="009C3AEF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К</w:t>
      </w:r>
      <w:r w:rsidRPr="00612C24">
        <w:rPr>
          <w:b/>
          <w:bCs/>
          <w:iCs/>
          <w:sz w:val="32"/>
          <w:szCs w:val="32"/>
        </w:rPr>
        <w:t>то имеет право на выплаты по уходу</w:t>
      </w:r>
    </w:p>
    <w:p w:rsidR="009A4450" w:rsidRPr="00612C24" w:rsidRDefault="009A4450" w:rsidP="009C3AEF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 w:rsidRPr="00096818"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4in">
            <v:imagedata r:id="rId7" o:title=""/>
          </v:shape>
        </w:pict>
      </w:r>
    </w:p>
    <w:p w:rsidR="009A4450" w:rsidRPr="00C174E9" w:rsidRDefault="009A4450" w:rsidP="009C3AEF">
      <w:pPr>
        <w:ind w:firstLine="709"/>
        <w:jc w:val="both"/>
      </w:pPr>
      <w:r w:rsidRPr="00C174E9">
        <w:t>Управление Пенсионного фонда в Колпинском районе сообщает:                                               согласно законодательству, компенсационные выплаты в размере 1200 рублей устанавливаются неработающим трудоспособным гражданам, ухаживающим за нетрудоспособными гражданами — инвалидами 1 группы; престарелыми, нуждающимися в постоянном постороннем уходе по заключению лечебного учреждения; и гражданами, достигшими возраста 80 лет.</w:t>
      </w:r>
    </w:p>
    <w:p w:rsidR="009A4450" w:rsidRPr="00C174E9" w:rsidRDefault="009A4450" w:rsidP="009C3AEF">
      <w:pPr>
        <w:ind w:firstLine="709"/>
        <w:jc w:val="both"/>
      </w:pPr>
      <w:r w:rsidRPr="00C174E9">
        <w:t>Также выплаты устанавливаются неработающим трудоспособным гражданам, осуществляющим уход за ребенком-инвалидом в возрасте до 18 лет или инвалидом с детства 1 группы. Родителю или опекуну выплачивается 10 000 рублей, а другим лицам — 1 200 рублей.</w:t>
      </w:r>
    </w:p>
    <w:p w:rsidR="009A4450" w:rsidRPr="00C174E9" w:rsidRDefault="009A4450" w:rsidP="009C3AEF">
      <w:pPr>
        <w:ind w:firstLine="709"/>
        <w:jc w:val="both"/>
      </w:pPr>
      <w:r w:rsidRPr="00C174E9">
        <w:t>Период ухода за данными категориями граждан засчитывается в страховой стаж: за каждый год ухода помощник получает 1,8 пенсионных коэффициента. Это позволяет ухаживающим лицам формировать свою страховую пенсию.</w:t>
      </w:r>
    </w:p>
    <w:p w:rsidR="009A4450" w:rsidRPr="00C174E9" w:rsidRDefault="009A4450" w:rsidP="009C3AEF">
      <w:pPr>
        <w:ind w:firstLine="709"/>
        <w:jc w:val="both"/>
      </w:pPr>
      <w:r w:rsidRPr="00C174E9">
        <w:t>Получатель выплаты не должен иметь никаких источников дохода, включая пособие по безработице и пенсию.</w:t>
      </w:r>
    </w:p>
    <w:p w:rsidR="009A4450" w:rsidRPr="00C174E9" w:rsidRDefault="009A4450" w:rsidP="009C3AEF">
      <w:pPr>
        <w:ind w:firstLine="709"/>
        <w:jc w:val="both"/>
      </w:pPr>
      <w:r w:rsidRPr="00C174E9">
        <w:t>Выплата производится независимо от того, проживает ли инвалид или престарелый совместно с ухаживающим или является членом его семьи и начисляется вместе с пенсией пенсионера, за которым осуществляется уход.</w:t>
      </w:r>
    </w:p>
    <w:p w:rsidR="009A4450" w:rsidRPr="00C174E9" w:rsidRDefault="009A4450" w:rsidP="009C3AEF">
      <w:pPr>
        <w:ind w:firstLine="709"/>
        <w:jc w:val="both"/>
      </w:pPr>
      <w:r w:rsidRPr="00C174E9">
        <w:t>Подать заявление об установлении выплаты можно через портал госуслуг (</w:t>
      </w:r>
      <w:hyperlink r:id="rId8" w:history="1">
        <w:hyperlink r:id="rId9" w:history="1">
          <w:r w:rsidRPr="00C174E9">
            <w:rPr>
              <w:rStyle w:val="Hyperlink"/>
              <w:rFonts w:cs="Tms Rmn"/>
            </w:rPr>
            <w:t>https://www.gosuslugi.ru</w:t>
          </w:r>
        </w:hyperlink>
      </w:hyperlink>
      <w:r w:rsidRPr="00C174E9">
        <w:t>)  или электронный сервис «Личный кабинет гражданина» (</w:t>
      </w:r>
      <w:hyperlink r:id="rId10" w:history="1">
        <w:r w:rsidRPr="00C174E9">
          <w:rPr>
            <w:rStyle w:val="Hyperlink"/>
          </w:rPr>
          <w:t>https://es.pfrf.ru/</w:t>
        </w:r>
      </w:hyperlink>
      <w:r w:rsidRPr="00C174E9">
        <w:t>) на сайте ПФР.</w:t>
      </w:r>
    </w:p>
    <w:p w:rsidR="009A4450" w:rsidRPr="00C174E9" w:rsidRDefault="009A4450" w:rsidP="009C3AEF">
      <w:pPr>
        <w:ind w:firstLine="709"/>
        <w:jc w:val="both"/>
      </w:pPr>
      <w:r w:rsidRPr="00C174E9">
        <w:t>Также для установления выплаты человеку, осуществляющему уход и гражданину, нуждающемуся в уходе можно обратиться в территориальный орган Пенсионного фонда по месту жительства.</w:t>
      </w:r>
    </w:p>
    <w:p w:rsidR="009A4450" w:rsidRPr="00C174E9" w:rsidRDefault="009A4450" w:rsidP="009C3AEF">
      <w:pPr>
        <w:ind w:firstLine="709"/>
        <w:jc w:val="both"/>
      </w:pPr>
      <w:r w:rsidRPr="00C174E9">
        <w:t>Важно отметить, что лица, являющиеся опекунами или приемными родителями на основании договоров об осуществлении опеки и попечительства на возмездной основе или по договору о приемной семье, признаются работающими, и выплаты по уходу им не устанавливаются.</w:t>
      </w:r>
    </w:p>
    <w:p w:rsidR="009A4450" w:rsidRPr="00C174E9" w:rsidRDefault="009A4450" w:rsidP="009C3AEF">
      <w:pPr>
        <w:ind w:firstLine="709"/>
        <w:jc w:val="both"/>
      </w:pPr>
      <w:r w:rsidRPr="00C174E9">
        <w:t>Обращаем внимание, что в случае трудоустройства ухаживающего гражданина, или наступления пенсионного возраста, либо помещения инвалида или престарелого человека в стационарное учреждение социального обслуживания компенсация выплачиваться не должна.</w:t>
      </w:r>
    </w:p>
    <w:p w:rsidR="009A4450" w:rsidRPr="00C174E9" w:rsidRDefault="009A4450" w:rsidP="009C3AEF">
      <w:pPr>
        <w:ind w:firstLine="709"/>
        <w:jc w:val="both"/>
      </w:pPr>
      <w:r w:rsidRPr="00C174E9">
        <w:t>Поэтому чтобы не возникло переплат, которые придется возвращать добровольно или в судебном порядке, гражданину, осуществляющему уход, за инвалидами 1 группы; престарелыми, нуждающимися в постоянном постороннем уходе по заключению лечебного учреждения; и 80-летними гражданами необходимо в пятидневный срок известить об этом территориальное Управление Пенсионного фонда.</w:t>
      </w:r>
    </w:p>
    <w:p w:rsidR="009A4450" w:rsidRPr="00C174E9" w:rsidRDefault="009A4450" w:rsidP="009C3AEF">
      <w:pPr>
        <w:ind w:firstLine="709"/>
        <w:jc w:val="both"/>
      </w:pPr>
      <w:r w:rsidRPr="00C174E9">
        <w:t>Кроме того, прекращение выплаты по уходу может произойти и по другим причинам (призыв в армию, заключение под стражу, и т. д.). В этом случае обязанность сообщить о прекращении ухода возлагается на самого нетрудоспособного гражданина. В противном случае суммы переплаты также подлежат возврату в ПФР.</w:t>
      </w:r>
    </w:p>
    <w:p w:rsidR="009A4450" w:rsidRDefault="009A4450" w:rsidP="009C3AEF"/>
    <w:p w:rsidR="009A4450" w:rsidRDefault="009A4450" w:rsidP="001401CC">
      <w:pPr>
        <w:pStyle w:val="BodyText"/>
        <w:spacing w:after="0"/>
        <w:jc w:val="center"/>
        <w:rPr>
          <w:b/>
        </w:rPr>
      </w:pPr>
    </w:p>
    <w:sectPr w:rsidR="009A4450" w:rsidSect="001523B0">
      <w:headerReference w:type="default" r:id="rId11"/>
      <w:footerReference w:type="default" r:id="rId12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450" w:rsidRDefault="009A4450">
      <w:r>
        <w:separator/>
      </w:r>
    </w:p>
  </w:endnote>
  <w:endnote w:type="continuationSeparator" w:id="0">
    <w:p w:rsidR="009A4450" w:rsidRDefault="009A4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50" w:rsidRDefault="009A4450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450" w:rsidRDefault="009A4450">
      <w:r>
        <w:separator/>
      </w:r>
    </w:p>
  </w:footnote>
  <w:footnote w:type="continuationSeparator" w:id="0">
    <w:p w:rsidR="009A4450" w:rsidRDefault="009A4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50" w:rsidRDefault="009A4450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9A4450" w:rsidRDefault="009A4450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9A4450" w:rsidRPr="00770B5B" w:rsidRDefault="009A4450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9A4450" w:rsidRDefault="009A4450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9A4450" w:rsidRDefault="009A4450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0">
    <w:nsid w:val="5EB45B72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DF"/>
    <w:rsid w:val="0001495E"/>
    <w:rsid w:val="00014C0C"/>
    <w:rsid w:val="00015086"/>
    <w:rsid w:val="000209F4"/>
    <w:rsid w:val="0002212C"/>
    <w:rsid w:val="00022A34"/>
    <w:rsid w:val="00025064"/>
    <w:rsid w:val="00031357"/>
    <w:rsid w:val="00033FD6"/>
    <w:rsid w:val="00034874"/>
    <w:rsid w:val="000443E5"/>
    <w:rsid w:val="00045B0E"/>
    <w:rsid w:val="000502B8"/>
    <w:rsid w:val="00052478"/>
    <w:rsid w:val="000525F6"/>
    <w:rsid w:val="00053048"/>
    <w:rsid w:val="00054991"/>
    <w:rsid w:val="00060CC5"/>
    <w:rsid w:val="0006478D"/>
    <w:rsid w:val="000664B3"/>
    <w:rsid w:val="000718EF"/>
    <w:rsid w:val="00071ABE"/>
    <w:rsid w:val="0008054C"/>
    <w:rsid w:val="000830F4"/>
    <w:rsid w:val="00091900"/>
    <w:rsid w:val="00095131"/>
    <w:rsid w:val="00096818"/>
    <w:rsid w:val="000A0B6A"/>
    <w:rsid w:val="000A30F6"/>
    <w:rsid w:val="000A34FD"/>
    <w:rsid w:val="000A4CA6"/>
    <w:rsid w:val="000B0899"/>
    <w:rsid w:val="000B5019"/>
    <w:rsid w:val="000C26BC"/>
    <w:rsid w:val="000C417E"/>
    <w:rsid w:val="000C58DC"/>
    <w:rsid w:val="000C6216"/>
    <w:rsid w:val="000C640C"/>
    <w:rsid w:val="000C6B23"/>
    <w:rsid w:val="000D0CF5"/>
    <w:rsid w:val="000D1562"/>
    <w:rsid w:val="000D439C"/>
    <w:rsid w:val="000D466A"/>
    <w:rsid w:val="000D531D"/>
    <w:rsid w:val="000D7374"/>
    <w:rsid w:val="000E10C8"/>
    <w:rsid w:val="000E4D14"/>
    <w:rsid w:val="000F139D"/>
    <w:rsid w:val="000F2C49"/>
    <w:rsid w:val="000F3E82"/>
    <w:rsid w:val="001008F4"/>
    <w:rsid w:val="00105548"/>
    <w:rsid w:val="00105F2D"/>
    <w:rsid w:val="00106280"/>
    <w:rsid w:val="00110113"/>
    <w:rsid w:val="0011083E"/>
    <w:rsid w:val="001132AE"/>
    <w:rsid w:val="0011338A"/>
    <w:rsid w:val="0011509F"/>
    <w:rsid w:val="00115948"/>
    <w:rsid w:val="00116D2B"/>
    <w:rsid w:val="001276F6"/>
    <w:rsid w:val="00127A58"/>
    <w:rsid w:val="00133AD2"/>
    <w:rsid w:val="00135CF5"/>
    <w:rsid w:val="00135F5A"/>
    <w:rsid w:val="00136872"/>
    <w:rsid w:val="001401CC"/>
    <w:rsid w:val="001417BF"/>
    <w:rsid w:val="00144D5B"/>
    <w:rsid w:val="00145150"/>
    <w:rsid w:val="00145891"/>
    <w:rsid w:val="00147A96"/>
    <w:rsid w:val="001523B0"/>
    <w:rsid w:val="00154B48"/>
    <w:rsid w:val="001561CD"/>
    <w:rsid w:val="00161D9D"/>
    <w:rsid w:val="001710EF"/>
    <w:rsid w:val="00172CB3"/>
    <w:rsid w:val="00173695"/>
    <w:rsid w:val="00180D65"/>
    <w:rsid w:val="00183195"/>
    <w:rsid w:val="00185C85"/>
    <w:rsid w:val="0018622F"/>
    <w:rsid w:val="00190EE7"/>
    <w:rsid w:val="0019160D"/>
    <w:rsid w:val="00191A9C"/>
    <w:rsid w:val="001A2D48"/>
    <w:rsid w:val="001A5425"/>
    <w:rsid w:val="001A6FAE"/>
    <w:rsid w:val="001B004B"/>
    <w:rsid w:val="001B45A6"/>
    <w:rsid w:val="001C0F55"/>
    <w:rsid w:val="001C11BB"/>
    <w:rsid w:val="001C37DB"/>
    <w:rsid w:val="001C78EA"/>
    <w:rsid w:val="001D3594"/>
    <w:rsid w:val="001D639A"/>
    <w:rsid w:val="001E0068"/>
    <w:rsid w:val="001E00EF"/>
    <w:rsid w:val="001E0AC9"/>
    <w:rsid w:val="001E0ED1"/>
    <w:rsid w:val="001E4B29"/>
    <w:rsid w:val="001F02E6"/>
    <w:rsid w:val="001F3A8E"/>
    <w:rsid w:val="001F412A"/>
    <w:rsid w:val="001F7524"/>
    <w:rsid w:val="00214BDB"/>
    <w:rsid w:val="00215DF6"/>
    <w:rsid w:val="0022029B"/>
    <w:rsid w:val="00222988"/>
    <w:rsid w:val="0022702B"/>
    <w:rsid w:val="0023032F"/>
    <w:rsid w:val="00233856"/>
    <w:rsid w:val="00237E0B"/>
    <w:rsid w:val="00240989"/>
    <w:rsid w:val="0024559B"/>
    <w:rsid w:val="002517CC"/>
    <w:rsid w:val="00251DCE"/>
    <w:rsid w:val="0025244D"/>
    <w:rsid w:val="00253357"/>
    <w:rsid w:val="0025625E"/>
    <w:rsid w:val="00257288"/>
    <w:rsid w:val="00264F5E"/>
    <w:rsid w:val="00267E9D"/>
    <w:rsid w:val="002765D0"/>
    <w:rsid w:val="002A49BE"/>
    <w:rsid w:val="002A4D07"/>
    <w:rsid w:val="002B02FE"/>
    <w:rsid w:val="002B0E26"/>
    <w:rsid w:val="002B26D1"/>
    <w:rsid w:val="002B382A"/>
    <w:rsid w:val="002B68C0"/>
    <w:rsid w:val="002B6961"/>
    <w:rsid w:val="002B7390"/>
    <w:rsid w:val="002C040B"/>
    <w:rsid w:val="002C04D2"/>
    <w:rsid w:val="002C1960"/>
    <w:rsid w:val="002C25C1"/>
    <w:rsid w:val="002C5F2A"/>
    <w:rsid w:val="002C7984"/>
    <w:rsid w:val="002D0120"/>
    <w:rsid w:val="002D31BA"/>
    <w:rsid w:val="002E0318"/>
    <w:rsid w:val="002E066B"/>
    <w:rsid w:val="002E6254"/>
    <w:rsid w:val="002F23DD"/>
    <w:rsid w:val="002F3A77"/>
    <w:rsid w:val="002F3F62"/>
    <w:rsid w:val="002F6255"/>
    <w:rsid w:val="003013A7"/>
    <w:rsid w:val="00301E03"/>
    <w:rsid w:val="00302991"/>
    <w:rsid w:val="00302993"/>
    <w:rsid w:val="00304350"/>
    <w:rsid w:val="00312524"/>
    <w:rsid w:val="003125BA"/>
    <w:rsid w:val="003149B8"/>
    <w:rsid w:val="0031738F"/>
    <w:rsid w:val="00317DE8"/>
    <w:rsid w:val="00323573"/>
    <w:rsid w:val="0034435B"/>
    <w:rsid w:val="0034661B"/>
    <w:rsid w:val="003516C9"/>
    <w:rsid w:val="00353347"/>
    <w:rsid w:val="00361661"/>
    <w:rsid w:val="003706A2"/>
    <w:rsid w:val="0037179A"/>
    <w:rsid w:val="00372660"/>
    <w:rsid w:val="0037540E"/>
    <w:rsid w:val="003755D3"/>
    <w:rsid w:val="00376BCC"/>
    <w:rsid w:val="00385E53"/>
    <w:rsid w:val="0038631F"/>
    <w:rsid w:val="00386463"/>
    <w:rsid w:val="003901A9"/>
    <w:rsid w:val="003A2EB0"/>
    <w:rsid w:val="003A4EE5"/>
    <w:rsid w:val="003A7A3E"/>
    <w:rsid w:val="003B1EE6"/>
    <w:rsid w:val="003B310C"/>
    <w:rsid w:val="003B3C24"/>
    <w:rsid w:val="003B64B8"/>
    <w:rsid w:val="003B77DC"/>
    <w:rsid w:val="003C222B"/>
    <w:rsid w:val="003D2C9B"/>
    <w:rsid w:val="003E4467"/>
    <w:rsid w:val="003F0559"/>
    <w:rsid w:val="003F26A6"/>
    <w:rsid w:val="003F5913"/>
    <w:rsid w:val="00401217"/>
    <w:rsid w:val="00404716"/>
    <w:rsid w:val="00412A70"/>
    <w:rsid w:val="00412AF3"/>
    <w:rsid w:val="004167A6"/>
    <w:rsid w:val="00416C43"/>
    <w:rsid w:val="004218E5"/>
    <w:rsid w:val="004302D3"/>
    <w:rsid w:val="00433D5A"/>
    <w:rsid w:val="00436058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72688"/>
    <w:rsid w:val="00472932"/>
    <w:rsid w:val="00472DAF"/>
    <w:rsid w:val="004735A4"/>
    <w:rsid w:val="00476587"/>
    <w:rsid w:val="004809FF"/>
    <w:rsid w:val="00481506"/>
    <w:rsid w:val="00491192"/>
    <w:rsid w:val="00492DFA"/>
    <w:rsid w:val="004936B0"/>
    <w:rsid w:val="00495880"/>
    <w:rsid w:val="00496C62"/>
    <w:rsid w:val="0049742D"/>
    <w:rsid w:val="004A3531"/>
    <w:rsid w:val="004A6126"/>
    <w:rsid w:val="004B04E7"/>
    <w:rsid w:val="004B1463"/>
    <w:rsid w:val="004B5F86"/>
    <w:rsid w:val="004C0C7F"/>
    <w:rsid w:val="004C0E61"/>
    <w:rsid w:val="004C42BF"/>
    <w:rsid w:val="004C59BF"/>
    <w:rsid w:val="004C789A"/>
    <w:rsid w:val="004D5081"/>
    <w:rsid w:val="004D60D2"/>
    <w:rsid w:val="004D62CE"/>
    <w:rsid w:val="004D7992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2959"/>
    <w:rsid w:val="005148C3"/>
    <w:rsid w:val="005149FC"/>
    <w:rsid w:val="0051524C"/>
    <w:rsid w:val="005176B7"/>
    <w:rsid w:val="00524BF3"/>
    <w:rsid w:val="005367A1"/>
    <w:rsid w:val="005372C4"/>
    <w:rsid w:val="00542FAD"/>
    <w:rsid w:val="005432E4"/>
    <w:rsid w:val="00543E12"/>
    <w:rsid w:val="00544B80"/>
    <w:rsid w:val="00547668"/>
    <w:rsid w:val="00551424"/>
    <w:rsid w:val="00552404"/>
    <w:rsid w:val="00553D01"/>
    <w:rsid w:val="005620FA"/>
    <w:rsid w:val="00562D81"/>
    <w:rsid w:val="00564496"/>
    <w:rsid w:val="00566118"/>
    <w:rsid w:val="00573487"/>
    <w:rsid w:val="005743AA"/>
    <w:rsid w:val="0057487D"/>
    <w:rsid w:val="00577A37"/>
    <w:rsid w:val="005944B4"/>
    <w:rsid w:val="005949EE"/>
    <w:rsid w:val="005951B7"/>
    <w:rsid w:val="005956F9"/>
    <w:rsid w:val="005961F9"/>
    <w:rsid w:val="005963E5"/>
    <w:rsid w:val="005A502C"/>
    <w:rsid w:val="005B1924"/>
    <w:rsid w:val="005B2330"/>
    <w:rsid w:val="005B50F1"/>
    <w:rsid w:val="005B7B3D"/>
    <w:rsid w:val="005C185D"/>
    <w:rsid w:val="005C2C02"/>
    <w:rsid w:val="005D0A7C"/>
    <w:rsid w:val="005D0BB4"/>
    <w:rsid w:val="005E25BB"/>
    <w:rsid w:val="005F241A"/>
    <w:rsid w:val="005F55FA"/>
    <w:rsid w:val="00600034"/>
    <w:rsid w:val="00601DBC"/>
    <w:rsid w:val="00602746"/>
    <w:rsid w:val="00607B15"/>
    <w:rsid w:val="00612C24"/>
    <w:rsid w:val="006255A7"/>
    <w:rsid w:val="00625FDE"/>
    <w:rsid w:val="00632231"/>
    <w:rsid w:val="006343C5"/>
    <w:rsid w:val="00643764"/>
    <w:rsid w:val="00643ED5"/>
    <w:rsid w:val="006442F1"/>
    <w:rsid w:val="00650607"/>
    <w:rsid w:val="00652D4C"/>
    <w:rsid w:val="006549F9"/>
    <w:rsid w:val="00655BD2"/>
    <w:rsid w:val="0065652F"/>
    <w:rsid w:val="00660FEC"/>
    <w:rsid w:val="00661484"/>
    <w:rsid w:val="00661CBC"/>
    <w:rsid w:val="006629B2"/>
    <w:rsid w:val="006643FB"/>
    <w:rsid w:val="00673F5D"/>
    <w:rsid w:val="006774CF"/>
    <w:rsid w:val="00680CD8"/>
    <w:rsid w:val="00681FFC"/>
    <w:rsid w:val="00692F3A"/>
    <w:rsid w:val="006933F5"/>
    <w:rsid w:val="00694FB1"/>
    <w:rsid w:val="0069538A"/>
    <w:rsid w:val="006A1201"/>
    <w:rsid w:val="006A14E8"/>
    <w:rsid w:val="006A36BE"/>
    <w:rsid w:val="006B1713"/>
    <w:rsid w:val="006B4BC5"/>
    <w:rsid w:val="006B4D1A"/>
    <w:rsid w:val="006B60F3"/>
    <w:rsid w:val="006B629D"/>
    <w:rsid w:val="006C1072"/>
    <w:rsid w:val="006C114D"/>
    <w:rsid w:val="006C2045"/>
    <w:rsid w:val="006C7C43"/>
    <w:rsid w:val="006D0D00"/>
    <w:rsid w:val="006D29BC"/>
    <w:rsid w:val="006D5F9D"/>
    <w:rsid w:val="006D79A3"/>
    <w:rsid w:val="006E27CD"/>
    <w:rsid w:val="006E5900"/>
    <w:rsid w:val="006E651A"/>
    <w:rsid w:val="006F125D"/>
    <w:rsid w:val="006F2A57"/>
    <w:rsid w:val="006F2A77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3E6E"/>
    <w:rsid w:val="00724068"/>
    <w:rsid w:val="00724BDE"/>
    <w:rsid w:val="007316C7"/>
    <w:rsid w:val="007333B6"/>
    <w:rsid w:val="0073357E"/>
    <w:rsid w:val="00733BFE"/>
    <w:rsid w:val="00736069"/>
    <w:rsid w:val="00741C41"/>
    <w:rsid w:val="007471A1"/>
    <w:rsid w:val="00747237"/>
    <w:rsid w:val="00747768"/>
    <w:rsid w:val="00751367"/>
    <w:rsid w:val="00751EFC"/>
    <w:rsid w:val="007525F9"/>
    <w:rsid w:val="0075320A"/>
    <w:rsid w:val="0075746A"/>
    <w:rsid w:val="00765402"/>
    <w:rsid w:val="00766EF8"/>
    <w:rsid w:val="00770B5B"/>
    <w:rsid w:val="00771F72"/>
    <w:rsid w:val="007724F4"/>
    <w:rsid w:val="00774593"/>
    <w:rsid w:val="0077473C"/>
    <w:rsid w:val="00786952"/>
    <w:rsid w:val="00791905"/>
    <w:rsid w:val="00794390"/>
    <w:rsid w:val="007A2985"/>
    <w:rsid w:val="007A33DD"/>
    <w:rsid w:val="007A4E91"/>
    <w:rsid w:val="007A50DD"/>
    <w:rsid w:val="007A7788"/>
    <w:rsid w:val="007B03B9"/>
    <w:rsid w:val="007B1822"/>
    <w:rsid w:val="007B2B98"/>
    <w:rsid w:val="007B6606"/>
    <w:rsid w:val="007D18B5"/>
    <w:rsid w:val="007D271A"/>
    <w:rsid w:val="007D2E45"/>
    <w:rsid w:val="007E49B1"/>
    <w:rsid w:val="007F0219"/>
    <w:rsid w:val="007F24DE"/>
    <w:rsid w:val="007F2F4D"/>
    <w:rsid w:val="007F4AFE"/>
    <w:rsid w:val="007F5D0C"/>
    <w:rsid w:val="007F7282"/>
    <w:rsid w:val="007F7E50"/>
    <w:rsid w:val="00800C18"/>
    <w:rsid w:val="008114CC"/>
    <w:rsid w:val="00820288"/>
    <w:rsid w:val="0082225D"/>
    <w:rsid w:val="00823436"/>
    <w:rsid w:val="00824849"/>
    <w:rsid w:val="00826ACF"/>
    <w:rsid w:val="008349E8"/>
    <w:rsid w:val="00840C7C"/>
    <w:rsid w:val="00842B16"/>
    <w:rsid w:val="00842BB7"/>
    <w:rsid w:val="0085442F"/>
    <w:rsid w:val="00854724"/>
    <w:rsid w:val="0085672C"/>
    <w:rsid w:val="00856FDA"/>
    <w:rsid w:val="00861F7A"/>
    <w:rsid w:val="0086798C"/>
    <w:rsid w:val="008750F8"/>
    <w:rsid w:val="00877765"/>
    <w:rsid w:val="00880AF7"/>
    <w:rsid w:val="0088208C"/>
    <w:rsid w:val="0088297F"/>
    <w:rsid w:val="00885212"/>
    <w:rsid w:val="008909B2"/>
    <w:rsid w:val="008921BB"/>
    <w:rsid w:val="00892D3E"/>
    <w:rsid w:val="008A698B"/>
    <w:rsid w:val="008A7CB9"/>
    <w:rsid w:val="008B28A2"/>
    <w:rsid w:val="008C0ACC"/>
    <w:rsid w:val="008C3EE9"/>
    <w:rsid w:val="008C56B1"/>
    <w:rsid w:val="008C66DF"/>
    <w:rsid w:val="008D2C70"/>
    <w:rsid w:val="008D30CF"/>
    <w:rsid w:val="008D3F17"/>
    <w:rsid w:val="008D4A53"/>
    <w:rsid w:val="008D6217"/>
    <w:rsid w:val="008E3718"/>
    <w:rsid w:val="008E5096"/>
    <w:rsid w:val="008F0169"/>
    <w:rsid w:val="008F093E"/>
    <w:rsid w:val="008F280E"/>
    <w:rsid w:val="008F2D33"/>
    <w:rsid w:val="008F38EF"/>
    <w:rsid w:val="008F4698"/>
    <w:rsid w:val="008F5057"/>
    <w:rsid w:val="008F7BCC"/>
    <w:rsid w:val="009001C9"/>
    <w:rsid w:val="0090086D"/>
    <w:rsid w:val="00904BB3"/>
    <w:rsid w:val="00904E75"/>
    <w:rsid w:val="0091064B"/>
    <w:rsid w:val="00917027"/>
    <w:rsid w:val="00930F02"/>
    <w:rsid w:val="00937E23"/>
    <w:rsid w:val="00945CA7"/>
    <w:rsid w:val="00951F3F"/>
    <w:rsid w:val="00960BA2"/>
    <w:rsid w:val="009650A9"/>
    <w:rsid w:val="00972C47"/>
    <w:rsid w:val="00973831"/>
    <w:rsid w:val="00976627"/>
    <w:rsid w:val="00976668"/>
    <w:rsid w:val="00980127"/>
    <w:rsid w:val="009804F3"/>
    <w:rsid w:val="00980808"/>
    <w:rsid w:val="009811F4"/>
    <w:rsid w:val="0098250C"/>
    <w:rsid w:val="009850D5"/>
    <w:rsid w:val="00987EA2"/>
    <w:rsid w:val="00990BF7"/>
    <w:rsid w:val="00991DFB"/>
    <w:rsid w:val="009924CE"/>
    <w:rsid w:val="00993CBB"/>
    <w:rsid w:val="00996389"/>
    <w:rsid w:val="009A19B6"/>
    <w:rsid w:val="009A4450"/>
    <w:rsid w:val="009B0CA6"/>
    <w:rsid w:val="009B46EB"/>
    <w:rsid w:val="009B6CF2"/>
    <w:rsid w:val="009B7F46"/>
    <w:rsid w:val="009C2282"/>
    <w:rsid w:val="009C3AEF"/>
    <w:rsid w:val="009C3FDB"/>
    <w:rsid w:val="009C7245"/>
    <w:rsid w:val="009D5494"/>
    <w:rsid w:val="009E3375"/>
    <w:rsid w:val="009F2270"/>
    <w:rsid w:val="009F2D90"/>
    <w:rsid w:val="009F32C4"/>
    <w:rsid w:val="00A055A5"/>
    <w:rsid w:val="00A1197B"/>
    <w:rsid w:val="00A12CCF"/>
    <w:rsid w:val="00A1330D"/>
    <w:rsid w:val="00A14A80"/>
    <w:rsid w:val="00A156B8"/>
    <w:rsid w:val="00A16F9B"/>
    <w:rsid w:val="00A24857"/>
    <w:rsid w:val="00A337A4"/>
    <w:rsid w:val="00A36450"/>
    <w:rsid w:val="00A36BEC"/>
    <w:rsid w:val="00A40955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70396"/>
    <w:rsid w:val="00A74038"/>
    <w:rsid w:val="00A76B89"/>
    <w:rsid w:val="00A77660"/>
    <w:rsid w:val="00A81FEF"/>
    <w:rsid w:val="00A8549F"/>
    <w:rsid w:val="00A94D85"/>
    <w:rsid w:val="00A95038"/>
    <w:rsid w:val="00AB036D"/>
    <w:rsid w:val="00AB0FB2"/>
    <w:rsid w:val="00AB19E6"/>
    <w:rsid w:val="00AC0677"/>
    <w:rsid w:val="00AC1D66"/>
    <w:rsid w:val="00AC3213"/>
    <w:rsid w:val="00AC38C4"/>
    <w:rsid w:val="00AC3F25"/>
    <w:rsid w:val="00AC6B1F"/>
    <w:rsid w:val="00AC799B"/>
    <w:rsid w:val="00AD0393"/>
    <w:rsid w:val="00AD5C29"/>
    <w:rsid w:val="00AE14A1"/>
    <w:rsid w:val="00AE60D2"/>
    <w:rsid w:val="00AE7332"/>
    <w:rsid w:val="00AF17F8"/>
    <w:rsid w:val="00AF4339"/>
    <w:rsid w:val="00AF6182"/>
    <w:rsid w:val="00B00196"/>
    <w:rsid w:val="00B043B9"/>
    <w:rsid w:val="00B06298"/>
    <w:rsid w:val="00B0767F"/>
    <w:rsid w:val="00B077D6"/>
    <w:rsid w:val="00B13825"/>
    <w:rsid w:val="00B16C33"/>
    <w:rsid w:val="00B22C85"/>
    <w:rsid w:val="00B23ACC"/>
    <w:rsid w:val="00B34741"/>
    <w:rsid w:val="00B349E2"/>
    <w:rsid w:val="00B40C6E"/>
    <w:rsid w:val="00B41081"/>
    <w:rsid w:val="00B410C1"/>
    <w:rsid w:val="00B4629F"/>
    <w:rsid w:val="00B46912"/>
    <w:rsid w:val="00B47959"/>
    <w:rsid w:val="00B53F52"/>
    <w:rsid w:val="00B54EE1"/>
    <w:rsid w:val="00B56391"/>
    <w:rsid w:val="00B56411"/>
    <w:rsid w:val="00B56700"/>
    <w:rsid w:val="00B57828"/>
    <w:rsid w:val="00B6125C"/>
    <w:rsid w:val="00B62178"/>
    <w:rsid w:val="00B64632"/>
    <w:rsid w:val="00B70B8B"/>
    <w:rsid w:val="00B71C60"/>
    <w:rsid w:val="00B72450"/>
    <w:rsid w:val="00B7293E"/>
    <w:rsid w:val="00B750F9"/>
    <w:rsid w:val="00B77022"/>
    <w:rsid w:val="00B77268"/>
    <w:rsid w:val="00B77428"/>
    <w:rsid w:val="00B824E1"/>
    <w:rsid w:val="00B83C49"/>
    <w:rsid w:val="00B84B7D"/>
    <w:rsid w:val="00B8507E"/>
    <w:rsid w:val="00B86E89"/>
    <w:rsid w:val="00B87C7F"/>
    <w:rsid w:val="00B9551D"/>
    <w:rsid w:val="00B9748F"/>
    <w:rsid w:val="00BA24A0"/>
    <w:rsid w:val="00BA4D2D"/>
    <w:rsid w:val="00BA5623"/>
    <w:rsid w:val="00BB3869"/>
    <w:rsid w:val="00BB5289"/>
    <w:rsid w:val="00BB619D"/>
    <w:rsid w:val="00BC3258"/>
    <w:rsid w:val="00BC4EFD"/>
    <w:rsid w:val="00BD0657"/>
    <w:rsid w:val="00BD2363"/>
    <w:rsid w:val="00BD3A5E"/>
    <w:rsid w:val="00BD4F8C"/>
    <w:rsid w:val="00BE79FB"/>
    <w:rsid w:val="00BF2A8E"/>
    <w:rsid w:val="00BF7A52"/>
    <w:rsid w:val="00C00C43"/>
    <w:rsid w:val="00C01607"/>
    <w:rsid w:val="00C02B15"/>
    <w:rsid w:val="00C030CD"/>
    <w:rsid w:val="00C03B39"/>
    <w:rsid w:val="00C05F1F"/>
    <w:rsid w:val="00C10538"/>
    <w:rsid w:val="00C12185"/>
    <w:rsid w:val="00C174E9"/>
    <w:rsid w:val="00C17F95"/>
    <w:rsid w:val="00C21F2F"/>
    <w:rsid w:val="00C237FF"/>
    <w:rsid w:val="00C24016"/>
    <w:rsid w:val="00C32CAF"/>
    <w:rsid w:val="00C32FBA"/>
    <w:rsid w:val="00C40C50"/>
    <w:rsid w:val="00C4245D"/>
    <w:rsid w:val="00C42A2C"/>
    <w:rsid w:val="00C462AB"/>
    <w:rsid w:val="00C467AC"/>
    <w:rsid w:val="00C47959"/>
    <w:rsid w:val="00C54482"/>
    <w:rsid w:val="00C55024"/>
    <w:rsid w:val="00C615B2"/>
    <w:rsid w:val="00C61940"/>
    <w:rsid w:val="00C6591D"/>
    <w:rsid w:val="00C70A52"/>
    <w:rsid w:val="00C83553"/>
    <w:rsid w:val="00C84A75"/>
    <w:rsid w:val="00C924F3"/>
    <w:rsid w:val="00C92DF0"/>
    <w:rsid w:val="00C94E6D"/>
    <w:rsid w:val="00C94F8C"/>
    <w:rsid w:val="00C95214"/>
    <w:rsid w:val="00C96C0B"/>
    <w:rsid w:val="00CA18AF"/>
    <w:rsid w:val="00CA1D77"/>
    <w:rsid w:val="00CA704A"/>
    <w:rsid w:val="00CB19E1"/>
    <w:rsid w:val="00CB1DAC"/>
    <w:rsid w:val="00CB2713"/>
    <w:rsid w:val="00CB4892"/>
    <w:rsid w:val="00CB5E59"/>
    <w:rsid w:val="00CB6DE5"/>
    <w:rsid w:val="00CB6F46"/>
    <w:rsid w:val="00CB7C25"/>
    <w:rsid w:val="00CC461D"/>
    <w:rsid w:val="00CD2373"/>
    <w:rsid w:val="00CD4A0D"/>
    <w:rsid w:val="00CD7CFF"/>
    <w:rsid w:val="00CE14DF"/>
    <w:rsid w:val="00CE2139"/>
    <w:rsid w:val="00CE5E99"/>
    <w:rsid w:val="00D007B4"/>
    <w:rsid w:val="00D02C97"/>
    <w:rsid w:val="00D1028C"/>
    <w:rsid w:val="00D12DF3"/>
    <w:rsid w:val="00D24759"/>
    <w:rsid w:val="00D2540A"/>
    <w:rsid w:val="00D25CE6"/>
    <w:rsid w:val="00D25E0A"/>
    <w:rsid w:val="00D30FD3"/>
    <w:rsid w:val="00D34684"/>
    <w:rsid w:val="00D3571E"/>
    <w:rsid w:val="00D35F84"/>
    <w:rsid w:val="00D414E9"/>
    <w:rsid w:val="00D418BA"/>
    <w:rsid w:val="00D51126"/>
    <w:rsid w:val="00D52C5B"/>
    <w:rsid w:val="00D55CC0"/>
    <w:rsid w:val="00D66B8F"/>
    <w:rsid w:val="00D7164E"/>
    <w:rsid w:val="00D72BC6"/>
    <w:rsid w:val="00D7349F"/>
    <w:rsid w:val="00D7355A"/>
    <w:rsid w:val="00D74E55"/>
    <w:rsid w:val="00D750AA"/>
    <w:rsid w:val="00D76D9A"/>
    <w:rsid w:val="00D85876"/>
    <w:rsid w:val="00D85EB0"/>
    <w:rsid w:val="00D86776"/>
    <w:rsid w:val="00D90709"/>
    <w:rsid w:val="00D9136B"/>
    <w:rsid w:val="00D927B0"/>
    <w:rsid w:val="00D94438"/>
    <w:rsid w:val="00D945C4"/>
    <w:rsid w:val="00DA42DB"/>
    <w:rsid w:val="00DA76B7"/>
    <w:rsid w:val="00DA7949"/>
    <w:rsid w:val="00DB440F"/>
    <w:rsid w:val="00DB457C"/>
    <w:rsid w:val="00DB58C1"/>
    <w:rsid w:val="00DC047B"/>
    <w:rsid w:val="00DD1362"/>
    <w:rsid w:val="00DD1374"/>
    <w:rsid w:val="00DD1BC3"/>
    <w:rsid w:val="00DD231E"/>
    <w:rsid w:val="00DD2B32"/>
    <w:rsid w:val="00DD3B04"/>
    <w:rsid w:val="00DD503A"/>
    <w:rsid w:val="00DD773C"/>
    <w:rsid w:val="00DE3681"/>
    <w:rsid w:val="00DE3A55"/>
    <w:rsid w:val="00DE7080"/>
    <w:rsid w:val="00DF0124"/>
    <w:rsid w:val="00DF2573"/>
    <w:rsid w:val="00DF5897"/>
    <w:rsid w:val="00DF6C15"/>
    <w:rsid w:val="00E041B4"/>
    <w:rsid w:val="00E04ED1"/>
    <w:rsid w:val="00E10F3E"/>
    <w:rsid w:val="00E1599B"/>
    <w:rsid w:val="00E17B59"/>
    <w:rsid w:val="00E2098E"/>
    <w:rsid w:val="00E47433"/>
    <w:rsid w:val="00E524C3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80190"/>
    <w:rsid w:val="00E811FB"/>
    <w:rsid w:val="00E81F21"/>
    <w:rsid w:val="00E83E89"/>
    <w:rsid w:val="00E87B31"/>
    <w:rsid w:val="00E94441"/>
    <w:rsid w:val="00EA0CEE"/>
    <w:rsid w:val="00EA4F4E"/>
    <w:rsid w:val="00EA6143"/>
    <w:rsid w:val="00EB38AE"/>
    <w:rsid w:val="00EB45CB"/>
    <w:rsid w:val="00EB6700"/>
    <w:rsid w:val="00EC02E1"/>
    <w:rsid w:val="00EC0907"/>
    <w:rsid w:val="00EC17DC"/>
    <w:rsid w:val="00EC4878"/>
    <w:rsid w:val="00EC4B79"/>
    <w:rsid w:val="00EC5E01"/>
    <w:rsid w:val="00EC5E07"/>
    <w:rsid w:val="00ED00E2"/>
    <w:rsid w:val="00ED0DF8"/>
    <w:rsid w:val="00ED26DD"/>
    <w:rsid w:val="00ED4DA5"/>
    <w:rsid w:val="00ED77D2"/>
    <w:rsid w:val="00ED7B32"/>
    <w:rsid w:val="00EE7F86"/>
    <w:rsid w:val="00EF0A01"/>
    <w:rsid w:val="00EF2FC6"/>
    <w:rsid w:val="00EF4A2D"/>
    <w:rsid w:val="00EF514F"/>
    <w:rsid w:val="00F00CE1"/>
    <w:rsid w:val="00F051C0"/>
    <w:rsid w:val="00F05348"/>
    <w:rsid w:val="00F10F98"/>
    <w:rsid w:val="00F12DBE"/>
    <w:rsid w:val="00F13966"/>
    <w:rsid w:val="00F15D0D"/>
    <w:rsid w:val="00F22C40"/>
    <w:rsid w:val="00F24D5C"/>
    <w:rsid w:val="00F32252"/>
    <w:rsid w:val="00F36C57"/>
    <w:rsid w:val="00F40654"/>
    <w:rsid w:val="00F40692"/>
    <w:rsid w:val="00F413CD"/>
    <w:rsid w:val="00F4747C"/>
    <w:rsid w:val="00F477A9"/>
    <w:rsid w:val="00F50281"/>
    <w:rsid w:val="00F50D84"/>
    <w:rsid w:val="00F50F06"/>
    <w:rsid w:val="00F5504B"/>
    <w:rsid w:val="00F55655"/>
    <w:rsid w:val="00F56481"/>
    <w:rsid w:val="00F56C36"/>
    <w:rsid w:val="00F66379"/>
    <w:rsid w:val="00F7255F"/>
    <w:rsid w:val="00F7276E"/>
    <w:rsid w:val="00F72FF2"/>
    <w:rsid w:val="00F736CF"/>
    <w:rsid w:val="00F827AA"/>
    <w:rsid w:val="00F8286B"/>
    <w:rsid w:val="00F82E1A"/>
    <w:rsid w:val="00F832FB"/>
    <w:rsid w:val="00F83FB2"/>
    <w:rsid w:val="00F84A78"/>
    <w:rsid w:val="00F863B8"/>
    <w:rsid w:val="00F933C6"/>
    <w:rsid w:val="00F93B89"/>
    <w:rsid w:val="00F95E2F"/>
    <w:rsid w:val="00FA00FD"/>
    <w:rsid w:val="00FA1DA6"/>
    <w:rsid w:val="00FA3CC5"/>
    <w:rsid w:val="00FA3DB7"/>
    <w:rsid w:val="00FA48D7"/>
    <w:rsid w:val="00FB24A5"/>
    <w:rsid w:val="00FB4755"/>
    <w:rsid w:val="00FB5F32"/>
    <w:rsid w:val="00FC3A75"/>
    <w:rsid w:val="00FC6F95"/>
    <w:rsid w:val="00FD1152"/>
    <w:rsid w:val="00FD1A10"/>
    <w:rsid w:val="00FD213A"/>
    <w:rsid w:val="00FD4211"/>
    <w:rsid w:val="00FD665C"/>
    <w:rsid w:val="00FE3B9A"/>
    <w:rsid w:val="00FE5E5E"/>
    <w:rsid w:val="00FF1F36"/>
    <w:rsid w:val="00FF3E92"/>
    <w:rsid w:val="00FF6022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2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5C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5CF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1960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5CF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CF5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432E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Indent">
    <w:name w:val="Normal Indent"/>
    <w:basedOn w:val="Normal"/>
    <w:uiPriority w:val="99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uiPriority w:val="99"/>
    <w:rsid w:val="00301E0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msobodytextcxsplast">
    <w:name w:val="msobodytextcxsplast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">
    <w:name w:val="msonormalcxspmiddle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Б1"/>
    <w:basedOn w:val="Heading3"/>
    <w:link w:val="12"/>
    <w:uiPriority w:val="99"/>
    <w:rsid w:val="00D25E0A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D25E0A"/>
    <w:rPr>
      <w:rFonts w:ascii="Arial" w:hAnsi="Arial"/>
      <w:i/>
      <w:sz w:val="26"/>
      <w:lang w:val="ru-RU" w:eastAsia="ru-RU"/>
    </w:rPr>
  </w:style>
  <w:style w:type="paragraph" w:customStyle="1" w:styleId="a5">
    <w:name w:val="Текст новости"/>
    <w:link w:val="a6"/>
    <w:uiPriority w:val="99"/>
    <w:rsid w:val="00D25E0A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25E0A"/>
    <w:rPr>
      <w:sz w:val="22"/>
      <w:lang w:val="ru-RU" w:eastAsia="ru-RU"/>
    </w:rPr>
  </w:style>
  <w:style w:type="character" w:customStyle="1" w:styleId="text-highlight">
    <w:name w:val="text-highlight"/>
    <w:basedOn w:val="DefaultParagraphFont"/>
    <w:uiPriority w:val="99"/>
    <w:rsid w:val="00C03B39"/>
    <w:rPr>
      <w:rFonts w:cs="Times New Roman"/>
    </w:rPr>
  </w:style>
  <w:style w:type="paragraph" w:customStyle="1" w:styleId="a7">
    <w:name w:val="Абзац списка"/>
    <w:basedOn w:val="Normal"/>
    <w:uiPriority w:val="99"/>
    <w:rsid w:val="0098250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rsid w:val="00F933C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3451</TotalTime>
  <Pages>2</Pages>
  <Words>437</Words>
  <Characters>2493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248</cp:revision>
  <cp:lastPrinted>2016-06-28T07:17:00Z</cp:lastPrinted>
  <dcterms:created xsi:type="dcterms:W3CDTF">2014-01-23T09:23:00Z</dcterms:created>
  <dcterms:modified xsi:type="dcterms:W3CDTF">2020-04-04T09:52:00Z</dcterms:modified>
</cp:coreProperties>
</file>