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51ED" w:rsidRDefault="005351ED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5351ED" w:rsidRDefault="005351ED" w:rsidP="006D20E8">
      <w:pPr>
        <w:pStyle w:val="BodyText"/>
        <w:spacing w:after="0"/>
        <w:jc w:val="center"/>
        <w:rPr>
          <w:b/>
        </w:rPr>
      </w:pPr>
      <w:r>
        <w:rPr>
          <w:b/>
        </w:rPr>
        <w:t>2 апреля 2020 года</w:t>
      </w:r>
    </w:p>
    <w:p w:rsidR="005351ED" w:rsidRDefault="005351ED" w:rsidP="006D20E8">
      <w:pPr>
        <w:pStyle w:val="BodyText"/>
        <w:spacing w:after="0"/>
        <w:jc w:val="center"/>
        <w:rPr>
          <w:b/>
        </w:rPr>
      </w:pPr>
    </w:p>
    <w:p w:rsidR="005351ED" w:rsidRDefault="005351ED" w:rsidP="004250EB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4250EB">
        <w:rPr>
          <w:rFonts w:ascii="Times New Roman" w:hAnsi="Times New Roman" w:cs="Times New Roman"/>
          <w:sz w:val="32"/>
          <w:szCs w:val="32"/>
        </w:rPr>
        <w:t>Новый электронный сервис для самозанятых россиян</w:t>
      </w:r>
    </w:p>
    <w:p w:rsidR="005351ED" w:rsidRDefault="005351ED" w:rsidP="005C21F9"/>
    <w:p w:rsidR="005351ED" w:rsidRPr="005C21F9" w:rsidRDefault="005351ED" w:rsidP="005C21F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91pt">
            <v:imagedata r:id="rId7" o:title=""/>
          </v:shape>
        </w:pict>
      </w:r>
    </w:p>
    <w:p w:rsidR="005351ED" w:rsidRPr="004250EB" w:rsidRDefault="005351ED" w:rsidP="004250EB"/>
    <w:p w:rsidR="005351ED" w:rsidRPr="004250EB" w:rsidRDefault="005351ED" w:rsidP="004250EB">
      <w:pPr>
        <w:pStyle w:val="a5"/>
        <w:spacing w:after="0"/>
        <w:ind w:firstLine="576"/>
        <w:rPr>
          <w:sz w:val="24"/>
          <w:szCs w:val="24"/>
        </w:rPr>
      </w:pPr>
      <w:r>
        <w:rPr>
          <w:sz w:val="24"/>
          <w:szCs w:val="24"/>
        </w:rPr>
        <w:t>УПФР в Колпинском районе информирует, что п</w:t>
      </w:r>
      <w:r w:rsidRPr="004250EB">
        <w:rPr>
          <w:sz w:val="24"/>
          <w:szCs w:val="24"/>
        </w:rPr>
        <w:t>латить взносы на пенсию самозанятые жители могут через приложение «Мой налог»</w:t>
      </w:r>
    </w:p>
    <w:p w:rsidR="005351ED" w:rsidRPr="004250EB" w:rsidRDefault="005351ED" w:rsidP="004250EB">
      <w:pPr>
        <w:pStyle w:val="a5"/>
        <w:spacing w:after="0"/>
        <w:ind w:firstLine="576"/>
        <w:rPr>
          <w:sz w:val="24"/>
          <w:szCs w:val="24"/>
        </w:rPr>
      </w:pPr>
      <w:r w:rsidRPr="004250EB">
        <w:rPr>
          <w:sz w:val="24"/>
          <w:szCs w:val="24"/>
        </w:rPr>
        <w:t>Добровольные отчисления на свою пенсию самозанятые граждане, применяющее налог на профессиональный доход, теперь могут делать через мобильное приложение «Мой н</w:t>
      </w:r>
      <w:r w:rsidRPr="004250EB">
        <w:rPr>
          <w:sz w:val="24"/>
          <w:szCs w:val="24"/>
        </w:rPr>
        <w:t>а</w:t>
      </w:r>
      <w:r>
        <w:rPr>
          <w:sz w:val="24"/>
          <w:szCs w:val="24"/>
        </w:rPr>
        <w:t>лог»</w:t>
      </w:r>
      <w:r w:rsidRPr="004250EB">
        <w:rPr>
          <w:sz w:val="24"/>
          <w:szCs w:val="24"/>
        </w:rPr>
        <w:t>. Кроме прочего приложение позволяет самозанятым регистрироваться в Пенсионном фонде России в качестве страхователей. Дело в том, что при уплате добровольных взносов данная регистрация является необходимым условием.</w:t>
      </w:r>
    </w:p>
    <w:p w:rsidR="005351ED" w:rsidRDefault="005351ED" w:rsidP="004250EB">
      <w:pPr>
        <w:pStyle w:val="a5"/>
        <w:spacing w:after="0"/>
        <w:ind w:firstLine="576"/>
        <w:rPr>
          <w:sz w:val="24"/>
          <w:szCs w:val="24"/>
        </w:rPr>
      </w:pPr>
      <w:r>
        <w:rPr>
          <w:sz w:val="24"/>
          <w:szCs w:val="24"/>
        </w:rPr>
        <w:t>Начальник отдела Персонифицированного учета и взаимодействия со страхователями Мадина Хуснуллина поясняет:</w:t>
      </w:r>
    </w:p>
    <w:p w:rsidR="005351ED" w:rsidRPr="004250EB" w:rsidRDefault="005351ED" w:rsidP="004250EB">
      <w:pPr>
        <w:pStyle w:val="a5"/>
        <w:spacing w:after="0"/>
        <w:ind w:firstLine="576"/>
        <w:rPr>
          <w:sz w:val="24"/>
          <w:szCs w:val="24"/>
        </w:rPr>
      </w:pPr>
      <w:r>
        <w:rPr>
          <w:sz w:val="24"/>
          <w:szCs w:val="24"/>
        </w:rPr>
        <w:t xml:space="preserve"> - П</w:t>
      </w:r>
      <w:r w:rsidRPr="004250EB">
        <w:rPr>
          <w:sz w:val="24"/>
          <w:szCs w:val="24"/>
        </w:rPr>
        <w:t>режде для перечисления взносов самозанятые должны были лично либо по почте подавать заявление о регистрации в Пенсионном фонде, затем платежи совершали по рекв</w:t>
      </w:r>
      <w:r w:rsidRPr="004250EB">
        <w:rPr>
          <w:sz w:val="24"/>
          <w:szCs w:val="24"/>
        </w:rPr>
        <w:t>и</w:t>
      </w:r>
      <w:r w:rsidRPr="004250EB">
        <w:rPr>
          <w:sz w:val="24"/>
          <w:szCs w:val="24"/>
        </w:rPr>
        <w:t>зитам че</w:t>
      </w:r>
      <w:r>
        <w:rPr>
          <w:sz w:val="24"/>
          <w:szCs w:val="24"/>
        </w:rPr>
        <w:t>рез банк.</w:t>
      </w:r>
      <w:r w:rsidRPr="004250EB">
        <w:rPr>
          <w:sz w:val="24"/>
          <w:szCs w:val="24"/>
        </w:rPr>
        <w:t xml:space="preserve"> Теперь же все можно делать через мобильное приложение «Мой налог».</w:t>
      </w:r>
    </w:p>
    <w:p w:rsidR="005351ED" w:rsidRPr="004250EB" w:rsidRDefault="005351ED" w:rsidP="004250EB">
      <w:pPr>
        <w:pStyle w:val="a5"/>
        <w:spacing w:after="0"/>
        <w:ind w:firstLine="576"/>
        <w:rPr>
          <w:sz w:val="24"/>
          <w:szCs w:val="24"/>
        </w:rPr>
      </w:pPr>
      <w:r w:rsidRPr="004250EB">
        <w:rPr>
          <w:sz w:val="24"/>
          <w:szCs w:val="24"/>
        </w:rPr>
        <w:t>Заявление о постановке на учет плательщика добровольных взносов также принимае</w:t>
      </w:r>
      <w:r w:rsidRPr="004250EB">
        <w:rPr>
          <w:sz w:val="24"/>
          <w:szCs w:val="24"/>
        </w:rPr>
        <w:t>т</w:t>
      </w:r>
      <w:r w:rsidRPr="004250EB">
        <w:rPr>
          <w:sz w:val="24"/>
          <w:szCs w:val="24"/>
        </w:rPr>
        <w:t>ся через Личный кабинет</w:t>
      </w:r>
      <w:r>
        <w:rPr>
          <w:sz w:val="24"/>
          <w:szCs w:val="24"/>
        </w:rPr>
        <w:t xml:space="preserve"> (</w:t>
      </w:r>
      <w:hyperlink r:id="rId8" w:history="1">
        <w:r w:rsidRPr="00482302">
          <w:rPr>
            <w:rStyle w:val="Hyperlink"/>
            <w:sz w:val="24"/>
            <w:szCs w:val="24"/>
          </w:rPr>
          <w:t>https://es.pfrf.ru/</w:t>
        </w:r>
      </w:hyperlink>
      <w:r>
        <w:rPr>
          <w:sz w:val="24"/>
          <w:szCs w:val="24"/>
        </w:rPr>
        <w:t>)</w:t>
      </w:r>
      <w:r w:rsidRPr="004250EB">
        <w:rPr>
          <w:sz w:val="24"/>
          <w:szCs w:val="24"/>
        </w:rPr>
        <w:t xml:space="preserve"> на сайте Пенсионного фонда</w:t>
      </w:r>
      <w:r>
        <w:rPr>
          <w:sz w:val="24"/>
          <w:szCs w:val="24"/>
        </w:rPr>
        <w:t xml:space="preserve"> (</w:t>
      </w:r>
      <w:hyperlink r:id="rId9" w:history="1">
        <w:r w:rsidRPr="00D54C2C">
          <w:rPr>
            <w:rStyle w:val="Hyperlink"/>
          </w:rPr>
          <w:t>http</w:t>
        </w:r>
        <w:r w:rsidRPr="00D54C2C">
          <w:rPr>
            <w:rStyle w:val="Hyperlink"/>
            <w:lang w:val="en-US"/>
          </w:rPr>
          <w:t>s</w:t>
        </w:r>
        <w:r w:rsidRPr="00D54C2C">
          <w:rPr>
            <w:rStyle w:val="Hyperlink"/>
          </w:rPr>
          <w:t>://www.pfrf.ru/</w:t>
        </w:r>
      </w:hyperlink>
      <w:r>
        <w:rPr>
          <w:sz w:val="24"/>
          <w:szCs w:val="24"/>
        </w:rPr>
        <w:t>)</w:t>
      </w:r>
      <w:r w:rsidRPr="004250EB">
        <w:rPr>
          <w:sz w:val="24"/>
          <w:szCs w:val="24"/>
        </w:rPr>
        <w:t>.</w:t>
      </w:r>
    </w:p>
    <w:p w:rsidR="005351ED" w:rsidRDefault="005351ED" w:rsidP="004250EB">
      <w:pPr>
        <w:pStyle w:val="Heading2"/>
      </w:pPr>
    </w:p>
    <w:sectPr w:rsidR="005351ED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ED" w:rsidRDefault="005351ED">
      <w:r>
        <w:separator/>
      </w:r>
    </w:p>
  </w:endnote>
  <w:endnote w:type="continuationSeparator" w:id="0">
    <w:p w:rsidR="005351ED" w:rsidRDefault="00535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ED" w:rsidRDefault="005351ED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ED" w:rsidRDefault="005351ED">
      <w:r>
        <w:separator/>
      </w:r>
    </w:p>
  </w:footnote>
  <w:footnote w:type="continuationSeparator" w:id="0">
    <w:p w:rsidR="005351ED" w:rsidRDefault="00535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ED" w:rsidRDefault="005351E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5351ED" w:rsidRDefault="005351E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351ED" w:rsidRPr="004F6C0A" w:rsidRDefault="005351E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5351ED" w:rsidRDefault="005351E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5351ED" w:rsidRDefault="005351ED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7F6C"/>
    <w:rsid w:val="00052B1E"/>
    <w:rsid w:val="00053839"/>
    <w:rsid w:val="0005418D"/>
    <w:rsid w:val="00055A5F"/>
    <w:rsid w:val="00063167"/>
    <w:rsid w:val="0006478D"/>
    <w:rsid w:val="00067B66"/>
    <w:rsid w:val="00071896"/>
    <w:rsid w:val="00073686"/>
    <w:rsid w:val="000752A6"/>
    <w:rsid w:val="00077DB4"/>
    <w:rsid w:val="00087CCA"/>
    <w:rsid w:val="0009304B"/>
    <w:rsid w:val="000977C7"/>
    <w:rsid w:val="000A4CA6"/>
    <w:rsid w:val="000B6A75"/>
    <w:rsid w:val="000C1E1D"/>
    <w:rsid w:val="000C26BC"/>
    <w:rsid w:val="000C56B1"/>
    <w:rsid w:val="000D0C1C"/>
    <w:rsid w:val="000D7DBA"/>
    <w:rsid w:val="000E3346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3EF3"/>
    <w:rsid w:val="00216872"/>
    <w:rsid w:val="002215A8"/>
    <w:rsid w:val="002217A7"/>
    <w:rsid w:val="00221A10"/>
    <w:rsid w:val="00224158"/>
    <w:rsid w:val="00234627"/>
    <w:rsid w:val="00240989"/>
    <w:rsid w:val="00241F79"/>
    <w:rsid w:val="00250488"/>
    <w:rsid w:val="0025480D"/>
    <w:rsid w:val="0025642A"/>
    <w:rsid w:val="002606B3"/>
    <w:rsid w:val="0026307A"/>
    <w:rsid w:val="00263A17"/>
    <w:rsid w:val="00263CFA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A7DD7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250EB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2302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51ED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21F9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11B2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3908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671BA"/>
    <w:rsid w:val="00972839"/>
    <w:rsid w:val="00976C7E"/>
    <w:rsid w:val="0097705F"/>
    <w:rsid w:val="009775CC"/>
    <w:rsid w:val="00980127"/>
    <w:rsid w:val="009A6D85"/>
    <w:rsid w:val="009B1CD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30C3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000C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08B2"/>
    <w:rsid w:val="00BA132E"/>
    <w:rsid w:val="00BA45F5"/>
    <w:rsid w:val="00BC0308"/>
    <w:rsid w:val="00BC5398"/>
    <w:rsid w:val="00BC6183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A7412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042D6"/>
    <w:rsid w:val="00D11142"/>
    <w:rsid w:val="00D1679A"/>
    <w:rsid w:val="00D26497"/>
    <w:rsid w:val="00D2695D"/>
    <w:rsid w:val="00D310F4"/>
    <w:rsid w:val="00D35F3C"/>
    <w:rsid w:val="00D36D3C"/>
    <w:rsid w:val="00D378B7"/>
    <w:rsid w:val="00D5260B"/>
    <w:rsid w:val="00D54C2C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D6CA5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0599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  <w:style w:type="character" w:styleId="FollowedHyperlink">
    <w:name w:val="FollowedHyperlink"/>
    <w:basedOn w:val="DefaultParagraphFont"/>
    <w:uiPriority w:val="99"/>
    <w:rsid w:val="0048230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</Pages>
  <Words>177</Words>
  <Characters>1013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54</cp:revision>
  <cp:lastPrinted>2014-11-27T13:54:00Z</cp:lastPrinted>
  <dcterms:created xsi:type="dcterms:W3CDTF">2014-11-28T11:24:00Z</dcterms:created>
  <dcterms:modified xsi:type="dcterms:W3CDTF">2020-04-01T05:05:00Z</dcterms:modified>
</cp:coreProperties>
</file>