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4194" w:rsidRDefault="005A4194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5A4194" w:rsidRDefault="005A4194" w:rsidP="006D20E8">
      <w:pPr>
        <w:pStyle w:val="BodyText"/>
        <w:spacing w:after="0"/>
        <w:jc w:val="center"/>
        <w:rPr>
          <w:b/>
        </w:rPr>
      </w:pPr>
      <w:r>
        <w:rPr>
          <w:b/>
        </w:rPr>
        <w:t>17 февраля 2020 года</w:t>
      </w:r>
    </w:p>
    <w:p w:rsidR="005A4194" w:rsidRDefault="005A4194" w:rsidP="006D20E8">
      <w:pPr>
        <w:pStyle w:val="BodyText"/>
        <w:spacing w:after="0"/>
        <w:jc w:val="center"/>
        <w:rPr>
          <w:b/>
        </w:rPr>
      </w:pPr>
    </w:p>
    <w:p w:rsidR="005A4194" w:rsidRDefault="005A4194" w:rsidP="00D44A3E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993533">
        <w:rPr>
          <w:b/>
          <w:bCs/>
          <w:iCs/>
          <w:sz w:val="32"/>
          <w:szCs w:val="32"/>
        </w:rPr>
        <w:t>О досрочном назначении пенсии за длительный стаж</w:t>
      </w:r>
    </w:p>
    <w:p w:rsidR="005A4194" w:rsidRPr="00993533" w:rsidRDefault="005A4194" w:rsidP="00D44A3E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28316C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171.75pt">
            <v:imagedata r:id="rId7" o:title=""/>
          </v:shape>
        </w:pict>
      </w:r>
    </w:p>
    <w:p w:rsidR="005A4194" w:rsidRDefault="005A4194" w:rsidP="00D44A3E">
      <w:pPr>
        <w:jc w:val="both"/>
        <w:rPr>
          <w:rFonts w:ascii="Arial" w:hAnsi="Arial" w:cs="Arial"/>
          <w:i/>
        </w:rPr>
      </w:pPr>
    </w:p>
    <w:p w:rsidR="005A4194" w:rsidRDefault="005A4194" w:rsidP="00D44A3E">
      <w:pPr>
        <w:jc w:val="both"/>
        <w:rPr>
          <w:rFonts w:ascii="Arial" w:hAnsi="Arial" w:cs="Arial"/>
          <w:i/>
        </w:rPr>
      </w:pPr>
    </w:p>
    <w:p w:rsidR="005A4194" w:rsidRPr="00993533" w:rsidRDefault="005A4194" w:rsidP="00D44A3E">
      <w:pPr>
        <w:jc w:val="both"/>
        <w:rPr>
          <w:rFonts w:ascii="Arial" w:hAnsi="Arial" w:cs="Arial"/>
          <w:i/>
        </w:rPr>
      </w:pPr>
      <w:r w:rsidRPr="00993533">
        <w:rPr>
          <w:rFonts w:ascii="Arial" w:hAnsi="Arial" w:cs="Arial"/>
          <w:i/>
        </w:rPr>
        <w:t xml:space="preserve">УПФР </w:t>
      </w:r>
      <w:r>
        <w:rPr>
          <w:rFonts w:ascii="Arial" w:hAnsi="Arial" w:cs="Arial"/>
          <w:i/>
        </w:rPr>
        <w:t>в Колпинском районе</w:t>
      </w:r>
      <w:r w:rsidRPr="00993533">
        <w:rPr>
          <w:rFonts w:ascii="Arial" w:hAnsi="Arial" w:cs="Arial"/>
          <w:i/>
        </w:rPr>
        <w:t xml:space="preserve"> напоминает, что Федеральным законом от 03.10.2018 № 350-ФЗ «О внесении изменений в отдельные законодательные акты РФ по вопросам назначения и выплаты пенсий», вступившим в силу с 1 января 2019 года, предусмотрена новая льгота, касающаяся граждан, имеющих большой страховой стаж</w:t>
      </w:r>
    </w:p>
    <w:p w:rsidR="005A4194" w:rsidRPr="00993533" w:rsidRDefault="005A4194" w:rsidP="00D44A3E">
      <w:pPr>
        <w:ind w:firstLine="708"/>
        <w:jc w:val="both"/>
      </w:pPr>
      <w:r w:rsidRPr="00993533">
        <w:t>Лицам, имеющим страховой стаж не менее 42 лет (для мужчин) и 37 лет (для женщин), страховая пенсия по старости назначается на 2 года ранее общеустановленного пенсионного возраста, но не ранее достижения 60 лет (для мужчин) и 55 лет (для женщин).</w:t>
      </w:r>
    </w:p>
    <w:p w:rsidR="005A4194" w:rsidRPr="00993533" w:rsidRDefault="005A4194" w:rsidP="00D44A3E">
      <w:pPr>
        <w:ind w:firstLine="708"/>
        <w:jc w:val="both"/>
      </w:pPr>
      <w:r w:rsidRPr="00993533">
        <w:t>В соответствии с Федеральным законом от 28.12.2013 № 400-ФЗ «О страховых пенсиях» при исчислении страхового стажа – 37 лет для женщин и 42 года для мужчин – в него включаются следующие периоды:</w:t>
      </w:r>
    </w:p>
    <w:p w:rsidR="005A4194" w:rsidRPr="00993533" w:rsidRDefault="005A4194" w:rsidP="00D44A3E">
      <w:pPr>
        <w:jc w:val="both"/>
      </w:pPr>
      <w:r w:rsidRPr="00993533">
        <w:t>- периоды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</w:p>
    <w:p w:rsidR="005A4194" w:rsidRPr="00993533" w:rsidRDefault="005A4194" w:rsidP="00D44A3E">
      <w:pPr>
        <w:jc w:val="both"/>
      </w:pPr>
      <w:r w:rsidRPr="00993533">
        <w:t>- период получения пособия по обязательному социальному страхованию в период временной нетрудоспособности.</w:t>
      </w:r>
    </w:p>
    <w:p w:rsidR="005A4194" w:rsidRPr="00993533" w:rsidRDefault="005A4194" w:rsidP="00D44A3E">
      <w:pPr>
        <w:ind w:firstLine="708"/>
        <w:jc w:val="both"/>
      </w:pPr>
      <w:r w:rsidRPr="00993533">
        <w:t>ВАЖНО! Так называемые «нестраховые» периоды – уход за детьми до 1,5 лет, уход за нетрудоспособными гражданами, служба в армии по призыву – в данном случае в страховой стаж, дающий право на назначение досрочной пенсии по этому основанию, не засчитываются.</w:t>
      </w:r>
    </w:p>
    <w:p w:rsidR="005A4194" w:rsidRPr="00993533" w:rsidRDefault="005A4194" w:rsidP="00D44A3E">
      <w:pPr>
        <w:ind w:firstLine="708"/>
        <w:jc w:val="both"/>
      </w:pPr>
      <w:r w:rsidRPr="00993533">
        <w:t>Стоит обратить внимание, что в первые два года переходного периода (2019-2020 гг.) лица, имеющие длительный стаж, могут оформить страховую пенсию по старости: женщины по достижении возраста 55 лет, мужчины – по достижении возраста 60 лет.</w:t>
      </w:r>
    </w:p>
    <w:p w:rsidR="005A4194" w:rsidRDefault="005A4194" w:rsidP="00D44A3E"/>
    <w:p w:rsidR="005A4194" w:rsidRDefault="005A4194" w:rsidP="0060088D">
      <w:pPr>
        <w:spacing w:before="360"/>
        <w:jc w:val="center"/>
        <w:outlineLvl w:val="1"/>
      </w:pPr>
    </w:p>
    <w:sectPr w:rsidR="005A4194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94" w:rsidRDefault="005A4194">
      <w:r>
        <w:separator/>
      </w:r>
    </w:p>
  </w:endnote>
  <w:endnote w:type="continuationSeparator" w:id="0">
    <w:p w:rsidR="005A4194" w:rsidRDefault="005A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94" w:rsidRDefault="005A4194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94" w:rsidRDefault="005A4194">
      <w:r>
        <w:separator/>
      </w:r>
    </w:p>
  </w:footnote>
  <w:footnote w:type="continuationSeparator" w:id="0">
    <w:p w:rsidR="005A4194" w:rsidRDefault="005A4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94" w:rsidRDefault="005A419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5A4194" w:rsidRDefault="005A419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A4194" w:rsidRPr="004F6C0A" w:rsidRDefault="005A419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5A4194" w:rsidRDefault="005A419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5A4194" w:rsidRDefault="005A419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892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B6D23"/>
    <w:rsid w:val="001C2627"/>
    <w:rsid w:val="001C328E"/>
    <w:rsid w:val="001D01D5"/>
    <w:rsid w:val="001D0D41"/>
    <w:rsid w:val="001D7DA9"/>
    <w:rsid w:val="001E3342"/>
    <w:rsid w:val="001F186F"/>
    <w:rsid w:val="001F4295"/>
    <w:rsid w:val="00201415"/>
    <w:rsid w:val="00202E06"/>
    <w:rsid w:val="00211533"/>
    <w:rsid w:val="0021252C"/>
    <w:rsid w:val="00216872"/>
    <w:rsid w:val="002217A7"/>
    <w:rsid w:val="00221A10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1006"/>
    <w:rsid w:val="0028316C"/>
    <w:rsid w:val="00284CA9"/>
    <w:rsid w:val="002856F3"/>
    <w:rsid w:val="0028771C"/>
    <w:rsid w:val="0029219F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A7C"/>
    <w:rsid w:val="00360CCC"/>
    <w:rsid w:val="003862D8"/>
    <w:rsid w:val="003B1EE6"/>
    <w:rsid w:val="003B64B8"/>
    <w:rsid w:val="003C2035"/>
    <w:rsid w:val="003C4250"/>
    <w:rsid w:val="003D0A0E"/>
    <w:rsid w:val="003D4389"/>
    <w:rsid w:val="003E157A"/>
    <w:rsid w:val="00400C1C"/>
    <w:rsid w:val="004013D7"/>
    <w:rsid w:val="00402F58"/>
    <w:rsid w:val="0042283C"/>
    <w:rsid w:val="00432B59"/>
    <w:rsid w:val="00433A1C"/>
    <w:rsid w:val="00434F39"/>
    <w:rsid w:val="00443F7A"/>
    <w:rsid w:val="00455BF6"/>
    <w:rsid w:val="00470E53"/>
    <w:rsid w:val="00477FA2"/>
    <w:rsid w:val="00481506"/>
    <w:rsid w:val="004834C4"/>
    <w:rsid w:val="00492DEB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24D1"/>
    <w:rsid w:val="00524CEC"/>
    <w:rsid w:val="005268FA"/>
    <w:rsid w:val="005271D1"/>
    <w:rsid w:val="005275DD"/>
    <w:rsid w:val="00530F0B"/>
    <w:rsid w:val="00532C32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4194"/>
    <w:rsid w:val="005A751C"/>
    <w:rsid w:val="005B68A3"/>
    <w:rsid w:val="005C17BA"/>
    <w:rsid w:val="005C20A7"/>
    <w:rsid w:val="005C4757"/>
    <w:rsid w:val="005C51A0"/>
    <w:rsid w:val="005D0A7C"/>
    <w:rsid w:val="005E4A70"/>
    <w:rsid w:val="005E4E45"/>
    <w:rsid w:val="0060088D"/>
    <w:rsid w:val="00600F0F"/>
    <w:rsid w:val="00604CD3"/>
    <w:rsid w:val="00605ACB"/>
    <w:rsid w:val="006113A1"/>
    <w:rsid w:val="00616B50"/>
    <w:rsid w:val="00616C4A"/>
    <w:rsid w:val="00625560"/>
    <w:rsid w:val="00626496"/>
    <w:rsid w:val="006311A0"/>
    <w:rsid w:val="006424CA"/>
    <w:rsid w:val="0064658C"/>
    <w:rsid w:val="00646FA2"/>
    <w:rsid w:val="00656FD6"/>
    <w:rsid w:val="00661CBC"/>
    <w:rsid w:val="00662F70"/>
    <w:rsid w:val="0067439D"/>
    <w:rsid w:val="00674464"/>
    <w:rsid w:val="00676645"/>
    <w:rsid w:val="0069287F"/>
    <w:rsid w:val="00692F55"/>
    <w:rsid w:val="00695080"/>
    <w:rsid w:val="00696DA8"/>
    <w:rsid w:val="00697A15"/>
    <w:rsid w:val="006A5D0B"/>
    <w:rsid w:val="006B5520"/>
    <w:rsid w:val="006C2045"/>
    <w:rsid w:val="006C7C43"/>
    <w:rsid w:val="006D08D4"/>
    <w:rsid w:val="006D20E8"/>
    <w:rsid w:val="006E27CD"/>
    <w:rsid w:val="006E5F26"/>
    <w:rsid w:val="007009BF"/>
    <w:rsid w:val="00702DAC"/>
    <w:rsid w:val="0070445D"/>
    <w:rsid w:val="00707196"/>
    <w:rsid w:val="00711A90"/>
    <w:rsid w:val="00713349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823B5"/>
    <w:rsid w:val="00794F8E"/>
    <w:rsid w:val="007A0173"/>
    <w:rsid w:val="007B5296"/>
    <w:rsid w:val="007B6606"/>
    <w:rsid w:val="007C2AFB"/>
    <w:rsid w:val="007C3BB9"/>
    <w:rsid w:val="007D379D"/>
    <w:rsid w:val="007D7A43"/>
    <w:rsid w:val="007E3B85"/>
    <w:rsid w:val="007E64C1"/>
    <w:rsid w:val="007E6C78"/>
    <w:rsid w:val="007F4292"/>
    <w:rsid w:val="007F6961"/>
    <w:rsid w:val="00800207"/>
    <w:rsid w:val="00800529"/>
    <w:rsid w:val="008007C1"/>
    <w:rsid w:val="00803BD0"/>
    <w:rsid w:val="008171A5"/>
    <w:rsid w:val="008173C0"/>
    <w:rsid w:val="00817D29"/>
    <w:rsid w:val="0082345D"/>
    <w:rsid w:val="00825158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72839"/>
    <w:rsid w:val="00976C7E"/>
    <w:rsid w:val="009775CC"/>
    <w:rsid w:val="00980127"/>
    <w:rsid w:val="00993533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127C"/>
    <w:rsid w:val="00A45D74"/>
    <w:rsid w:val="00A5422A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01F8"/>
    <w:rsid w:val="00AA3F3B"/>
    <w:rsid w:val="00AA4467"/>
    <w:rsid w:val="00AA7699"/>
    <w:rsid w:val="00AC3213"/>
    <w:rsid w:val="00AC337A"/>
    <w:rsid w:val="00AD14CA"/>
    <w:rsid w:val="00AD51C1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274AF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A6A92"/>
    <w:rsid w:val="00CB1DAC"/>
    <w:rsid w:val="00CC3E0B"/>
    <w:rsid w:val="00CC461D"/>
    <w:rsid w:val="00CD1EBE"/>
    <w:rsid w:val="00CD3362"/>
    <w:rsid w:val="00D007B4"/>
    <w:rsid w:val="00D02557"/>
    <w:rsid w:val="00D031D8"/>
    <w:rsid w:val="00D11142"/>
    <w:rsid w:val="00D1679A"/>
    <w:rsid w:val="00D26497"/>
    <w:rsid w:val="00D310F4"/>
    <w:rsid w:val="00D35F3C"/>
    <w:rsid w:val="00D36A51"/>
    <w:rsid w:val="00D36D3C"/>
    <w:rsid w:val="00D44A3E"/>
    <w:rsid w:val="00D5260B"/>
    <w:rsid w:val="00D559EF"/>
    <w:rsid w:val="00D57759"/>
    <w:rsid w:val="00D60512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A13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3075"/>
    <w:rsid w:val="00EB5D5E"/>
    <w:rsid w:val="00EB6700"/>
    <w:rsid w:val="00EB73EC"/>
    <w:rsid w:val="00EC33BA"/>
    <w:rsid w:val="00EC51B5"/>
    <w:rsid w:val="00EC5E01"/>
    <w:rsid w:val="00EE3BD9"/>
    <w:rsid w:val="00EF047A"/>
    <w:rsid w:val="00EF16EA"/>
    <w:rsid w:val="00EF4A2D"/>
    <w:rsid w:val="00EF514F"/>
    <w:rsid w:val="00F005A6"/>
    <w:rsid w:val="00F30F9B"/>
    <w:rsid w:val="00F34E0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1F4F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245</Words>
  <Characters>1403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40</cp:revision>
  <cp:lastPrinted>2014-11-27T13:54:00Z</cp:lastPrinted>
  <dcterms:created xsi:type="dcterms:W3CDTF">2014-11-28T11:24:00Z</dcterms:created>
  <dcterms:modified xsi:type="dcterms:W3CDTF">2020-02-01T07:55:00Z</dcterms:modified>
</cp:coreProperties>
</file>