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5B1B" w:rsidRDefault="00AF5B1B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AF5B1B" w:rsidRDefault="00AF5B1B" w:rsidP="006D20E8">
      <w:pPr>
        <w:pStyle w:val="BodyText"/>
        <w:spacing w:after="0"/>
        <w:jc w:val="center"/>
        <w:rPr>
          <w:b/>
        </w:rPr>
      </w:pPr>
      <w:r>
        <w:rPr>
          <w:b/>
        </w:rPr>
        <w:t>6 апреля 2020 года</w:t>
      </w:r>
    </w:p>
    <w:p w:rsidR="00AF5B1B" w:rsidRDefault="00AF5B1B" w:rsidP="006D20E8">
      <w:pPr>
        <w:pStyle w:val="BodyText"/>
        <w:spacing w:after="0"/>
        <w:jc w:val="center"/>
        <w:rPr>
          <w:b/>
        </w:rPr>
      </w:pPr>
    </w:p>
    <w:p w:rsidR="00AF5B1B" w:rsidRDefault="00AF5B1B" w:rsidP="006D20E8">
      <w:pPr>
        <w:pStyle w:val="BodyText"/>
        <w:spacing w:after="0"/>
        <w:jc w:val="center"/>
        <w:rPr>
          <w:b/>
        </w:rPr>
      </w:pPr>
    </w:p>
    <w:p w:rsidR="00AF5B1B" w:rsidRDefault="00AF5B1B" w:rsidP="00125310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894721">
        <w:rPr>
          <w:rFonts w:ascii="Tms Rmn" w:hAnsi="Tms Rmn" w:cs="Tms Rmn"/>
          <w:b/>
          <w:bCs/>
          <w:color w:val="000000"/>
          <w:sz w:val="32"/>
          <w:szCs w:val="32"/>
        </w:rPr>
        <w:t>О досрочной выплате пенсий и ЕДВ через кредитные организации</w:t>
      </w:r>
    </w:p>
    <w:p w:rsidR="00AF5B1B" w:rsidRDefault="00AF5B1B" w:rsidP="00125310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AF5B1B" w:rsidRPr="00125310" w:rsidRDefault="00AF5B1B" w:rsidP="00125310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125310">
        <w:rPr>
          <w:rFonts w:cs="Tms Rmn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313.5pt">
            <v:imagedata r:id="rId7" o:title=""/>
          </v:shape>
        </w:pict>
      </w:r>
    </w:p>
    <w:p w:rsidR="00AF5B1B" w:rsidRDefault="00AF5B1B" w:rsidP="00125310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AF5B1B" w:rsidRDefault="00AF5B1B" w:rsidP="00125310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>Управление ПФР в Колпинском районе</w:t>
      </w:r>
      <w:r>
        <w:rPr>
          <w:rFonts w:ascii="Tms Rmn" w:hAnsi="Tms Rmn" w:cs="Tms Rmn"/>
          <w:color w:val="000000"/>
        </w:rPr>
        <w:t xml:space="preserve"> сообщает о досрочной выплате пенсий и ЕДВ через кредитные организации.</w:t>
      </w:r>
    </w:p>
    <w:p w:rsidR="00AF5B1B" w:rsidRDefault="00AF5B1B" w:rsidP="00125310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рамках принятия мер по обеспечению санитарно-эпидемиологического благополучия населения в период нерабочих дней установленных по 30 апреля в Санкт-Петербурге и Ленинградской области все выплаты, по линии Пенсионного Фонда России, через кредитные организации будут осуществлены 10 апреля, независимо от района и фактической даты получения пенсии.</w:t>
      </w:r>
    </w:p>
    <w:p w:rsidR="00AF5B1B" w:rsidRDefault="00AF5B1B" w:rsidP="00125310"/>
    <w:p w:rsidR="00AF5B1B" w:rsidRDefault="00AF5B1B" w:rsidP="006D20E8">
      <w:pPr>
        <w:pStyle w:val="BodyText"/>
        <w:spacing w:after="0"/>
        <w:jc w:val="center"/>
        <w:rPr>
          <w:b/>
        </w:rPr>
      </w:pPr>
    </w:p>
    <w:sectPr w:rsidR="00AF5B1B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1B" w:rsidRDefault="00AF5B1B">
      <w:r>
        <w:separator/>
      </w:r>
    </w:p>
  </w:endnote>
  <w:endnote w:type="continuationSeparator" w:id="0">
    <w:p w:rsidR="00AF5B1B" w:rsidRDefault="00AF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1B" w:rsidRDefault="00AF5B1B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1B" w:rsidRDefault="00AF5B1B">
      <w:r>
        <w:separator/>
      </w:r>
    </w:p>
  </w:footnote>
  <w:footnote w:type="continuationSeparator" w:id="0">
    <w:p w:rsidR="00AF5B1B" w:rsidRDefault="00AF5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1B" w:rsidRDefault="00AF5B1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F5B1B" w:rsidRDefault="00AF5B1B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F5B1B" w:rsidRPr="004F6C0A" w:rsidRDefault="00AF5B1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F5B1B" w:rsidRDefault="00AF5B1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F5B1B" w:rsidRDefault="00AF5B1B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7F6C"/>
    <w:rsid w:val="00053839"/>
    <w:rsid w:val="0005418D"/>
    <w:rsid w:val="00055A5F"/>
    <w:rsid w:val="00063167"/>
    <w:rsid w:val="0006478D"/>
    <w:rsid w:val="00067B66"/>
    <w:rsid w:val="00071896"/>
    <w:rsid w:val="00073686"/>
    <w:rsid w:val="000752A6"/>
    <w:rsid w:val="00077DB4"/>
    <w:rsid w:val="00087CCA"/>
    <w:rsid w:val="0009304B"/>
    <w:rsid w:val="000977C7"/>
    <w:rsid w:val="000A4CA6"/>
    <w:rsid w:val="000B6A75"/>
    <w:rsid w:val="000C1E1D"/>
    <w:rsid w:val="000C26BC"/>
    <w:rsid w:val="000C56B1"/>
    <w:rsid w:val="000D0C1C"/>
    <w:rsid w:val="000D7DBA"/>
    <w:rsid w:val="000E3346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5310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3EF3"/>
    <w:rsid w:val="00216872"/>
    <w:rsid w:val="002215A8"/>
    <w:rsid w:val="002217A7"/>
    <w:rsid w:val="00221A10"/>
    <w:rsid w:val="00224158"/>
    <w:rsid w:val="00234627"/>
    <w:rsid w:val="00240989"/>
    <w:rsid w:val="00241F79"/>
    <w:rsid w:val="00250488"/>
    <w:rsid w:val="0025480D"/>
    <w:rsid w:val="0025642A"/>
    <w:rsid w:val="002606B3"/>
    <w:rsid w:val="0026307A"/>
    <w:rsid w:val="00263A17"/>
    <w:rsid w:val="00263CFA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A7DD7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0CFD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068C2"/>
    <w:rsid w:val="0042283C"/>
    <w:rsid w:val="00432B59"/>
    <w:rsid w:val="00433A1C"/>
    <w:rsid w:val="00434F39"/>
    <w:rsid w:val="00443F7A"/>
    <w:rsid w:val="00455BF6"/>
    <w:rsid w:val="00462B8A"/>
    <w:rsid w:val="00470E53"/>
    <w:rsid w:val="00476A22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3F42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E9C"/>
    <w:rsid w:val="00646FA2"/>
    <w:rsid w:val="00656FD6"/>
    <w:rsid w:val="00661CBC"/>
    <w:rsid w:val="006646A0"/>
    <w:rsid w:val="00665C79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44382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94721"/>
    <w:rsid w:val="008A1222"/>
    <w:rsid w:val="008A698B"/>
    <w:rsid w:val="008B188A"/>
    <w:rsid w:val="008C4B11"/>
    <w:rsid w:val="008C6569"/>
    <w:rsid w:val="008E1F5F"/>
    <w:rsid w:val="008E3908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671BA"/>
    <w:rsid w:val="00967829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30C3"/>
    <w:rsid w:val="00A3514C"/>
    <w:rsid w:val="00A403F8"/>
    <w:rsid w:val="00A45D74"/>
    <w:rsid w:val="00A5478C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2E58"/>
    <w:rsid w:val="00AF4339"/>
    <w:rsid w:val="00AF5B1B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A7412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042D6"/>
    <w:rsid w:val="00D11142"/>
    <w:rsid w:val="00D1679A"/>
    <w:rsid w:val="00D26497"/>
    <w:rsid w:val="00D2695D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A7974"/>
    <w:rsid w:val="00DB0951"/>
    <w:rsid w:val="00DB4EFF"/>
    <w:rsid w:val="00DB58C1"/>
    <w:rsid w:val="00DD0D49"/>
    <w:rsid w:val="00DD13EE"/>
    <w:rsid w:val="00DD1BC3"/>
    <w:rsid w:val="00DD3B04"/>
    <w:rsid w:val="00DD4694"/>
    <w:rsid w:val="00DD6CA5"/>
    <w:rsid w:val="00DE500F"/>
    <w:rsid w:val="00DE692C"/>
    <w:rsid w:val="00DE6A00"/>
    <w:rsid w:val="00DE7D2E"/>
    <w:rsid w:val="00DF15A9"/>
    <w:rsid w:val="00E04EC3"/>
    <w:rsid w:val="00E11410"/>
    <w:rsid w:val="00E124F4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06F6E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0599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1</Pages>
  <Words>82</Words>
  <Characters>472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55</cp:revision>
  <cp:lastPrinted>2014-11-27T13:54:00Z</cp:lastPrinted>
  <dcterms:created xsi:type="dcterms:W3CDTF">2014-11-28T11:24:00Z</dcterms:created>
  <dcterms:modified xsi:type="dcterms:W3CDTF">2020-04-06T14:18:00Z</dcterms:modified>
</cp:coreProperties>
</file>