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177" w:rsidRDefault="004B317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B3177" w:rsidRDefault="004B3177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апреля 2020 года</w:t>
      </w:r>
    </w:p>
    <w:p w:rsidR="004B3177" w:rsidRDefault="004B3177" w:rsidP="006D20E8">
      <w:pPr>
        <w:pStyle w:val="BodyText"/>
        <w:spacing w:after="0"/>
        <w:jc w:val="center"/>
        <w:rPr>
          <w:b/>
        </w:rPr>
      </w:pPr>
    </w:p>
    <w:p w:rsidR="004B3177" w:rsidRPr="007C79B5" w:rsidRDefault="004B3177" w:rsidP="007C79B5">
      <w:pPr>
        <w:spacing w:line="360" w:lineRule="auto"/>
        <w:jc w:val="center"/>
        <w:rPr>
          <w:b/>
          <w:sz w:val="32"/>
          <w:szCs w:val="32"/>
        </w:rPr>
      </w:pPr>
      <w:r w:rsidRPr="007C79B5">
        <w:rPr>
          <w:b/>
          <w:sz w:val="32"/>
          <w:szCs w:val="32"/>
        </w:rPr>
        <w:t>Порядок дополнительных выплат семьям в размере 5000 рублей</w:t>
      </w:r>
    </w:p>
    <w:p w:rsidR="004B3177" w:rsidRPr="00024CAC" w:rsidRDefault="004B3177" w:rsidP="007C79B5">
      <w:pPr>
        <w:spacing w:line="360" w:lineRule="auto"/>
        <w:jc w:val="center"/>
        <w:rPr>
          <w:b/>
        </w:rPr>
      </w:pPr>
      <w:r w:rsidRPr="00EE576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15.25pt">
            <v:imagedata r:id="rId7" o:title=""/>
          </v:shape>
        </w:pict>
      </w:r>
    </w:p>
    <w:p w:rsidR="004B3177" w:rsidRPr="00024CAC" w:rsidRDefault="004B3177" w:rsidP="007C79B5">
      <w:pPr>
        <w:spacing w:line="360" w:lineRule="auto"/>
        <w:jc w:val="center"/>
        <w:rPr>
          <w:b/>
        </w:rPr>
      </w:pPr>
    </w:p>
    <w:p w:rsidR="004B3177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>
        <w:t>Управление Пенсионного фонда в Колпинском районе информирует.</w:t>
      </w:r>
    </w:p>
    <w:p w:rsidR="004B3177" w:rsidRPr="00024CAC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 w:rsidRPr="00024CAC">
        <w:t>В соответствии с </w:t>
      </w:r>
      <w:hyperlink r:id="rId8" w:history="1">
        <w:r w:rsidRPr="00024CAC">
          <w:rPr>
            <w:rStyle w:val="Hyperlink"/>
          </w:rPr>
          <w:t>Указом</w:t>
        </w:r>
      </w:hyperlink>
      <w:r w:rsidRPr="00024CAC">
        <w:t> Президента РФ № 249 от 7 апреля 2020 года российским семьям, у которых возникло право на материнский (семейный) капитал до 1 июля 2020 года, в том числе и тем,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лет.</w:t>
      </w:r>
    </w:p>
    <w:p w:rsidR="004B3177" w:rsidRPr="00024CAC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 w:rsidRPr="00024CAC">
        <w:t>Дополнительная финансовая поддержка семей в связи с острой эпидемиологической обстановкой предоста</w:t>
      </w:r>
      <w:bookmarkStart w:id="0" w:name="_GoBack"/>
      <w:bookmarkEnd w:id="0"/>
      <w:r w:rsidRPr="00024CAC">
        <w:t>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4B3177" w:rsidRPr="003124AB" w:rsidRDefault="004B3177" w:rsidP="007C79B5">
      <w:pPr>
        <w:pStyle w:val="NormalWeb"/>
        <w:shd w:val="clear" w:color="auto" w:fill="FFFFFF"/>
        <w:spacing w:before="0" w:after="0"/>
        <w:ind w:firstLine="851"/>
        <w:jc w:val="both"/>
        <w:rPr>
          <w:b/>
        </w:rPr>
      </w:pPr>
      <w:r w:rsidRPr="003124AB">
        <w:rPr>
          <w:b/>
        </w:rPr>
        <w:t>Пенсионный фонд обеспечит прием заявлений до 1 октября 2020 года и предоставит выплаты за все месяцы с апреля по июнь при наличии у семьи соответствующего права.</w:t>
      </w:r>
    </w:p>
    <w:p w:rsidR="004B3177" w:rsidRPr="00024CAC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 w:rsidRPr="00024CAC">
        <w:t>Для получения средств достаточно подать заявление в личном кабинете на портале </w:t>
      </w:r>
      <w:hyperlink r:id="rId9" w:history="1">
        <w:r w:rsidRPr="00CA1241">
          <w:rPr>
            <w:rStyle w:val="Hyperlink"/>
          </w:rPr>
          <w:t>https://es.pfrf.ru/</w:t>
        </w:r>
      </w:hyperlink>
      <w:r w:rsidRPr="00024CAC">
        <w:t> или портале </w:t>
      </w:r>
      <w:hyperlink r:id="rId10" w:history="1">
        <w:r w:rsidRPr="00CA1241">
          <w:rPr>
            <w:rStyle w:val="Hyperlink"/>
          </w:rPr>
          <w:t>https://www.gosuslugi.ru/</w:t>
        </w:r>
      </w:hyperlink>
      <w:r w:rsidRPr="00024CAC"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4B3177" w:rsidRPr="00024CAC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 w:rsidRPr="00024CAC">
        <w:t>Заявление также принимается в территориальных управлениях и клиентских службах Пенсионного фонда.</w:t>
      </w:r>
    </w:p>
    <w:p w:rsidR="004B3177" w:rsidRDefault="004B3177" w:rsidP="007C79B5">
      <w:pPr>
        <w:pStyle w:val="NormalWeb"/>
        <w:shd w:val="clear" w:color="auto" w:fill="FFFFFF"/>
        <w:spacing w:before="0" w:after="0"/>
        <w:ind w:firstLine="851"/>
        <w:jc w:val="both"/>
      </w:pPr>
      <w:r>
        <w:t>Напоминаем</w:t>
      </w:r>
      <w:r w:rsidRPr="00024CAC">
        <w:t xml:space="preserve">, </w:t>
      </w:r>
      <w:r>
        <w:t xml:space="preserve">что </w:t>
      </w:r>
      <w:r w:rsidRPr="00024CAC">
        <w:t xml:space="preserve">в связи с принимаемыми мерами по обеспечению санитарно-эпидемиологического благополучия населения обратиться в </w:t>
      </w:r>
      <w:r>
        <w:t>Управление ПФР в Колпинском районе</w:t>
      </w:r>
      <w:r w:rsidRPr="00024CAC">
        <w:t xml:space="preserve"> в настоящее время можно только по предварительной записи. Назначить дату и время посещения клиентской службы можно</w:t>
      </w:r>
      <w:r>
        <w:t>,</w:t>
      </w:r>
      <w:r w:rsidRPr="00024CAC">
        <w:t xml:space="preserve"> </w:t>
      </w:r>
      <w:r>
        <w:t>воспользовавшись</w:t>
      </w:r>
      <w:r w:rsidRPr="00024CAC">
        <w:t> </w:t>
      </w:r>
      <w:hyperlink r:id="rId11" w:history="1">
        <w:r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024CAC">
        <w:t>, а также по телефонным номерам</w:t>
      </w:r>
      <w:r>
        <w:t>: 490-12-65, 490-12-52, 490-12-39, 490-12-41</w:t>
      </w:r>
      <w:r w:rsidRPr="00024CAC">
        <w:t>.</w:t>
      </w:r>
    </w:p>
    <w:p w:rsidR="004B3177" w:rsidRDefault="004B3177" w:rsidP="007C79B5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rStyle w:val="Strong"/>
          <w:rFonts w:ascii="Arial" w:hAnsi="Arial" w:cs="Arial"/>
          <w:b w:val="0"/>
          <w:bCs w:val="0"/>
          <w:i/>
        </w:rPr>
      </w:pPr>
    </w:p>
    <w:p w:rsidR="004B3177" w:rsidRPr="00576650" w:rsidRDefault="004B3177" w:rsidP="007C79B5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i/>
        </w:rPr>
      </w:pPr>
      <w:r w:rsidRPr="00576650">
        <w:rPr>
          <w:rStyle w:val="Strong"/>
          <w:rFonts w:ascii="Arial" w:hAnsi="Arial" w:cs="Arial"/>
          <w:b w:val="0"/>
          <w:bCs w:val="0"/>
          <w:i/>
        </w:rPr>
        <w:t>Примеры выплат семьям:</w:t>
      </w:r>
    </w:p>
    <w:p w:rsidR="004B3177" w:rsidRPr="00576650" w:rsidRDefault="004B3177" w:rsidP="007C79B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  <w:rPr>
          <w:rFonts w:ascii="Arial" w:hAnsi="Arial" w:cs="Arial"/>
          <w:i/>
        </w:rPr>
      </w:pPr>
      <w:r w:rsidRPr="00576650">
        <w:rPr>
          <w:rFonts w:ascii="Arial" w:hAnsi="Arial" w:cs="Arial"/>
          <w:i/>
        </w:rPr>
        <w:t>Семья с двумя детьми: первому исполнилось два года, второй родился в я</w:t>
      </w:r>
      <w:r w:rsidRPr="00576650">
        <w:rPr>
          <w:rFonts w:ascii="Arial" w:hAnsi="Arial" w:cs="Arial"/>
          <w:i/>
        </w:rPr>
        <w:t>н</w:t>
      </w:r>
      <w:r w:rsidRPr="00576650">
        <w:rPr>
          <w:rFonts w:ascii="Arial" w:hAnsi="Arial" w:cs="Arial"/>
          <w:i/>
        </w:rPr>
        <w:t>варе 2020-го. Заявление на выплату подано в апреле. Каждый месяц с апреля по июнь семья будет п</w:t>
      </w:r>
      <w:r w:rsidRPr="00576650">
        <w:rPr>
          <w:rFonts w:ascii="Arial" w:hAnsi="Arial" w:cs="Arial"/>
          <w:i/>
        </w:rPr>
        <w:t>о</w:t>
      </w:r>
      <w:r w:rsidRPr="00576650">
        <w:rPr>
          <w:rFonts w:ascii="Arial" w:hAnsi="Arial" w:cs="Arial"/>
          <w:i/>
        </w:rPr>
        <w:t>лучать по 5 тыс. рублей на каждого из двух детей. В общей сложности 30 тыс. рублей за три месяца.</w:t>
      </w:r>
    </w:p>
    <w:p w:rsidR="004B3177" w:rsidRPr="00576650" w:rsidRDefault="004B3177" w:rsidP="007C79B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  <w:rPr>
          <w:rFonts w:ascii="Arial" w:hAnsi="Arial" w:cs="Arial"/>
          <w:i/>
        </w:rPr>
      </w:pPr>
      <w:r w:rsidRPr="00576650">
        <w:rPr>
          <w:rFonts w:ascii="Arial" w:hAnsi="Arial" w:cs="Arial"/>
          <w:i/>
        </w:rPr>
        <w:t>Семья с двумя детьми: первому исполнилось два года, второй родился в я</w:t>
      </w:r>
      <w:r w:rsidRPr="00576650">
        <w:rPr>
          <w:rFonts w:ascii="Arial" w:hAnsi="Arial" w:cs="Arial"/>
          <w:i/>
        </w:rPr>
        <w:t>н</w:t>
      </w:r>
      <w:r w:rsidRPr="00576650">
        <w:rPr>
          <w:rFonts w:ascii="Arial" w:hAnsi="Arial" w:cs="Arial"/>
          <w:i/>
        </w:rPr>
        <w:t>варе 2020-го. Заявление на выплату подано в сентябре 2020 года. Семья получит единовременно 30 тыс. рублей.</w:t>
      </w:r>
    </w:p>
    <w:p w:rsidR="004B3177" w:rsidRPr="00576650" w:rsidRDefault="004B3177" w:rsidP="007C79B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  <w:rPr>
          <w:rFonts w:ascii="Arial" w:hAnsi="Arial" w:cs="Arial"/>
          <w:i/>
        </w:rPr>
      </w:pPr>
      <w:r w:rsidRPr="00576650">
        <w:rPr>
          <w:rFonts w:ascii="Arial" w:hAnsi="Arial" w:cs="Arial"/>
          <w:i/>
        </w:rPr>
        <w:t>Семья с тремя детьми: младшие дети родились в январе 2020-го, старш</w:t>
      </w:r>
      <w:r w:rsidRPr="00576650">
        <w:rPr>
          <w:rFonts w:ascii="Arial" w:hAnsi="Arial" w:cs="Arial"/>
          <w:i/>
        </w:rPr>
        <w:t>е</w:t>
      </w:r>
      <w:r w:rsidRPr="00576650">
        <w:rPr>
          <w:rFonts w:ascii="Arial" w:hAnsi="Arial" w:cs="Arial"/>
          <w:i/>
        </w:rPr>
        <w:t>му в мае 2020-го исполняется три года. Заявление на выплату подано в апреле. В апреле и мае семья получит по 15 тыс. рублей (по 5 тыс. на каждого из трех д</w:t>
      </w:r>
      <w:r w:rsidRPr="00576650">
        <w:rPr>
          <w:rFonts w:ascii="Arial" w:hAnsi="Arial" w:cs="Arial"/>
          <w:i/>
        </w:rPr>
        <w:t>е</w:t>
      </w:r>
      <w:r w:rsidRPr="00576650">
        <w:rPr>
          <w:rFonts w:ascii="Arial" w:hAnsi="Arial" w:cs="Arial"/>
          <w:i/>
        </w:rPr>
        <w:t>тей), в июне – 10 тыс. рублей за двоих детей, которым не исполнилось трех лет. Всего 40 тыс. рублей за три месяца.</w:t>
      </w:r>
    </w:p>
    <w:p w:rsidR="004B3177" w:rsidRPr="00576650" w:rsidRDefault="004B3177" w:rsidP="007C79B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  <w:rPr>
          <w:rFonts w:ascii="Arial" w:hAnsi="Arial" w:cs="Arial"/>
          <w:i/>
        </w:rPr>
      </w:pPr>
      <w:r w:rsidRPr="00576650">
        <w:rPr>
          <w:rFonts w:ascii="Arial" w:hAnsi="Arial" w:cs="Arial"/>
          <w:i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</w:t>
      </w:r>
      <w:r w:rsidRPr="00576650">
        <w:rPr>
          <w:rFonts w:ascii="Arial" w:hAnsi="Arial" w:cs="Arial"/>
          <w:i/>
        </w:rPr>
        <w:t>б</w:t>
      </w:r>
      <w:r w:rsidRPr="00576650">
        <w:rPr>
          <w:rFonts w:ascii="Arial" w:hAnsi="Arial" w:cs="Arial"/>
          <w:i/>
        </w:rPr>
        <w:t>лей за каждый месяц</w:t>
      </w:r>
      <w:r>
        <w:rPr>
          <w:rFonts w:ascii="Arial" w:hAnsi="Arial" w:cs="Arial"/>
          <w:i/>
        </w:rPr>
        <w:t>,</w:t>
      </w:r>
      <w:r w:rsidRPr="00576650">
        <w:rPr>
          <w:rFonts w:ascii="Arial" w:hAnsi="Arial" w:cs="Arial"/>
          <w:i/>
        </w:rPr>
        <w:t xml:space="preserve"> начиная с мая.</w:t>
      </w:r>
    </w:p>
    <w:p w:rsidR="004B3177" w:rsidRPr="00024CAC" w:rsidRDefault="004B3177" w:rsidP="007C79B5">
      <w:pPr>
        <w:pStyle w:val="NormalWeb"/>
        <w:spacing w:before="0" w:after="0" w:line="360" w:lineRule="auto"/>
        <w:ind w:firstLine="851"/>
        <w:jc w:val="center"/>
      </w:pPr>
    </w:p>
    <w:p w:rsidR="004B3177" w:rsidRDefault="004B3177" w:rsidP="006D20E8">
      <w:pPr>
        <w:pStyle w:val="BodyText"/>
        <w:spacing w:after="0"/>
        <w:jc w:val="center"/>
        <w:rPr>
          <w:b/>
        </w:rPr>
      </w:pPr>
    </w:p>
    <w:sectPr w:rsidR="004B3177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77" w:rsidRDefault="004B3177">
      <w:r>
        <w:separator/>
      </w:r>
    </w:p>
  </w:endnote>
  <w:endnote w:type="continuationSeparator" w:id="0">
    <w:p w:rsidR="004B3177" w:rsidRDefault="004B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77" w:rsidRDefault="004B317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77" w:rsidRDefault="004B3177">
      <w:r>
        <w:separator/>
      </w:r>
    </w:p>
  </w:footnote>
  <w:footnote w:type="continuationSeparator" w:id="0">
    <w:p w:rsidR="004B3177" w:rsidRDefault="004B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77" w:rsidRDefault="004B317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B3177" w:rsidRDefault="004B317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B3177" w:rsidRPr="004F6C0A" w:rsidRDefault="004B317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B3177" w:rsidRDefault="004B317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B3177" w:rsidRDefault="004B317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AA0861"/>
    <w:multiLevelType w:val="multilevel"/>
    <w:tmpl w:val="213E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24CAC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651A"/>
    <w:rsid w:val="000977C7"/>
    <w:rsid w:val="000A4CA6"/>
    <w:rsid w:val="000B6A75"/>
    <w:rsid w:val="000C1E1D"/>
    <w:rsid w:val="000C26BC"/>
    <w:rsid w:val="000C56B1"/>
    <w:rsid w:val="000D0C1C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500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E419D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2FC8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2CCC"/>
    <w:rsid w:val="002D4A10"/>
    <w:rsid w:val="002D714C"/>
    <w:rsid w:val="002E0318"/>
    <w:rsid w:val="002E187F"/>
    <w:rsid w:val="00302993"/>
    <w:rsid w:val="00305504"/>
    <w:rsid w:val="003124AB"/>
    <w:rsid w:val="00320CFD"/>
    <w:rsid w:val="00323128"/>
    <w:rsid w:val="0032687E"/>
    <w:rsid w:val="0033136C"/>
    <w:rsid w:val="003360F2"/>
    <w:rsid w:val="0034456A"/>
    <w:rsid w:val="00350E7C"/>
    <w:rsid w:val="00352154"/>
    <w:rsid w:val="00360CCC"/>
    <w:rsid w:val="00381FA5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0114"/>
    <w:rsid w:val="00443F7A"/>
    <w:rsid w:val="00455BF6"/>
    <w:rsid w:val="00460101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317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D95"/>
    <w:rsid w:val="00573487"/>
    <w:rsid w:val="0057399B"/>
    <w:rsid w:val="0057487D"/>
    <w:rsid w:val="00576650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57C9"/>
    <w:rsid w:val="006424CA"/>
    <w:rsid w:val="00642F30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15AA"/>
    <w:rsid w:val="006D20E8"/>
    <w:rsid w:val="006D6380"/>
    <w:rsid w:val="006E27CD"/>
    <w:rsid w:val="006E5F26"/>
    <w:rsid w:val="007009BF"/>
    <w:rsid w:val="007012A1"/>
    <w:rsid w:val="00702DAC"/>
    <w:rsid w:val="0070445D"/>
    <w:rsid w:val="007069D9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C79B5"/>
    <w:rsid w:val="007D379D"/>
    <w:rsid w:val="007D7A43"/>
    <w:rsid w:val="007E3B85"/>
    <w:rsid w:val="007E64C1"/>
    <w:rsid w:val="007F4A3A"/>
    <w:rsid w:val="007F678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0D45"/>
    <w:rsid w:val="008526AE"/>
    <w:rsid w:val="0085672C"/>
    <w:rsid w:val="00862852"/>
    <w:rsid w:val="008776D2"/>
    <w:rsid w:val="00877765"/>
    <w:rsid w:val="00883BD0"/>
    <w:rsid w:val="00885A29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62C6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4F7D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75CA9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BF73CB"/>
    <w:rsid w:val="00C01200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14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2F0B"/>
    <w:rsid w:val="00CD3362"/>
    <w:rsid w:val="00CD678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471F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352"/>
    <w:rsid w:val="00E9368D"/>
    <w:rsid w:val="00E93696"/>
    <w:rsid w:val="00E978B2"/>
    <w:rsid w:val="00EB10E1"/>
    <w:rsid w:val="00EB6700"/>
    <w:rsid w:val="00EB73EC"/>
    <w:rsid w:val="00EC101B"/>
    <w:rsid w:val="00EC35A2"/>
    <w:rsid w:val="00EC51B5"/>
    <w:rsid w:val="00EC5E01"/>
    <w:rsid w:val="00ED7D67"/>
    <w:rsid w:val="00EE3BD9"/>
    <w:rsid w:val="00EE5763"/>
    <w:rsid w:val="00EF16EA"/>
    <w:rsid w:val="00EF2B03"/>
    <w:rsid w:val="00EF4A2D"/>
    <w:rsid w:val="00EF514F"/>
    <w:rsid w:val="00F005A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A6E02"/>
    <w:rsid w:val="00FB0599"/>
    <w:rsid w:val="00FB1271"/>
    <w:rsid w:val="00FB5BCC"/>
    <w:rsid w:val="00FB5F32"/>
    <w:rsid w:val="00FB7B4F"/>
    <w:rsid w:val="00FC056C"/>
    <w:rsid w:val="00FC0F97"/>
    <w:rsid w:val="00FC59CA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zn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435</Words>
  <Characters>2483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77</cp:revision>
  <cp:lastPrinted>2014-11-27T13:54:00Z</cp:lastPrinted>
  <dcterms:created xsi:type="dcterms:W3CDTF">2014-11-28T11:24:00Z</dcterms:created>
  <dcterms:modified xsi:type="dcterms:W3CDTF">2020-04-13T12:19:00Z</dcterms:modified>
</cp:coreProperties>
</file>