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C08" w:rsidRPr="00B6413A" w:rsidRDefault="00B24C08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B24C08" w:rsidRDefault="00B24C08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 декабря 2020 года</w:t>
      </w:r>
    </w:p>
    <w:p w:rsidR="00B24C08" w:rsidRDefault="00B24C08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24C08" w:rsidRPr="00D23180" w:rsidRDefault="00B24C08" w:rsidP="00D2318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D23180">
        <w:rPr>
          <w:rFonts w:ascii="Times New Roman" w:hAnsi="Times New Roman" w:cs="Times New Roman"/>
          <w:sz w:val="32"/>
          <w:szCs w:val="32"/>
        </w:rPr>
        <w:t>Вопрос дня: как получить СНИЛС для новорождённого?</w:t>
      </w:r>
    </w:p>
    <w:p w:rsidR="00B24C08" w:rsidRDefault="00B24C08" w:rsidP="00D23180">
      <w:pPr>
        <w:pStyle w:val="a8"/>
        <w:jc w:val="center"/>
      </w:pPr>
      <w:r w:rsidRPr="00E64B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62pt">
            <v:imagedata r:id="rId7" o:title=""/>
          </v:shape>
        </w:pict>
      </w:r>
    </w:p>
    <w:p w:rsidR="00B24C08" w:rsidRPr="00E64BBD" w:rsidRDefault="00B24C08" w:rsidP="00D23180">
      <w:pPr>
        <w:pStyle w:val="a8"/>
        <w:spacing w:after="0"/>
        <w:ind w:firstLine="708"/>
      </w:pPr>
      <w:r>
        <w:t>Управление</w:t>
      </w:r>
      <w:r w:rsidRPr="00E64BBD">
        <w:t xml:space="preserve"> ПФР </w:t>
      </w:r>
      <w:r>
        <w:t>в Колпинском районе</w:t>
      </w:r>
      <w:r w:rsidRPr="00E64BBD">
        <w:t xml:space="preserve"> разъясняет: регистрация в системе индивидуального (персонифицированного) учета новорожденных детей с апреля 2020 года осуществляется в беззаявительном порядке на основании данных, полученных из органов ЗАГС.</w:t>
      </w:r>
    </w:p>
    <w:p w:rsidR="00B24C08" w:rsidRPr="00E64BBD" w:rsidRDefault="00B24C08" w:rsidP="00D23180">
      <w:pPr>
        <w:pStyle w:val="a8"/>
        <w:spacing w:after="0"/>
        <w:ind w:firstLine="708"/>
      </w:pPr>
      <w:r w:rsidRPr="00E64BBD">
        <w:t>Начиная с 15 июля 2020 года, реализована возможность получения мамами новорожденных детей сведений о СНИЛС в Личном кабинете на Едином Портале Государственных Услуг (</w:t>
      </w:r>
      <w:hyperlink r:id="rId8" w:history="1">
        <w:r w:rsidRPr="00CA1241">
          <w:rPr>
            <w:rStyle w:val="Hyperlink"/>
          </w:rPr>
          <w:t>https://www.gosuslugi.ru/</w:t>
        </w:r>
      </w:hyperlink>
      <w:r w:rsidRPr="00E64BBD">
        <w:t>) без обращения в органы ПФР или МФЦ. Данный сервис доступен тем родителям, которые зарегистрированы на портале Госуслуг.</w:t>
      </w:r>
    </w:p>
    <w:p w:rsidR="00B24C08" w:rsidRPr="00E64BBD" w:rsidRDefault="00B24C08" w:rsidP="00D23180">
      <w:pPr>
        <w:pStyle w:val="a8"/>
        <w:spacing w:after="0"/>
        <w:ind w:firstLine="708"/>
      </w:pPr>
      <w:r w:rsidRPr="00E64BBD">
        <w:t>В случае, если родителям необходим сам документ, подтверждающий регистрацию в системе индивидуального (персонифицированного) учета, получить его можно, обратившись в любую клиентскую службу Пенсионного фонда (вне зависимости от места проживания или регистрации). По времени получение данного документа занимает буквально несколько минут.</w:t>
      </w:r>
    </w:p>
    <w:p w:rsidR="00B24C08" w:rsidRDefault="00B24C08" w:rsidP="00D23180">
      <w:pPr>
        <w:pStyle w:val="a8"/>
        <w:spacing w:after="0"/>
        <w:ind w:firstLine="708"/>
      </w:pPr>
      <w:r w:rsidRPr="00E64BBD">
        <w:t>Для получения данной услуги необходимо свидетельство о рождении ребенка и документ, удостоверяющий личность родителя.</w:t>
      </w:r>
    </w:p>
    <w:p w:rsidR="00B24C08" w:rsidRPr="00101A56" w:rsidRDefault="00B24C08" w:rsidP="00D23180">
      <w:pPr>
        <w:shd w:val="clear" w:color="auto" w:fill="FFFFFF"/>
        <w:ind w:firstLine="709"/>
        <w:jc w:val="both"/>
      </w:pPr>
      <w:r w:rsidRPr="00101A56">
        <w:t>Напоминаем, что для снижения риска распространения коронавирусной и</w:t>
      </w:r>
      <w:r w:rsidRPr="00101A56">
        <w:t>н</w:t>
      </w:r>
      <w:r>
        <w:t>фекции прием в клиентских службах</w:t>
      </w:r>
      <w:r w:rsidRPr="00101A56">
        <w:t xml:space="preserve"> ведется только по предварительной записи. Зап</w:t>
      </w:r>
      <w:r w:rsidRPr="00101A56">
        <w:t>и</w:t>
      </w:r>
      <w:r w:rsidRPr="00101A56">
        <w:t xml:space="preserve">саться на прием можно воспользовавшись </w:t>
      </w:r>
      <w:hyperlink r:id="rId9" w:history="1">
        <w:r w:rsidRPr="00101A56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101A56">
        <w:t>. Он до</w:t>
      </w:r>
      <w:r w:rsidRPr="00101A56">
        <w:t>с</w:t>
      </w:r>
      <w:r w:rsidRPr="00101A56">
        <w:t>тупен в открытой части сайта Пенсионного фонда и не требует входа в личный каб</w:t>
      </w:r>
      <w:r w:rsidRPr="00101A56">
        <w:t>и</w:t>
      </w:r>
      <w:r w:rsidRPr="00101A56">
        <w:t>нет. Помимо этого, записаться можно по телефонным номерам, указанным на сайте в ра</w:t>
      </w:r>
      <w:r w:rsidRPr="00101A56">
        <w:t>з</w:t>
      </w:r>
      <w:r w:rsidRPr="00101A56">
        <w:t xml:space="preserve">деле </w:t>
      </w:r>
      <w:hyperlink r:id="rId10" w:history="1">
        <w:r w:rsidRPr="00101A56"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  <w:r w:rsidRPr="00101A56">
        <w:t>.</w:t>
      </w:r>
    </w:p>
    <w:p w:rsidR="00B24C08" w:rsidRDefault="00B24C08" w:rsidP="00D23180">
      <w:pPr>
        <w:pStyle w:val="Heading2"/>
        <w:ind w:left="0"/>
      </w:pPr>
    </w:p>
    <w:sectPr w:rsidR="00B24C08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08" w:rsidRDefault="00B24C08">
      <w:r>
        <w:separator/>
      </w:r>
    </w:p>
  </w:endnote>
  <w:endnote w:type="continuationSeparator" w:id="0">
    <w:p w:rsidR="00B24C08" w:rsidRDefault="00B2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Default="00B24C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Pr="00DA2CEE" w:rsidRDefault="00B24C08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Default="00B24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08" w:rsidRDefault="00B24C08">
      <w:r>
        <w:separator/>
      </w:r>
    </w:p>
  </w:footnote>
  <w:footnote w:type="continuationSeparator" w:id="0">
    <w:p w:rsidR="00B24C08" w:rsidRDefault="00B2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Default="00B24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Default="00B24C0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24C08" w:rsidRDefault="00B24C0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24C08" w:rsidRPr="00DA2CEE" w:rsidRDefault="00B24C0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24C08" w:rsidRDefault="00B24C0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24C08" w:rsidRDefault="00B24C0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08" w:rsidRDefault="00B24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1A56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47617"/>
    <w:rsid w:val="004549FE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23559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A4573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24C08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B79C7"/>
    <w:rsid w:val="00CC35BB"/>
    <w:rsid w:val="00CC76C1"/>
    <w:rsid w:val="00CE0EC1"/>
    <w:rsid w:val="00D143B7"/>
    <w:rsid w:val="00D23180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3E65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64BBD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246</Words>
  <Characters>1405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2014-11-07T14:55:00Z</cp:lastPrinted>
  <dcterms:created xsi:type="dcterms:W3CDTF">2014-11-07T15:09:00Z</dcterms:created>
  <dcterms:modified xsi:type="dcterms:W3CDTF">2020-11-09T07:36:00Z</dcterms:modified>
</cp:coreProperties>
</file>