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489" w:rsidRPr="00B6413A" w:rsidRDefault="004F4489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4F4489" w:rsidRDefault="004F4489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 июля 2020</w:t>
      </w:r>
    </w:p>
    <w:p w:rsidR="004F4489" w:rsidRDefault="004F4489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F4489" w:rsidRDefault="004F4489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F4489" w:rsidRPr="003E69F8" w:rsidRDefault="004F4489" w:rsidP="003E69F8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3E69F8">
        <w:rPr>
          <w:rFonts w:ascii="Times New Roman" w:hAnsi="Times New Roman" w:cs="Times New Roman"/>
          <w:sz w:val="32"/>
          <w:szCs w:val="32"/>
        </w:rPr>
        <w:t>Ваши дети – студенты? Получите доплату к пенсии</w:t>
      </w:r>
    </w:p>
    <w:p w:rsidR="004F4489" w:rsidRPr="003C0A93" w:rsidRDefault="004F4489" w:rsidP="003E69F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40pt">
            <v:imagedata r:id="rId7" o:title=""/>
          </v:shape>
        </w:pict>
      </w:r>
    </w:p>
    <w:p w:rsidR="004F4489" w:rsidRPr="003C0A93" w:rsidRDefault="004F4489" w:rsidP="003E69F8">
      <w:pPr>
        <w:pStyle w:val="a8"/>
        <w:spacing w:after="0"/>
        <w:ind w:firstLine="709"/>
      </w:pPr>
      <w:r w:rsidRPr="003C0A93">
        <w:t>Управление Пенсионного фонда РФ в Колпинском районе информирует: родители-пенсионеры, имеющие на иждивении несовершеннолетних детей или детей, являющихся студентами очных отделений учебных заведений, имеют право на получение повышенного размера фиксированной выплаты к страховой пенсии.</w:t>
      </w:r>
    </w:p>
    <w:p w:rsidR="004F4489" w:rsidRPr="003C0A93" w:rsidRDefault="004F4489" w:rsidP="003E69F8">
      <w:pPr>
        <w:pStyle w:val="a8"/>
        <w:spacing w:after="0"/>
        <w:ind w:firstLine="709"/>
      </w:pPr>
      <w:r w:rsidRPr="003C0A93">
        <w:t>Надбавка к фиксированной выплате назначается до совершеннолетия детей, т. е. до исполнения 18-ти лет, независимо от факта учёбы и иждивения. Родителям детей, продолжающих после исполнения 18-ти лет обучение в учебном заведении на очном отделении, – на период учёбы, но до достижения 23-летнего возраста.</w:t>
      </w:r>
    </w:p>
    <w:p w:rsidR="004F4489" w:rsidRPr="003C0A93" w:rsidRDefault="004F4489" w:rsidP="003E69F8">
      <w:pPr>
        <w:pStyle w:val="a8"/>
        <w:spacing w:after="0"/>
        <w:ind w:firstLine="709"/>
      </w:pPr>
      <w:r w:rsidRPr="003C0A93">
        <w:t>Нахождение несовершеннолетнего ребёнка до 18 лет на иждивении родителя предполагается и не требует доказательств. В случае, если ребёнку исполнилось 18 лет, для получения надбавки к пенсии одновременно с заявлением о перерасчёте пенсии родители должны представить документы, подтверждающие обучение детей, и документы, подтверждающие нахождение детей на иждивении. Такими документами являются справки о доходах всех членов семьи.</w:t>
      </w:r>
    </w:p>
    <w:p w:rsidR="004F4489" w:rsidRPr="003C0A93" w:rsidRDefault="004F4489" w:rsidP="003E69F8">
      <w:pPr>
        <w:pStyle w:val="a8"/>
        <w:spacing w:after="0"/>
        <w:ind w:firstLine="709"/>
      </w:pPr>
      <w:r w:rsidRPr="003C0A93">
        <w:t>Повышению с учётом иждивенцев подлежат страховые пенсии по старости и по инвалидности.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</w:t>
      </w:r>
    </w:p>
    <w:p w:rsidR="004F4489" w:rsidRPr="003C0A93" w:rsidRDefault="004F4489" w:rsidP="003E69F8">
      <w:pPr>
        <w:pStyle w:val="a8"/>
        <w:spacing w:after="0"/>
        <w:ind w:firstLine="709"/>
      </w:pPr>
      <w:r w:rsidRPr="003C0A93">
        <w:t>Для установления повышенной фиксированной выплаты следует обратиться в территориальный орган ПФР.</w:t>
      </w:r>
    </w:p>
    <w:p w:rsidR="004F4489" w:rsidRPr="003C0A93" w:rsidRDefault="004F4489" w:rsidP="003E69F8">
      <w:pPr>
        <w:pStyle w:val="a8"/>
        <w:spacing w:after="0"/>
        <w:ind w:firstLine="709"/>
      </w:pPr>
      <w:r w:rsidRPr="003C0A93">
        <w:t>При отчислении студента из учебного заведения или переводе на заочную, вечернюю, дистанционную форму обучения выплата повышенного размера страховой пенсии его родителям прекращается. Во избежание переплат, которые в дальнейшем будут удержаны из пенсии в добровольном или судебном порядке, необходимо незамедлительно сообщить об изменении вышеназванных обстоятельств в территориальный орган ПФР.</w:t>
      </w:r>
    </w:p>
    <w:p w:rsidR="004F4489" w:rsidRPr="003C0A93" w:rsidRDefault="004F4489" w:rsidP="003E69F8">
      <w:pPr>
        <w:rPr>
          <w:lang w:val="ru-RU"/>
        </w:rPr>
      </w:pPr>
    </w:p>
    <w:p w:rsidR="004F4489" w:rsidRPr="003E69F8" w:rsidRDefault="004F4489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</w:p>
    <w:sectPr w:rsidR="004F4489" w:rsidRPr="003E69F8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89" w:rsidRDefault="004F4489">
      <w:r>
        <w:separator/>
      </w:r>
    </w:p>
  </w:endnote>
  <w:endnote w:type="continuationSeparator" w:id="0">
    <w:p w:rsidR="004F4489" w:rsidRDefault="004F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89" w:rsidRDefault="004F44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89" w:rsidRPr="00DA2CEE" w:rsidRDefault="004F4489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89" w:rsidRDefault="004F4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89" w:rsidRDefault="004F4489">
      <w:r>
        <w:separator/>
      </w:r>
    </w:p>
  </w:footnote>
  <w:footnote w:type="continuationSeparator" w:id="0">
    <w:p w:rsidR="004F4489" w:rsidRDefault="004F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89" w:rsidRDefault="004F44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89" w:rsidRDefault="004F448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F4489" w:rsidRDefault="004F448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F4489" w:rsidRPr="00DA2CEE" w:rsidRDefault="004F448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F4489" w:rsidRDefault="004F448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F4489" w:rsidRDefault="004F448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89" w:rsidRDefault="004F44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259D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C0A93"/>
    <w:rsid w:val="003C38F0"/>
    <w:rsid w:val="003D3A9B"/>
    <w:rsid w:val="003E6015"/>
    <w:rsid w:val="003E69F8"/>
    <w:rsid w:val="003F522C"/>
    <w:rsid w:val="00402136"/>
    <w:rsid w:val="004142FC"/>
    <w:rsid w:val="00415330"/>
    <w:rsid w:val="004172FB"/>
    <w:rsid w:val="00420820"/>
    <w:rsid w:val="00421EE2"/>
    <w:rsid w:val="00427B69"/>
    <w:rsid w:val="00447617"/>
    <w:rsid w:val="00481506"/>
    <w:rsid w:val="004A1429"/>
    <w:rsid w:val="004A1BA3"/>
    <w:rsid w:val="004A476D"/>
    <w:rsid w:val="004A75FA"/>
    <w:rsid w:val="004B11EB"/>
    <w:rsid w:val="004C47CF"/>
    <w:rsid w:val="004E16D8"/>
    <w:rsid w:val="004E7855"/>
    <w:rsid w:val="004F1427"/>
    <w:rsid w:val="004F4489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5E2A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4E0F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8519F"/>
    <w:rsid w:val="008921BB"/>
    <w:rsid w:val="008B369C"/>
    <w:rsid w:val="008B3C47"/>
    <w:rsid w:val="008B40ED"/>
    <w:rsid w:val="008C2412"/>
    <w:rsid w:val="008C568E"/>
    <w:rsid w:val="008D0653"/>
    <w:rsid w:val="008D38F5"/>
    <w:rsid w:val="008E253D"/>
    <w:rsid w:val="008E528E"/>
    <w:rsid w:val="008F2DC2"/>
    <w:rsid w:val="009028B6"/>
    <w:rsid w:val="00925561"/>
    <w:rsid w:val="00935460"/>
    <w:rsid w:val="0093580E"/>
    <w:rsid w:val="009531A7"/>
    <w:rsid w:val="00953E8B"/>
    <w:rsid w:val="009555F2"/>
    <w:rsid w:val="00956213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F7EDF"/>
    <w:rsid w:val="00C14577"/>
    <w:rsid w:val="00C15D37"/>
    <w:rsid w:val="00C251F5"/>
    <w:rsid w:val="00C256F0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22994"/>
    <w:rsid w:val="00F32AFC"/>
    <w:rsid w:val="00F4045A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274</Words>
  <Characters>1565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51</cp:revision>
  <cp:lastPrinted>2014-11-07T14:55:00Z</cp:lastPrinted>
  <dcterms:created xsi:type="dcterms:W3CDTF">2014-11-07T15:09:00Z</dcterms:created>
  <dcterms:modified xsi:type="dcterms:W3CDTF">2020-07-08T15:10:00Z</dcterms:modified>
</cp:coreProperties>
</file>