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570D" w:rsidRPr="00B6413A" w:rsidRDefault="00AF570D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AF570D" w:rsidRDefault="00AF570D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 июля 2020</w:t>
      </w:r>
    </w:p>
    <w:p w:rsidR="00AF570D" w:rsidRDefault="00AF570D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F570D" w:rsidRDefault="00AF570D" w:rsidP="007A58B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BF3543">
        <w:rPr>
          <w:rFonts w:ascii="Tms Rmn" w:hAnsi="Tms Rmn" w:cs="Tms Rmn"/>
          <w:b/>
          <w:bCs/>
          <w:color w:val="000000"/>
          <w:sz w:val="32"/>
          <w:szCs w:val="32"/>
        </w:rPr>
        <w:t>«Cоветский стаж» был учтен еще в 2009 году!</w:t>
      </w:r>
    </w:p>
    <w:p w:rsidR="00AF570D" w:rsidRDefault="00AF570D" w:rsidP="007A58B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AF570D" w:rsidRPr="007A58B3" w:rsidRDefault="00AF570D" w:rsidP="007A58B3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7A58B3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55pt">
            <v:imagedata r:id="rId7" o:title=""/>
          </v:shape>
        </w:pict>
      </w:r>
    </w:p>
    <w:p w:rsidR="00AF570D" w:rsidRDefault="00AF570D" w:rsidP="007A58B3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AF570D" w:rsidRDefault="00AF570D" w:rsidP="007A58B3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В последнее время в интернете активно распространяется информация о перерасчёте пенсий за «советский стаж». В связи с этим </w:t>
      </w:r>
      <w:r>
        <w:rPr>
          <w:rFonts w:cs="Tms Rmn"/>
          <w:color w:val="000000"/>
        </w:rPr>
        <w:t>Управление Пенсионного фонда в Колпинском районе</w:t>
      </w:r>
      <w:r>
        <w:rPr>
          <w:rFonts w:ascii="Tms Rmn" w:hAnsi="Tms Rmn" w:cs="Tms Rmn"/>
          <w:color w:val="000000"/>
        </w:rPr>
        <w:t xml:space="preserve"> поясняет следующее.</w:t>
      </w:r>
    </w:p>
    <w:p w:rsidR="00AF570D" w:rsidRDefault="00AF570D" w:rsidP="007A58B3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</w:t>
      </w:r>
    </w:p>
    <w:p w:rsidR="00AF570D" w:rsidRDefault="00AF570D" w:rsidP="007A58B3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Формула перерасчёта была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и в дополнение к этому назначалось по 1 проценту за каждый полный год советского стажа до 1991 года. Все назначенные до 2010 года пенсии были пересчитаны, в результате чего пенсионеры получили доплаты.</w:t>
      </w:r>
    </w:p>
    <w:p w:rsidR="00AF570D" w:rsidRPr="00BF3543" w:rsidRDefault="00AF570D" w:rsidP="007A58B3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b/>
          <w:color w:val="000000"/>
        </w:rPr>
      </w:pPr>
      <w:r w:rsidRPr="00BF3543">
        <w:rPr>
          <w:rFonts w:ascii="Tms Rmn" w:hAnsi="Tms Rmn" w:cs="Tms Rmn"/>
          <w:b/>
          <w:color w:val="000000"/>
        </w:rPr>
        <w:t>С 2010 года пенсии назначаются уже с учётом валоризации. То есть весь советский стаж граждан учтён, необходимости обращаться в ПФР за перерасчётом пенсии нет.</w:t>
      </w:r>
    </w:p>
    <w:p w:rsidR="00AF570D" w:rsidRDefault="00AF570D" w:rsidP="007A58B3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AF570D" w:rsidRDefault="00AF570D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AF570D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0D" w:rsidRDefault="00AF570D">
      <w:r>
        <w:separator/>
      </w:r>
    </w:p>
  </w:endnote>
  <w:endnote w:type="continuationSeparator" w:id="0">
    <w:p w:rsidR="00AF570D" w:rsidRDefault="00AF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Default="00AF57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Pr="00DA2CEE" w:rsidRDefault="00AF570D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Default="00AF5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0D" w:rsidRDefault="00AF570D">
      <w:r>
        <w:separator/>
      </w:r>
    </w:p>
  </w:footnote>
  <w:footnote w:type="continuationSeparator" w:id="0">
    <w:p w:rsidR="00AF570D" w:rsidRDefault="00AF5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Default="00AF57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Default="00AF570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F570D" w:rsidRDefault="00AF570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F570D" w:rsidRPr="00DA2CEE" w:rsidRDefault="00AF570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F570D" w:rsidRDefault="00AF570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F570D" w:rsidRDefault="00AF570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0D" w:rsidRDefault="00AF57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2C50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C0A93"/>
    <w:rsid w:val="003C38F0"/>
    <w:rsid w:val="003D3A9B"/>
    <w:rsid w:val="003E6015"/>
    <w:rsid w:val="003E69F8"/>
    <w:rsid w:val="003F522C"/>
    <w:rsid w:val="00402136"/>
    <w:rsid w:val="004142FC"/>
    <w:rsid w:val="00415330"/>
    <w:rsid w:val="004172FB"/>
    <w:rsid w:val="00420820"/>
    <w:rsid w:val="00421EE2"/>
    <w:rsid w:val="00427B69"/>
    <w:rsid w:val="00447617"/>
    <w:rsid w:val="00481506"/>
    <w:rsid w:val="004A1429"/>
    <w:rsid w:val="004A1BA3"/>
    <w:rsid w:val="004A476D"/>
    <w:rsid w:val="004A75FA"/>
    <w:rsid w:val="004B11EB"/>
    <w:rsid w:val="004C47CF"/>
    <w:rsid w:val="004E16D8"/>
    <w:rsid w:val="004E7855"/>
    <w:rsid w:val="004F1427"/>
    <w:rsid w:val="004F4489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53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5E2A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A58B3"/>
    <w:rsid w:val="007B1795"/>
    <w:rsid w:val="007C083A"/>
    <w:rsid w:val="007C23A4"/>
    <w:rsid w:val="007C4E0F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8519F"/>
    <w:rsid w:val="008921BB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31A7"/>
    <w:rsid w:val="00953E8B"/>
    <w:rsid w:val="009555F2"/>
    <w:rsid w:val="00956213"/>
    <w:rsid w:val="00966001"/>
    <w:rsid w:val="009A2E3B"/>
    <w:rsid w:val="009A38B0"/>
    <w:rsid w:val="009A51C4"/>
    <w:rsid w:val="009A7FF0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AF570D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F3543"/>
    <w:rsid w:val="00BF7EDF"/>
    <w:rsid w:val="00C14577"/>
    <w:rsid w:val="00C15D37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</Pages>
  <Words>160</Words>
  <Characters>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52</cp:revision>
  <cp:lastPrinted>2014-11-07T14:55:00Z</cp:lastPrinted>
  <dcterms:created xsi:type="dcterms:W3CDTF">2014-11-07T15:09:00Z</dcterms:created>
  <dcterms:modified xsi:type="dcterms:W3CDTF">2020-07-17T14:36:00Z</dcterms:modified>
</cp:coreProperties>
</file>