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AE9" w:rsidRDefault="00526AE9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526AE9" w:rsidRDefault="00526AE9" w:rsidP="00DE5E7E">
      <w:pPr>
        <w:pStyle w:val="BodyText"/>
        <w:spacing w:after="0"/>
        <w:jc w:val="center"/>
        <w:rPr>
          <w:b/>
        </w:rPr>
      </w:pPr>
      <w:r>
        <w:rPr>
          <w:b/>
        </w:rPr>
        <w:t>14 мая 2019 года</w:t>
      </w:r>
    </w:p>
    <w:p w:rsidR="00526AE9" w:rsidRDefault="00526AE9" w:rsidP="006D20E8">
      <w:pPr>
        <w:pStyle w:val="BodyText"/>
        <w:spacing w:after="0"/>
        <w:jc w:val="center"/>
        <w:rPr>
          <w:b/>
        </w:rPr>
      </w:pPr>
    </w:p>
    <w:p w:rsidR="00526AE9" w:rsidRDefault="00526AE9" w:rsidP="00BF4711">
      <w:pPr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В</w:t>
      </w:r>
      <w:r w:rsidRPr="00850293">
        <w:rPr>
          <w:b/>
          <w:bCs/>
          <w:iCs/>
          <w:sz w:val="32"/>
          <w:szCs w:val="32"/>
        </w:rPr>
        <w:t xml:space="preserve"> каких случаях отец имеет право </w:t>
      </w:r>
    </w:p>
    <w:p w:rsidR="00526AE9" w:rsidRDefault="00526AE9" w:rsidP="00BF4711">
      <w:pPr>
        <w:jc w:val="center"/>
        <w:outlineLvl w:val="1"/>
        <w:rPr>
          <w:b/>
          <w:bCs/>
          <w:iCs/>
          <w:sz w:val="32"/>
          <w:szCs w:val="32"/>
        </w:rPr>
      </w:pPr>
      <w:r w:rsidRPr="00850293">
        <w:rPr>
          <w:b/>
          <w:bCs/>
          <w:iCs/>
          <w:sz w:val="32"/>
          <w:szCs w:val="32"/>
        </w:rPr>
        <w:t>на получение материнского капитала?</w:t>
      </w:r>
    </w:p>
    <w:p w:rsidR="00526AE9" w:rsidRDefault="00526AE9" w:rsidP="00BF4711">
      <w:pPr>
        <w:jc w:val="center"/>
        <w:outlineLvl w:val="1"/>
        <w:rPr>
          <w:b/>
          <w:bCs/>
          <w:iCs/>
          <w:sz w:val="32"/>
          <w:szCs w:val="32"/>
        </w:rPr>
      </w:pPr>
    </w:p>
    <w:p w:rsidR="00526AE9" w:rsidRPr="00BF4711" w:rsidRDefault="00526AE9" w:rsidP="00BF4711">
      <w:pPr>
        <w:jc w:val="center"/>
        <w:outlineLvl w:val="1"/>
        <w:rPr>
          <w:b/>
          <w:bCs/>
          <w:iCs/>
          <w:sz w:val="32"/>
          <w:szCs w:val="32"/>
        </w:rPr>
      </w:pPr>
      <w:r w:rsidRPr="00877413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176.25pt">
            <v:imagedata r:id="rId7" o:title=""/>
          </v:shape>
        </w:pict>
      </w:r>
    </w:p>
    <w:p w:rsidR="00526AE9" w:rsidRPr="00850293" w:rsidRDefault="00526AE9" w:rsidP="00BF4711">
      <w:pPr>
        <w:jc w:val="center"/>
        <w:outlineLvl w:val="1"/>
        <w:rPr>
          <w:b/>
          <w:bCs/>
          <w:iCs/>
          <w:sz w:val="32"/>
          <w:szCs w:val="32"/>
        </w:rPr>
      </w:pPr>
    </w:p>
    <w:p w:rsidR="00526AE9" w:rsidRPr="00850293" w:rsidRDefault="00526AE9" w:rsidP="00BF4711">
      <w:pPr>
        <w:ind w:firstLine="708"/>
        <w:jc w:val="both"/>
      </w:pPr>
      <w:r w:rsidRPr="00850293">
        <w:t>Воспитание детей – процесс многогранный и всеобъемлющий. Хорошо, когда о малышах заботятся двое, но случается, что папа становится единственным родителем в семье.</w:t>
      </w:r>
    </w:p>
    <w:p w:rsidR="00526AE9" w:rsidRPr="00850293" w:rsidRDefault="00526AE9" w:rsidP="00BF4711">
      <w:pPr>
        <w:ind w:firstLine="708"/>
        <w:jc w:val="both"/>
      </w:pPr>
      <w:r w:rsidRPr="00850293">
        <w:t>На протяжении 11 лет государство оказывает поддержку семьям, которые воспитывают двух и более детей. Основной формой такой поддержки стал материнский (семейный) капитал (МСК).</w:t>
      </w:r>
    </w:p>
    <w:p w:rsidR="00526AE9" w:rsidRPr="00850293" w:rsidRDefault="00526AE9" w:rsidP="00BF4711">
      <w:pPr>
        <w:ind w:firstLine="708"/>
        <w:jc w:val="both"/>
      </w:pPr>
      <w:r w:rsidRPr="00850293">
        <w:t>Несмотря на то, что первоочередное право на МСК имеет мать ребенка, переход права от матери к отцу возможен, если она умерла, лишена родительских прав (в отношении ребенка, с рождением которого возникло право на сертификат), совершила преступление в отношении любого из детей.</w:t>
      </w:r>
    </w:p>
    <w:p w:rsidR="00526AE9" w:rsidRPr="00850293" w:rsidRDefault="00526AE9" w:rsidP="00BF4711">
      <w:pPr>
        <w:ind w:firstLine="708"/>
        <w:jc w:val="both"/>
      </w:pPr>
      <w:r w:rsidRPr="00850293">
        <w:t>Для определения права мужчина должен быть отцом, как предыдущего ребенка, так и ребенка, давшего право матери на МСК, которое было ею реализовано (получен сертификат и средства не были использованы полностью).</w:t>
      </w:r>
    </w:p>
    <w:p w:rsidR="00526AE9" w:rsidRPr="00850293" w:rsidRDefault="00526AE9" w:rsidP="00BF4711">
      <w:pPr>
        <w:ind w:firstLine="708"/>
        <w:jc w:val="both"/>
      </w:pPr>
      <w:r w:rsidRPr="00850293">
        <w:t>Отец может реализовать свое право на сертификат, в том числе, если он является единственным усыновителем второго или последующих детей (решение суда об усыновлении вступило в законную силу с 1 января 2007 года).</w:t>
      </w:r>
    </w:p>
    <w:p w:rsidR="00526AE9" w:rsidRPr="00850293" w:rsidRDefault="00526AE9" w:rsidP="00BF4711">
      <w:pPr>
        <w:ind w:firstLine="708"/>
        <w:jc w:val="both"/>
      </w:pPr>
      <w:r>
        <w:t>УПФР в Колпинском районе напоминает, что д</w:t>
      </w:r>
      <w:r w:rsidRPr="00850293">
        <w:t xml:space="preserve">ля получения сертификата на материнский капитал следует обратиться в </w:t>
      </w:r>
      <w:r>
        <w:t>территориальный орган</w:t>
      </w:r>
      <w:r w:rsidRPr="00850293">
        <w:t xml:space="preserve"> ПФР по месту жительства в любое удобное время. Заявление о выдаче сертификата можно подать через электронный сервис ПФР «Личный кабинет гражданина», лично или через доверенное лицо в Управлении ПФР, в МФЦ или направить по почте.</w:t>
      </w:r>
    </w:p>
    <w:p w:rsidR="00526AE9" w:rsidRPr="00850293" w:rsidRDefault="00526AE9" w:rsidP="00BF4711">
      <w:pPr>
        <w:ind w:firstLine="708"/>
        <w:jc w:val="both"/>
      </w:pPr>
      <w:r w:rsidRPr="00850293">
        <w:t>При оформлении сертификата отцу потребуются документы:</w:t>
      </w:r>
    </w:p>
    <w:p w:rsidR="00526AE9" w:rsidRPr="00850293" w:rsidRDefault="00526AE9" w:rsidP="00BF4711">
      <w:pPr>
        <w:jc w:val="both"/>
      </w:pPr>
      <w:r w:rsidRPr="00850293">
        <w:t>- удостоверяющие личность, место жительства (пребывания) или фактического проживания;</w:t>
      </w:r>
    </w:p>
    <w:p w:rsidR="00526AE9" w:rsidRPr="00850293" w:rsidRDefault="00526AE9" w:rsidP="00BF4711">
      <w:pPr>
        <w:jc w:val="both"/>
      </w:pPr>
      <w:r w:rsidRPr="00850293">
        <w:t>- подтверждающие рождение (усыновление) детей;</w:t>
      </w:r>
    </w:p>
    <w:p w:rsidR="00526AE9" w:rsidRPr="00850293" w:rsidRDefault="00526AE9" w:rsidP="00BF4711">
      <w:pPr>
        <w:jc w:val="both"/>
      </w:pPr>
      <w:r w:rsidRPr="00850293">
        <w:t>- подтверждающие гражданство Российской Федерации ребенка, с рождением (усыновлением) которого возникло право на материнский (семейный) капитал;</w:t>
      </w:r>
    </w:p>
    <w:p w:rsidR="00526AE9" w:rsidRPr="00850293" w:rsidRDefault="00526AE9" w:rsidP="00BF4711">
      <w:pPr>
        <w:jc w:val="both"/>
      </w:pPr>
      <w:r w:rsidRPr="00850293">
        <w:t>- подтверждающие смерть матери, родившей (усыновившей) детей, лишение ее родительских прав, совершение ею умышленного преступления в отношении ребенка (детей).</w:t>
      </w:r>
    </w:p>
    <w:p w:rsidR="00526AE9" w:rsidRPr="00850293" w:rsidRDefault="00526AE9" w:rsidP="00BF4711">
      <w:pPr>
        <w:ind w:firstLine="708"/>
        <w:jc w:val="both"/>
      </w:pPr>
      <w:r w:rsidRPr="00850293">
        <w:t>Распорядиться средствами материнского (семейного) капитала отец может по всем направлениям</w:t>
      </w:r>
      <w:r>
        <w:t>, включая ежемесячные выплаты</w:t>
      </w:r>
      <w:r w:rsidRPr="00850293">
        <w:t>, за исключением одного – формирования накопительной части пенсии, поскольку в законе такая возможность предусмотрена только для матерей.</w:t>
      </w:r>
    </w:p>
    <w:p w:rsidR="00526AE9" w:rsidRDefault="00526AE9" w:rsidP="00BF4711"/>
    <w:p w:rsidR="00526AE9" w:rsidRDefault="00526AE9" w:rsidP="006D20E8">
      <w:pPr>
        <w:pStyle w:val="BodyText"/>
        <w:spacing w:after="0"/>
        <w:jc w:val="center"/>
        <w:rPr>
          <w:b/>
        </w:rPr>
      </w:pPr>
    </w:p>
    <w:sectPr w:rsidR="00526AE9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E9" w:rsidRDefault="00526AE9">
      <w:r>
        <w:separator/>
      </w:r>
    </w:p>
  </w:endnote>
  <w:endnote w:type="continuationSeparator" w:id="0">
    <w:p w:rsidR="00526AE9" w:rsidRDefault="0052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E9" w:rsidRDefault="00526AE9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E9" w:rsidRDefault="00526AE9">
      <w:r>
        <w:separator/>
      </w:r>
    </w:p>
  </w:footnote>
  <w:footnote w:type="continuationSeparator" w:id="0">
    <w:p w:rsidR="00526AE9" w:rsidRDefault="00526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E9" w:rsidRDefault="00526AE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526AE9" w:rsidRDefault="00526AE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26AE9" w:rsidRPr="004F6C0A" w:rsidRDefault="00526AE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526AE9" w:rsidRDefault="00526AE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526AE9" w:rsidRDefault="00526AE9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5835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15D1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0801"/>
    <w:rsid w:val="001818D7"/>
    <w:rsid w:val="00182884"/>
    <w:rsid w:val="00187892"/>
    <w:rsid w:val="001C2627"/>
    <w:rsid w:val="001C328E"/>
    <w:rsid w:val="001C3E4B"/>
    <w:rsid w:val="001D01D5"/>
    <w:rsid w:val="001D0D41"/>
    <w:rsid w:val="001D6A0F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10727"/>
    <w:rsid w:val="00413CA2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34C4"/>
    <w:rsid w:val="0049584B"/>
    <w:rsid w:val="004966D9"/>
    <w:rsid w:val="004A5733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6AE9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75FE4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63105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1221"/>
    <w:rsid w:val="007642AF"/>
    <w:rsid w:val="00772793"/>
    <w:rsid w:val="00773DFE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7A1"/>
    <w:rsid w:val="00836E6E"/>
    <w:rsid w:val="0084154E"/>
    <w:rsid w:val="00842BB7"/>
    <w:rsid w:val="00850293"/>
    <w:rsid w:val="008526AE"/>
    <w:rsid w:val="0085672C"/>
    <w:rsid w:val="00872D9C"/>
    <w:rsid w:val="00877413"/>
    <w:rsid w:val="008776D2"/>
    <w:rsid w:val="00877765"/>
    <w:rsid w:val="00883BD0"/>
    <w:rsid w:val="00885002"/>
    <w:rsid w:val="0089063D"/>
    <w:rsid w:val="008921BB"/>
    <w:rsid w:val="008A1222"/>
    <w:rsid w:val="008A698B"/>
    <w:rsid w:val="008B188A"/>
    <w:rsid w:val="008C6569"/>
    <w:rsid w:val="008E52CA"/>
    <w:rsid w:val="008E66B1"/>
    <w:rsid w:val="008E78CA"/>
    <w:rsid w:val="008F1137"/>
    <w:rsid w:val="008F479F"/>
    <w:rsid w:val="0090086D"/>
    <w:rsid w:val="0091064B"/>
    <w:rsid w:val="00911E7D"/>
    <w:rsid w:val="00915124"/>
    <w:rsid w:val="009161CA"/>
    <w:rsid w:val="009255DB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5CFC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C4F7E"/>
    <w:rsid w:val="00AD14CA"/>
    <w:rsid w:val="00AD5F8D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39C3"/>
    <w:rsid w:val="00B261C2"/>
    <w:rsid w:val="00B40357"/>
    <w:rsid w:val="00B47959"/>
    <w:rsid w:val="00B67DA4"/>
    <w:rsid w:val="00B71DCF"/>
    <w:rsid w:val="00B769AC"/>
    <w:rsid w:val="00B80274"/>
    <w:rsid w:val="00B871D8"/>
    <w:rsid w:val="00B944BD"/>
    <w:rsid w:val="00BA132E"/>
    <w:rsid w:val="00BA45F5"/>
    <w:rsid w:val="00BC0308"/>
    <w:rsid w:val="00BC5398"/>
    <w:rsid w:val="00BC6183"/>
    <w:rsid w:val="00BD2616"/>
    <w:rsid w:val="00BE084F"/>
    <w:rsid w:val="00BE5499"/>
    <w:rsid w:val="00BE723F"/>
    <w:rsid w:val="00BE7D91"/>
    <w:rsid w:val="00BF1EBF"/>
    <w:rsid w:val="00BF471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54ADD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A288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11142"/>
    <w:rsid w:val="00D15713"/>
    <w:rsid w:val="00D1679A"/>
    <w:rsid w:val="00D26497"/>
    <w:rsid w:val="00D36D3C"/>
    <w:rsid w:val="00D5260B"/>
    <w:rsid w:val="00D544B5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3B35"/>
    <w:rsid w:val="00D9525F"/>
    <w:rsid w:val="00D972CF"/>
    <w:rsid w:val="00D97EE5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5E7E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07B3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02B90"/>
    <w:rsid w:val="00F13932"/>
    <w:rsid w:val="00F30F9B"/>
    <w:rsid w:val="00F50281"/>
    <w:rsid w:val="00F524F0"/>
    <w:rsid w:val="00F54976"/>
    <w:rsid w:val="00F55071"/>
    <w:rsid w:val="00F55BA0"/>
    <w:rsid w:val="00F61E07"/>
    <w:rsid w:val="00F66379"/>
    <w:rsid w:val="00F73015"/>
    <w:rsid w:val="00F82C7A"/>
    <w:rsid w:val="00F84A78"/>
    <w:rsid w:val="00F94FFE"/>
    <w:rsid w:val="00F953AE"/>
    <w:rsid w:val="00FB1271"/>
    <w:rsid w:val="00FB5BCC"/>
    <w:rsid w:val="00FB5F32"/>
    <w:rsid w:val="00FB6609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15713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15713"/>
    <w:rPr>
      <w:sz w:val="22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336</Words>
  <Characters>1920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32</cp:revision>
  <cp:lastPrinted>2014-11-27T13:54:00Z</cp:lastPrinted>
  <dcterms:created xsi:type="dcterms:W3CDTF">2014-11-28T11:24:00Z</dcterms:created>
  <dcterms:modified xsi:type="dcterms:W3CDTF">2019-05-06T10:51:00Z</dcterms:modified>
</cp:coreProperties>
</file>