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5D43" w:rsidRPr="00B6413A" w:rsidRDefault="00425D43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425D43" w:rsidRDefault="00425D43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 декабря 2020 года</w:t>
      </w:r>
    </w:p>
    <w:p w:rsidR="00425D43" w:rsidRDefault="00425D43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25D43" w:rsidRPr="003D6574" w:rsidRDefault="00425D43" w:rsidP="003D6574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3D6574">
        <w:rPr>
          <w:rFonts w:ascii="Times New Roman" w:hAnsi="Times New Roman" w:cs="Times New Roman"/>
          <w:sz w:val="32"/>
          <w:szCs w:val="32"/>
        </w:rPr>
        <w:t xml:space="preserve">До 31 декабря гражданам необходимо выбрать </w:t>
      </w:r>
    </w:p>
    <w:p w:rsidR="00425D43" w:rsidRPr="003D6574" w:rsidRDefault="00425D43" w:rsidP="003D6574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3D6574">
        <w:rPr>
          <w:rFonts w:ascii="Times New Roman" w:hAnsi="Times New Roman" w:cs="Times New Roman"/>
          <w:sz w:val="32"/>
          <w:szCs w:val="32"/>
        </w:rPr>
        <w:t>форму трудовой книжки</w:t>
      </w:r>
    </w:p>
    <w:p w:rsidR="00425D43" w:rsidRPr="003D6574" w:rsidRDefault="00425D43" w:rsidP="003D6574"/>
    <w:p w:rsidR="00425D43" w:rsidRDefault="00425D43" w:rsidP="003D657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94.25pt">
            <v:imagedata r:id="rId7" o:title=""/>
          </v:shape>
        </w:pict>
      </w:r>
    </w:p>
    <w:p w:rsidR="00425D43" w:rsidRPr="00F57882" w:rsidRDefault="00425D43" w:rsidP="003D6574">
      <w:pPr>
        <w:jc w:val="center"/>
      </w:pPr>
    </w:p>
    <w:p w:rsidR="00425D43" w:rsidRPr="00F57882" w:rsidRDefault="00425D43" w:rsidP="003D6574">
      <w:pPr>
        <w:pStyle w:val="a8"/>
        <w:ind w:firstLine="708"/>
      </w:pPr>
      <w:r w:rsidRPr="00F57882">
        <w:t>Управление ПФР в Колпинском районе напоминает, что в связи с введением в России электронной трудовой книжки (ЭТК) каждому работающему необходимо до 31 декабря 2020 года подать работодателю заявление, указав, какую форму трудовой книжки он выбирает: электронную или бумажную.</w:t>
      </w:r>
    </w:p>
    <w:p w:rsidR="00425D43" w:rsidRPr="00F57882" w:rsidRDefault="00425D43" w:rsidP="003D6574">
      <w:pPr>
        <w:pStyle w:val="a8"/>
        <w:ind w:firstLine="708"/>
      </w:pPr>
      <w:r w:rsidRPr="00F57882">
        <w:t>В интересах граждан не откладывать на конец года подачу заявления работодателям, а уже сейчас определиться с выбором.</w:t>
      </w:r>
    </w:p>
    <w:p w:rsidR="00425D43" w:rsidRPr="00F57882" w:rsidRDefault="00425D43" w:rsidP="003D6574">
      <w:pPr>
        <w:pStyle w:val="a8"/>
        <w:ind w:firstLine="708"/>
      </w:pPr>
      <w:r w:rsidRPr="00F57882">
        <w:t>Работники, выбравшие ЭТК, получат старую бумажную на руки. А новая электронная предоставит её владельцам множество преимуществ, актуальность которых явно проявилась уже в период пандемии коронавируса.</w:t>
      </w:r>
    </w:p>
    <w:p w:rsidR="00425D43" w:rsidRPr="00F57882" w:rsidRDefault="00425D43" w:rsidP="003D6574">
      <w:pPr>
        <w:pStyle w:val="a8"/>
        <w:ind w:firstLine="708"/>
      </w:pPr>
      <w:r w:rsidRPr="00F57882">
        <w:t>Преимущества ЭТК:</w:t>
      </w:r>
    </w:p>
    <w:p w:rsidR="00425D43" w:rsidRPr="00F57882" w:rsidRDefault="00425D43" w:rsidP="003D6574">
      <w:pPr>
        <w:pStyle w:val="a8"/>
      </w:pPr>
      <w:r w:rsidRPr="00F57882">
        <w:t>1) Удобный и быстрый доступ работника к информации о своей трудовой деятельности на сайте ПФР в «Личном кабинете гражданина» (</w:t>
      </w:r>
      <w:hyperlink r:id="rId8" w:history="1">
        <w:r w:rsidRPr="00F57882">
          <w:rPr>
            <w:rStyle w:val="Hyperlink"/>
          </w:rPr>
          <w:t>https://es.pfrf.ru/</w:t>
        </w:r>
      </w:hyperlink>
      <w:r w:rsidRPr="00F57882">
        <w:t>), на портале госуслуг (</w:t>
      </w:r>
      <w:hyperlink r:id="rId9" w:history="1">
        <w:r w:rsidRPr="00F57882">
          <w:rPr>
            <w:rStyle w:val="Hyperlink"/>
          </w:rPr>
          <w:t>https://www.gosuslugi.ru/</w:t>
        </w:r>
      </w:hyperlink>
      <w:r w:rsidRPr="00F57882">
        <w:t>), а также через соответствующие приложения для смартфонов.</w:t>
      </w:r>
    </w:p>
    <w:p w:rsidR="00425D43" w:rsidRPr="00F57882" w:rsidRDefault="00425D43" w:rsidP="003D6574">
      <w:pPr>
        <w:pStyle w:val="a8"/>
      </w:pPr>
      <w:r w:rsidRPr="00F57882">
        <w:t>2) Экстерриториальный принцип получения информации о трудовой деятельности – в любом территориальном органе ПФР, МФЦ, независимо от места жительства или работы человека.</w:t>
      </w:r>
    </w:p>
    <w:p w:rsidR="00425D43" w:rsidRPr="00F57882" w:rsidRDefault="00425D43" w:rsidP="003D6574">
      <w:pPr>
        <w:pStyle w:val="a8"/>
      </w:pPr>
      <w:r w:rsidRPr="00F57882">
        <w:t>3) Дополнительные возможности дистанционного трудоустройства при направлении сведений о трудовой деятельности в электронном виде новому работодателю.</w:t>
      </w:r>
    </w:p>
    <w:p w:rsidR="00425D43" w:rsidRPr="00F57882" w:rsidRDefault="00425D43" w:rsidP="003D6574">
      <w:pPr>
        <w:pStyle w:val="a8"/>
      </w:pPr>
      <w:r w:rsidRPr="00F57882">
        <w:t>4) Высокий уровень безопасности и сохранности данных. Сведения о трудовой деятельности хранятся в системе ПФР, которая соответствует всем современным требованиям информационной безопасности и защиты персональных данных.</w:t>
      </w:r>
    </w:p>
    <w:p w:rsidR="00425D43" w:rsidRPr="00F57882" w:rsidRDefault="00425D43" w:rsidP="003D6574">
      <w:pPr>
        <w:pStyle w:val="a8"/>
        <w:ind w:firstLine="708"/>
      </w:pPr>
      <w:r w:rsidRPr="00F57882">
        <w:t>Для тех, кто впервые устроится на работу с 2021 года, сведения о периодах работы изначально будут вестись только в электронном виде без оформления бумажной трудовой книжки.</w:t>
      </w:r>
    </w:p>
    <w:p w:rsidR="00425D43" w:rsidRDefault="00425D43" w:rsidP="003D6574"/>
    <w:p w:rsidR="00425D43" w:rsidRDefault="00425D43" w:rsidP="003D6574">
      <w:pPr>
        <w:autoSpaceDE w:val="0"/>
        <w:autoSpaceDN w:val="0"/>
        <w:adjustRightInd w:val="0"/>
        <w:jc w:val="center"/>
      </w:pPr>
    </w:p>
    <w:sectPr w:rsidR="00425D43" w:rsidSect="0015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43" w:rsidRDefault="00425D43">
      <w:r>
        <w:separator/>
      </w:r>
    </w:p>
  </w:endnote>
  <w:endnote w:type="continuationSeparator" w:id="0">
    <w:p w:rsidR="00425D43" w:rsidRDefault="00425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43" w:rsidRDefault="00425D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43" w:rsidRPr="00DA2CEE" w:rsidRDefault="00425D43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43" w:rsidRDefault="00425D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43" w:rsidRDefault="00425D43">
      <w:r>
        <w:separator/>
      </w:r>
    </w:p>
  </w:footnote>
  <w:footnote w:type="continuationSeparator" w:id="0">
    <w:p w:rsidR="00425D43" w:rsidRDefault="00425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43" w:rsidRDefault="00425D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43" w:rsidRDefault="00425D4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425D43" w:rsidRDefault="00425D4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25D43" w:rsidRPr="00DA2CEE" w:rsidRDefault="00425D4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425D43" w:rsidRDefault="00425D4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425D43" w:rsidRDefault="00425D43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D43" w:rsidRDefault="00425D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4C0C"/>
    <w:rsid w:val="00017EA5"/>
    <w:rsid w:val="00023F3F"/>
    <w:rsid w:val="00050F8A"/>
    <w:rsid w:val="000533FB"/>
    <w:rsid w:val="00062397"/>
    <w:rsid w:val="0008275E"/>
    <w:rsid w:val="00092696"/>
    <w:rsid w:val="00097AB6"/>
    <w:rsid w:val="000B088D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6B4"/>
    <w:rsid w:val="001A07C7"/>
    <w:rsid w:val="001A4F21"/>
    <w:rsid w:val="001B2EBA"/>
    <w:rsid w:val="001C0695"/>
    <w:rsid w:val="001C54AC"/>
    <w:rsid w:val="001D3C05"/>
    <w:rsid w:val="001D4D70"/>
    <w:rsid w:val="001E2D04"/>
    <w:rsid w:val="001F77C0"/>
    <w:rsid w:val="00204C0B"/>
    <w:rsid w:val="00217C4B"/>
    <w:rsid w:val="00222F58"/>
    <w:rsid w:val="00235508"/>
    <w:rsid w:val="00254D9C"/>
    <w:rsid w:val="002557DB"/>
    <w:rsid w:val="00256D2A"/>
    <w:rsid w:val="00260B6E"/>
    <w:rsid w:val="0026559F"/>
    <w:rsid w:val="00265A36"/>
    <w:rsid w:val="002741D1"/>
    <w:rsid w:val="002765D0"/>
    <w:rsid w:val="00291CA9"/>
    <w:rsid w:val="002B0607"/>
    <w:rsid w:val="002C09E9"/>
    <w:rsid w:val="002C5DFD"/>
    <w:rsid w:val="002C67DE"/>
    <w:rsid w:val="002E0152"/>
    <w:rsid w:val="002E382E"/>
    <w:rsid w:val="00301FD5"/>
    <w:rsid w:val="00302993"/>
    <w:rsid w:val="003075FE"/>
    <w:rsid w:val="003169A5"/>
    <w:rsid w:val="00342DB3"/>
    <w:rsid w:val="003533D0"/>
    <w:rsid w:val="0036077F"/>
    <w:rsid w:val="00362C24"/>
    <w:rsid w:val="00367833"/>
    <w:rsid w:val="00370EE8"/>
    <w:rsid w:val="003879FD"/>
    <w:rsid w:val="00392DF3"/>
    <w:rsid w:val="003972F3"/>
    <w:rsid w:val="00397921"/>
    <w:rsid w:val="003A7CEC"/>
    <w:rsid w:val="003D3A9B"/>
    <w:rsid w:val="003D6574"/>
    <w:rsid w:val="003E6015"/>
    <w:rsid w:val="003F522C"/>
    <w:rsid w:val="00402136"/>
    <w:rsid w:val="004142FC"/>
    <w:rsid w:val="00415330"/>
    <w:rsid w:val="004172FB"/>
    <w:rsid w:val="00420820"/>
    <w:rsid w:val="00421EE2"/>
    <w:rsid w:val="00425D43"/>
    <w:rsid w:val="00447617"/>
    <w:rsid w:val="004549FE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7E88"/>
    <w:rsid w:val="00517BAF"/>
    <w:rsid w:val="00536D63"/>
    <w:rsid w:val="0054070E"/>
    <w:rsid w:val="005443EB"/>
    <w:rsid w:val="005454BB"/>
    <w:rsid w:val="00551079"/>
    <w:rsid w:val="00553615"/>
    <w:rsid w:val="005714DA"/>
    <w:rsid w:val="00573487"/>
    <w:rsid w:val="0057487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7B9B"/>
    <w:rsid w:val="00647FDD"/>
    <w:rsid w:val="00651286"/>
    <w:rsid w:val="00667C02"/>
    <w:rsid w:val="006A267A"/>
    <w:rsid w:val="006A7A0D"/>
    <w:rsid w:val="006B453D"/>
    <w:rsid w:val="006C0BF9"/>
    <w:rsid w:val="006C2178"/>
    <w:rsid w:val="006C7C43"/>
    <w:rsid w:val="006D0245"/>
    <w:rsid w:val="006E0A8C"/>
    <w:rsid w:val="006E1DE5"/>
    <w:rsid w:val="006E67B3"/>
    <w:rsid w:val="007054C6"/>
    <w:rsid w:val="00705F32"/>
    <w:rsid w:val="0071381C"/>
    <w:rsid w:val="00714E95"/>
    <w:rsid w:val="00723559"/>
    <w:rsid w:val="007419AE"/>
    <w:rsid w:val="00745E40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6947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77765"/>
    <w:rsid w:val="008921BB"/>
    <w:rsid w:val="008B369C"/>
    <w:rsid w:val="008B3C47"/>
    <w:rsid w:val="008B40ED"/>
    <w:rsid w:val="008C568E"/>
    <w:rsid w:val="008D0653"/>
    <w:rsid w:val="008D38F5"/>
    <w:rsid w:val="008E253D"/>
    <w:rsid w:val="008E528E"/>
    <w:rsid w:val="008E730E"/>
    <w:rsid w:val="008F2DC2"/>
    <w:rsid w:val="009028B6"/>
    <w:rsid w:val="00925561"/>
    <w:rsid w:val="00935460"/>
    <w:rsid w:val="0093580E"/>
    <w:rsid w:val="009531A7"/>
    <w:rsid w:val="00953E8B"/>
    <w:rsid w:val="009555F2"/>
    <w:rsid w:val="00966001"/>
    <w:rsid w:val="009A2E3B"/>
    <w:rsid w:val="009A38B0"/>
    <w:rsid w:val="009A51C4"/>
    <w:rsid w:val="009B59A1"/>
    <w:rsid w:val="009C5000"/>
    <w:rsid w:val="009E565D"/>
    <w:rsid w:val="00A3149B"/>
    <w:rsid w:val="00A44226"/>
    <w:rsid w:val="00A450E0"/>
    <w:rsid w:val="00A502A4"/>
    <w:rsid w:val="00A6256E"/>
    <w:rsid w:val="00A8281E"/>
    <w:rsid w:val="00A837E6"/>
    <w:rsid w:val="00A8556E"/>
    <w:rsid w:val="00AB5419"/>
    <w:rsid w:val="00AC184D"/>
    <w:rsid w:val="00AD52BA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6413A"/>
    <w:rsid w:val="00B72F26"/>
    <w:rsid w:val="00B7463B"/>
    <w:rsid w:val="00B8057F"/>
    <w:rsid w:val="00B81A50"/>
    <w:rsid w:val="00B81B47"/>
    <w:rsid w:val="00B834A1"/>
    <w:rsid w:val="00B8379C"/>
    <w:rsid w:val="00B85542"/>
    <w:rsid w:val="00B85CC0"/>
    <w:rsid w:val="00B954A4"/>
    <w:rsid w:val="00B96472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35454"/>
    <w:rsid w:val="00C54B3D"/>
    <w:rsid w:val="00C65B73"/>
    <w:rsid w:val="00C744D7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1BC6"/>
    <w:rsid w:val="00D53D5C"/>
    <w:rsid w:val="00D63D62"/>
    <w:rsid w:val="00D754E5"/>
    <w:rsid w:val="00D86784"/>
    <w:rsid w:val="00D916DD"/>
    <w:rsid w:val="00D97790"/>
    <w:rsid w:val="00DA20C1"/>
    <w:rsid w:val="00DA2CEE"/>
    <w:rsid w:val="00DA6CEC"/>
    <w:rsid w:val="00DB58C1"/>
    <w:rsid w:val="00DD0975"/>
    <w:rsid w:val="00DD4B25"/>
    <w:rsid w:val="00DF2949"/>
    <w:rsid w:val="00DF45FB"/>
    <w:rsid w:val="00E14F3D"/>
    <w:rsid w:val="00E157AE"/>
    <w:rsid w:val="00E15CBA"/>
    <w:rsid w:val="00E20971"/>
    <w:rsid w:val="00E35F40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5140"/>
    <w:rsid w:val="00F059AF"/>
    <w:rsid w:val="00F14D4B"/>
    <w:rsid w:val="00F32AFC"/>
    <w:rsid w:val="00F52480"/>
    <w:rsid w:val="00F57882"/>
    <w:rsid w:val="00F6465C"/>
    <w:rsid w:val="00F64F9A"/>
    <w:rsid w:val="00F75FE6"/>
    <w:rsid w:val="00F93876"/>
    <w:rsid w:val="00F96491"/>
    <w:rsid w:val="00FA02E5"/>
    <w:rsid w:val="00FB5F32"/>
    <w:rsid w:val="00FB6FBA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</Pages>
  <Words>263</Words>
  <Characters>1501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47</cp:revision>
  <cp:lastPrinted>2014-11-07T14:55:00Z</cp:lastPrinted>
  <dcterms:created xsi:type="dcterms:W3CDTF">2014-11-07T15:09:00Z</dcterms:created>
  <dcterms:modified xsi:type="dcterms:W3CDTF">2020-11-09T07:15:00Z</dcterms:modified>
</cp:coreProperties>
</file>